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FAF1" w14:textId="77777777" w:rsidR="00110BEC" w:rsidRDefault="00110BEC">
      <w:pPr>
        <w:rPr>
          <w:rFonts w:ascii="Arial" w:hAnsi="Arial" w:cs="Arial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110BEC" w14:paraId="34A6EF33" w14:textId="777777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AD97" w14:textId="77777777" w:rsidR="00110BEC" w:rsidRDefault="00110BEC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Hlk8207946"/>
          </w:p>
          <w:p w14:paraId="269162FB" w14:textId="77777777" w:rsidR="00110BEC" w:rsidRDefault="00000000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OBRAZAC ZA SUDJELOVANJE U SAVJETOVANJU S JAVNOŠĆU</w:t>
            </w:r>
          </w:p>
          <w:p w14:paraId="328F0B08" w14:textId="77777777" w:rsidR="00110BEC" w:rsidRDefault="00110BEC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bookmarkEnd w:id="0"/>
      <w:tr w:rsidR="00110BEC" w14:paraId="18775115" w14:textId="7777777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4156" w14:textId="77777777" w:rsidR="00110BEC" w:rsidRDefault="00000000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se provodi savjetovanje:</w:t>
            </w:r>
          </w:p>
          <w:p w14:paraId="605E307F" w14:textId="77777777" w:rsidR="00110BEC" w:rsidRDefault="00000000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Prijedlog Pravilnika o naknadama za prometovanje prijevoznim sredstvima unutar pješačkih zona</w:t>
            </w:r>
          </w:p>
        </w:tc>
      </w:tr>
      <w:tr w:rsidR="00110BEC" w14:paraId="06B4FDC7" w14:textId="777777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4E0C" w14:textId="77777777" w:rsidR="00110BEC" w:rsidRDefault="00000000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Nositelj izrade akta/dokumenta: </w:t>
            </w: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Grad Dubrovnik, Upravni odjel za komunalne djelatnosti, promet i mjesnu samoupravu </w:t>
            </w:r>
          </w:p>
        </w:tc>
      </w:tr>
      <w:tr w:rsidR="00110BEC" w14:paraId="5EA06428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5F7B" w14:textId="77777777" w:rsidR="00110BEC" w:rsidRDefault="00000000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Početak savjetovanja: 22. veljače 2023.             </w:t>
            </w:r>
          </w:p>
          <w:p w14:paraId="6CF3E79E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94DA" w14:textId="77777777" w:rsidR="00110BEC" w:rsidRDefault="00000000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Završetak savjetovanja: 23. ožujka 2023.       </w:t>
            </w:r>
          </w:p>
        </w:tc>
      </w:tr>
      <w:tr w:rsidR="00110BEC" w14:paraId="4DD6320A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4120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11E2465D" w14:textId="77777777" w:rsidR="00110BEC" w:rsidRDefault="00000000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 w14:paraId="30B21A2E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199F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7B1ACA77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10BEC" w14:paraId="3E03D9D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7862" w14:textId="77777777" w:rsidR="00110BEC" w:rsidRDefault="00000000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  <w:p w14:paraId="1CF91DC6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E410" w14:textId="77777777" w:rsidR="00110BEC" w:rsidRDefault="00110BEC">
            <w:pPr>
              <w:pStyle w:val="xxmsonormal"/>
              <w:rPr>
                <w:rFonts w:ascii="Arial" w:eastAsia="Times New Roman" w:hAnsi="Arial" w:cs="Arial"/>
                <w:i/>
              </w:rPr>
            </w:pPr>
          </w:p>
          <w:p w14:paraId="0FF4F6F5" w14:textId="77777777" w:rsidR="00110BEC" w:rsidRDefault="00110BEC">
            <w:pPr>
              <w:autoSpaceDE w:val="0"/>
              <w:spacing w:after="0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43B2D0DF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10BEC" w14:paraId="00712867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1834" w14:textId="77777777" w:rsidR="00110BEC" w:rsidRDefault="00000000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osobe koja je sastavila primjedbe ili osobe ovlaštene za zastupanje pravne osobe</w:t>
            </w:r>
          </w:p>
          <w:p w14:paraId="480F54B6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B172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10BEC" w14:paraId="5A861DCE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9D8F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5AD43BE2" w14:textId="77777777" w:rsidR="00110BEC" w:rsidRDefault="00000000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Načelni prijedlozi i mišljenje na nacrt akta ili dokumenta</w:t>
            </w:r>
          </w:p>
          <w:p w14:paraId="1B0A36A4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71DEF22A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2521" w14:textId="77777777" w:rsidR="00110BEC" w:rsidRDefault="00110BEC">
            <w:pPr>
              <w:pStyle w:val="xxmsonormal"/>
              <w:rPr>
                <w:rFonts w:ascii="Arial" w:eastAsia="Times New Roman" w:hAnsi="Arial" w:cs="Arial"/>
              </w:rPr>
            </w:pPr>
          </w:p>
        </w:tc>
      </w:tr>
      <w:tr w:rsidR="00110BEC" w14:paraId="12F07902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583A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346F9498" w14:textId="77777777" w:rsidR="00110BEC" w:rsidRDefault="00000000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Primjedbe na pojedine članke ili dijelove nacrta akta ili dokumenta</w:t>
            </w:r>
          </w:p>
          <w:p w14:paraId="37A457CC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36C8F903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C201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10BEC" w14:paraId="2E458940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F0A2" w14:textId="77777777" w:rsidR="00110BEC" w:rsidRDefault="00000000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dostavljanja prijedloga i mišljenja</w:t>
            </w:r>
          </w:p>
          <w:p w14:paraId="0B424574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3B60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10BEC" w14:paraId="2CEF3612" w14:textId="777777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18A5" w14:textId="77777777" w:rsidR="00110BEC" w:rsidRDefault="00110BEC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45134DB" w14:textId="77777777" w:rsidR="00110BEC" w:rsidRDefault="00000000">
            <w:pPr>
              <w:shd w:val="clear" w:color="auto" w:fill="D0CECE"/>
              <w:spacing w:after="0"/>
            </w:pP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Popunjeni obrazac dostaviti na e-mail adresu: </w:t>
            </w:r>
            <w:hyperlink r:id="rId6" w:history="1">
              <w:r>
                <w:rPr>
                  <w:rStyle w:val="Hiperveza"/>
                  <w:rFonts w:ascii="Arial" w:eastAsia="Times New Roman" w:hAnsi="Arial" w:cs="Arial"/>
                  <w:i/>
                  <w:lang w:eastAsia="hr-HR"/>
                </w:rPr>
                <w:t>komunalno@dubrovnik.hr</w:t>
              </w:r>
            </w:hyperlink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 s naznakom „Javno savjetovanje - Pravilnik o naknadama za prometovanje prijevoznim sredstvima unutar pješačkih zona“, zaključno do 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23. ožujka 2023. do 12 sati!</w:t>
            </w:r>
          </w:p>
          <w:p w14:paraId="5A6570E7" w14:textId="77777777" w:rsidR="00110BEC" w:rsidRDefault="00000000">
            <w:pPr>
              <w:shd w:val="clear" w:color="auto" w:fill="D0CECE"/>
              <w:spacing w:after="0"/>
            </w:pP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7" w:history="1">
              <w:r>
                <w:rPr>
                  <w:rStyle w:val="Hiperveza"/>
                  <w:rFonts w:ascii="Arial" w:eastAsia="Times New Roman" w:hAnsi="Arial" w:cs="Arial"/>
                  <w:lang w:eastAsia="hr-HR"/>
                </w:rPr>
                <w:t>https://www.dubrovnik.hr/savjetovanje-s-javnoscu</w:t>
              </w:r>
            </w:hyperlink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>.</w:t>
            </w:r>
          </w:p>
          <w:p w14:paraId="00A9225E" w14:textId="77777777" w:rsidR="00110BEC" w:rsidRDefault="00000000">
            <w:pPr>
              <w:shd w:val="clear" w:color="auto" w:fill="D0CECE"/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Ukoliko ne želite da vaši osobni podaci (ime i prezime) budu javno objavljeni molimo da to posebno istaknete pri slanju obrasca.</w:t>
            </w:r>
          </w:p>
          <w:p w14:paraId="73981875" w14:textId="77777777" w:rsidR="00110BEC" w:rsidRDefault="00110BE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6FFA0F67" w14:textId="77777777" w:rsidR="00110BEC" w:rsidRDefault="00110BEC"/>
    <w:sectPr w:rsidR="00110BE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65F8" w14:textId="77777777" w:rsidR="003F3CF5" w:rsidRDefault="003F3CF5">
      <w:pPr>
        <w:spacing w:after="0" w:line="240" w:lineRule="auto"/>
      </w:pPr>
      <w:r>
        <w:separator/>
      </w:r>
    </w:p>
  </w:endnote>
  <w:endnote w:type="continuationSeparator" w:id="0">
    <w:p w14:paraId="086B10D9" w14:textId="77777777" w:rsidR="003F3CF5" w:rsidRDefault="003F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740A" w14:textId="77777777" w:rsidR="003F3CF5" w:rsidRDefault="003F3C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E21310" w14:textId="77777777" w:rsidR="003F3CF5" w:rsidRDefault="003F3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0BEC"/>
    <w:rsid w:val="00110BEC"/>
    <w:rsid w:val="003F3CF5"/>
    <w:rsid w:val="007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BEFE"/>
  <w15:docId w15:val="{E9B82941-BD72-474C-AB99-BE545D63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/>
    </w:pPr>
    <w:rPr>
      <w:rFonts w:ascii="Arial" w:hAnsi="Arial"/>
    </w:rPr>
  </w:style>
  <w:style w:type="paragraph" w:customStyle="1" w:styleId="xxmsonormal">
    <w:name w:val="x_xmsonormal"/>
    <w:basedOn w:val="Normal"/>
    <w:pPr>
      <w:spacing w:after="0" w:line="240" w:lineRule="auto"/>
    </w:pPr>
    <w:rPr>
      <w:rFonts w:cs="Calibri"/>
      <w:lang w:eastAsia="hr-HR"/>
    </w:rPr>
  </w:style>
  <w:style w:type="character" w:customStyle="1" w:styleId="Hiperveza">
    <w:name w:val="Hiperveza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brovnik.hr/savjetovanje-s-javnos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alno@dubrov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Daničić</dc:creator>
  <dc:description/>
  <cp:lastModifiedBy>Petar Kotlar</cp:lastModifiedBy>
  <cp:revision>2</cp:revision>
  <dcterms:created xsi:type="dcterms:W3CDTF">2023-02-23T10:17:00Z</dcterms:created>
  <dcterms:modified xsi:type="dcterms:W3CDTF">2023-02-23T10:17:00Z</dcterms:modified>
</cp:coreProperties>
</file>