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7" w:rsidRDefault="00F44733">
      <w:pPr>
        <w:pStyle w:val="Bezprored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Obrazac ponude</w:t>
      </w:r>
    </w:p>
    <w:p w:rsidR="008E37F7" w:rsidRDefault="008E37F7">
      <w:pPr>
        <w:pStyle w:val="Bezproreda"/>
        <w:rPr>
          <w:sz w:val="28"/>
          <w:szCs w:val="28"/>
        </w:rPr>
      </w:pPr>
    </w:p>
    <w:p w:rsidR="008E37F7" w:rsidRDefault="00F44733">
      <w:pPr>
        <w:pStyle w:val="Bezproreda"/>
      </w:pPr>
      <w:r>
        <w:t xml:space="preserve"> I  NARUČITELJ</w:t>
      </w:r>
    </w:p>
    <w:p w:rsidR="008E37F7" w:rsidRDefault="008E37F7">
      <w:pPr>
        <w:pStyle w:val="Bezproreda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57"/>
      </w:tblGrid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 xml:space="preserve">Naručitelj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GRAD DUBROVNIK</w:t>
            </w: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Sjedište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Pred Dvorom 1, Dubrovnik</w:t>
            </w: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OIB: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</w:tbl>
    <w:p w:rsidR="008E37F7" w:rsidRDefault="008E37F7">
      <w:pPr>
        <w:pStyle w:val="Bezproreda"/>
      </w:pPr>
    </w:p>
    <w:p w:rsidR="008E37F7" w:rsidRDefault="00F44733">
      <w:pPr>
        <w:pStyle w:val="Bezproreda"/>
      </w:pPr>
      <w:r>
        <w:t>II  PREDMET NATJEČAJA</w:t>
      </w:r>
    </w:p>
    <w:p w:rsidR="008E37F7" w:rsidRDefault="008E37F7">
      <w:pPr>
        <w:pStyle w:val="Bezproreda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57"/>
      </w:tblGrid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Predmet natječaja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Obavljanje poslova prijevoza pokojnika koji se financiraju iz Proračuna Grada Dubrovnika</w:t>
            </w:r>
          </w:p>
        </w:tc>
      </w:tr>
    </w:tbl>
    <w:p w:rsidR="008E37F7" w:rsidRDefault="008E37F7">
      <w:pPr>
        <w:pStyle w:val="Bezproreda"/>
      </w:pPr>
    </w:p>
    <w:p w:rsidR="008E37F7" w:rsidRDefault="00F44733">
      <w:pPr>
        <w:pStyle w:val="Bezproreda"/>
      </w:pPr>
      <w:r>
        <w:t>III  PONUDITELJ</w:t>
      </w:r>
    </w:p>
    <w:p w:rsidR="008E37F7" w:rsidRDefault="008E37F7">
      <w:pPr>
        <w:pStyle w:val="Bezproreda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57"/>
      </w:tblGrid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 xml:space="preserve">Naziv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Sjedište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Adresa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OIB: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Broj računa -  IBAN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Odgovorna osoba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Kontakt osoba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 xml:space="preserve">Broj </w:t>
            </w:r>
            <w:r>
              <w:t>tel/mob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Broj fax-a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e-mail adresa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  <w:tr w:rsidR="008E37F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u sustavu PDV-a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 xml:space="preserve">                                  DA                                   NE</w:t>
            </w:r>
          </w:p>
        </w:tc>
      </w:tr>
    </w:tbl>
    <w:p w:rsidR="008E37F7" w:rsidRDefault="008E37F7">
      <w:pPr>
        <w:pStyle w:val="Bezproreda"/>
      </w:pPr>
    </w:p>
    <w:p w:rsidR="008E37F7" w:rsidRDefault="00F44733">
      <w:pPr>
        <w:pStyle w:val="Bezproreda"/>
      </w:pPr>
      <w:r>
        <w:t>IV IZNOS PONUDE</w:t>
      </w:r>
    </w:p>
    <w:p w:rsidR="008E37F7" w:rsidRDefault="008E37F7">
      <w:pPr>
        <w:pStyle w:val="Bezproreda"/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E37F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F44733">
            <w:pPr>
              <w:pStyle w:val="Bezproreda"/>
            </w:pPr>
            <w:r>
              <w:t>IZNOS PREDMETNE NABAVE</w:t>
            </w:r>
          </w:p>
          <w:p w:rsidR="008E37F7" w:rsidRDefault="00F44733">
            <w:pPr>
              <w:pStyle w:val="Bezproreda"/>
            </w:pPr>
            <w:r>
              <w:t>ZA RAZDOBLJE  OD 1. ožujka  2022. DO 28. veljače 2026. S PDV-om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7F7" w:rsidRDefault="008E37F7">
            <w:pPr>
              <w:pStyle w:val="Bezproreda"/>
            </w:pPr>
          </w:p>
        </w:tc>
      </w:tr>
    </w:tbl>
    <w:p w:rsidR="008E37F7" w:rsidRDefault="008E37F7">
      <w:pPr>
        <w:pStyle w:val="Bezproreda"/>
      </w:pPr>
    </w:p>
    <w:p w:rsidR="008E37F7" w:rsidRDefault="00F44733">
      <w:pPr>
        <w:pStyle w:val="Bezproreda"/>
      </w:pPr>
      <w:r>
        <w:t xml:space="preserve">Uz ponudu prilaže </w:t>
      </w:r>
      <w:r>
        <w:t>se:</w:t>
      </w:r>
    </w:p>
    <w:p w:rsidR="008E37F7" w:rsidRDefault="00F44733">
      <w:pPr>
        <w:pStyle w:val="Bezproreda"/>
      </w:pPr>
      <w:r>
        <w:t xml:space="preserve">_____________________________________________________________________ </w:t>
      </w:r>
    </w:p>
    <w:p w:rsidR="008E37F7" w:rsidRDefault="00F44733">
      <w:pPr>
        <w:pStyle w:val="Bezproreda"/>
      </w:pPr>
      <w:r>
        <w:t xml:space="preserve">____________________________________________________________________ </w:t>
      </w:r>
    </w:p>
    <w:p w:rsidR="008E37F7" w:rsidRDefault="00F44733">
      <w:pPr>
        <w:pStyle w:val="Bezproreda"/>
      </w:pPr>
      <w:r>
        <w:t xml:space="preserve">_____________________________________________________________________ </w:t>
      </w:r>
    </w:p>
    <w:p w:rsidR="008E37F7" w:rsidRDefault="00F44733">
      <w:pPr>
        <w:pStyle w:val="Bezproreda"/>
      </w:pPr>
      <w:r>
        <w:t>________________________________________</w:t>
      </w:r>
      <w:r>
        <w:t xml:space="preserve">____________________________ </w:t>
      </w:r>
    </w:p>
    <w:p w:rsidR="008E37F7" w:rsidRDefault="00F44733">
      <w:pPr>
        <w:pStyle w:val="Bezproreda"/>
      </w:pPr>
      <w:r>
        <w:t xml:space="preserve">_____________________________________________________________________ </w:t>
      </w:r>
    </w:p>
    <w:p w:rsidR="008E37F7" w:rsidRDefault="00F44733">
      <w:pPr>
        <w:pStyle w:val="Bezproreda"/>
      </w:pPr>
      <w:r>
        <w:t xml:space="preserve">_____________________________________________________________________ </w:t>
      </w:r>
    </w:p>
    <w:p w:rsidR="008E37F7" w:rsidRDefault="00F44733">
      <w:pPr>
        <w:pStyle w:val="Bezproreda"/>
      </w:pPr>
      <w:r>
        <w:t xml:space="preserve">_____________________________________________________________________ </w:t>
      </w:r>
    </w:p>
    <w:p w:rsidR="008E37F7" w:rsidRDefault="00F44733">
      <w:pPr>
        <w:pStyle w:val="Bezproreda"/>
      </w:pPr>
      <w:r>
        <w:t>_____________</w:t>
      </w:r>
      <w:r>
        <w:t xml:space="preserve">________________________________________________________ </w:t>
      </w:r>
    </w:p>
    <w:p w:rsidR="008E37F7" w:rsidRDefault="00F44733">
      <w:pPr>
        <w:pStyle w:val="Bezproreda"/>
      </w:pPr>
      <w:r>
        <w:t xml:space="preserve">_____________________________________________________________________ </w:t>
      </w:r>
    </w:p>
    <w:p w:rsidR="008E37F7" w:rsidRDefault="008E37F7">
      <w:pPr>
        <w:pStyle w:val="Bezproreda"/>
      </w:pPr>
    </w:p>
    <w:p w:rsidR="008E37F7" w:rsidRDefault="008E37F7">
      <w:pPr>
        <w:pStyle w:val="Bezproreda"/>
      </w:pPr>
    </w:p>
    <w:p w:rsidR="008E37F7" w:rsidRDefault="008E37F7">
      <w:pPr>
        <w:pStyle w:val="Bezproreda"/>
      </w:pPr>
    </w:p>
    <w:p w:rsidR="008E37F7" w:rsidRDefault="00F44733">
      <w:pPr>
        <w:pStyle w:val="Bezproreda"/>
      </w:pPr>
      <w:r>
        <w:t xml:space="preserve">                                                                                                   Potpis ovlaštene osobe</w:t>
      </w:r>
    </w:p>
    <w:p w:rsidR="008E37F7" w:rsidRDefault="00F44733">
      <w:pPr>
        <w:pStyle w:val="Bezproreda"/>
      </w:pPr>
      <w:r>
        <w:t xml:space="preserve">  </w:t>
      </w:r>
      <w:r>
        <w:t xml:space="preserve">                                                                                                 ___________________ </w:t>
      </w:r>
    </w:p>
    <w:p w:rsidR="008E37F7" w:rsidRDefault="008E37F7">
      <w:pPr>
        <w:pStyle w:val="Bezproreda"/>
      </w:pPr>
    </w:p>
    <w:p w:rsidR="008E37F7" w:rsidRDefault="00F44733">
      <w:pPr>
        <w:pStyle w:val="Bezproreda"/>
        <w:jc w:val="center"/>
      </w:pPr>
      <w:r>
        <w:t>M.P.</w:t>
      </w:r>
    </w:p>
    <w:p w:rsidR="008E37F7" w:rsidRDefault="00F44733">
      <w:pPr>
        <w:pStyle w:val="Bezproreda"/>
      </w:pPr>
      <w:r>
        <w:t>Dubrovnik __________ 2022.</w:t>
      </w:r>
    </w:p>
    <w:p w:rsidR="008E37F7" w:rsidRDefault="008E37F7">
      <w:pPr>
        <w:pStyle w:val="Bezproreda"/>
      </w:pPr>
    </w:p>
    <w:p w:rsidR="008E37F7" w:rsidRDefault="00F44733">
      <w:pPr>
        <w:pStyle w:val="Bezproreda"/>
      </w:pPr>
      <w:r>
        <w:t xml:space="preserve">                                                                                  </w:t>
      </w:r>
      <w:r>
        <w:t xml:space="preserve">                                         Prilog 1</w:t>
      </w:r>
    </w:p>
    <w:sectPr w:rsidR="008E37F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33" w:rsidRDefault="00F44733">
      <w:pPr>
        <w:spacing w:after="0" w:line="240" w:lineRule="auto"/>
      </w:pPr>
      <w:r>
        <w:separator/>
      </w:r>
    </w:p>
  </w:endnote>
  <w:endnote w:type="continuationSeparator" w:id="0">
    <w:p w:rsidR="00F44733" w:rsidRDefault="00F4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33" w:rsidRDefault="00F447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4733" w:rsidRDefault="00F44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37F7"/>
    <w:rsid w:val="00891F2D"/>
    <w:rsid w:val="008E37F7"/>
    <w:rsid w:val="00F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354C9-C0A9-429A-9CE7-EECF656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pPr>
      <w:suppressAutoHyphens/>
      <w:spacing w:line="242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/>
    </w:pPr>
    <w:rPr>
      <w:rFonts w:ascii="Arial" w:hAnsi="Arial"/>
    </w:rPr>
  </w:style>
  <w:style w:type="paragraph" w:customStyle="1" w:styleId="Tekstbalonia">
    <w:name w:val="Tekst balončića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Daničić</dc:creator>
  <dc:description/>
  <cp:lastModifiedBy>Maja Đevoić</cp:lastModifiedBy>
  <cp:revision>2</cp:revision>
  <cp:lastPrinted>2022-01-20T09:05:00Z</cp:lastPrinted>
  <dcterms:created xsi:type="dcterms:W3CDTF">2022-02-08T16:36:00Z</dcterms:created>
  <dcterms:modified xsi:type="dcterms:W3CDTF">2022-02-08T16:36:00Z</dcterms:modified>
</cp:coreProperties>
</file>