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32FC8" w14:textId="77777777" w:rsidR="00337E5F" w:rsidRDefault="00337E5F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183D0D36" w14:textId="77777777" w:rsidR="00337E5F" w:rsidRDefault="00C2394B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GRADSKO VIJEĆE</w:t>
      </w:r>
    </w:p>
    <w:p w14:paraId="79308656" w14:textId="77777777" w:rsidR="00337E5F" w:rsidRDefault="00337E5F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559E9A83" w14:textId="77777777" w:rsidR="00337E5F" w:rsidRDefault="00337E5F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409A6470" w14:textId="77777777" w:rsidR="00337E5F" w:rsidRDefault="00337E5F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7E0BF626" w14:textId="77777777" w:rsidR="00337E5F" w:rsidRDefault="00337E5F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2BEF0B5D" w14:textId="77777777" w:rsidR="00337E5F" w:rsidRDefault="00C2394B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181</w:t>
      </w:r>
    </w:p>
    <w:p w14:paraId="0C93B67F" w14:textId="77777777" w:rsidR="00337E5F" w:rsidRDefault="00337E5F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19CCD319" w14:textId="77777777" w:rsidR="00337E5F" w:rsidRDefault="00337E5F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61CB18F5" w14:textId="77777777" w:rsidR="00337E5F" w:rsidRDefault="00C2394B">
      <w:pPr>
        <w:widowControl w:val="0"/>
        <w:tabs>
          <w:tab w:val="left" w:pos="510"/>
        </w:tabs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Na temelju članka 45. Zakona o Proračunu („Narodne novine“, broj 144/21) i članka 39. Statuta Grada Dubrovnika („Službeni glasnik Grada Dubrovnika“, broj  2/21),  Gradsko vijeće Grada Dubrovnika na 28. </w:t>
      </w:r>
      <w:r>
        <w:rPr>
          <w:rFonts w:ascii="Arial" w:eastAsia="Times New Roman" w:hAnsi="Arial" w:cs="Arial"/>
          <w:color w:val="000000"/>
          <w:lang w:eastAsia="hr-HR"/>
        </w:rPr>
        <w:t xml:space="preserve">sjednici, održanoj 14. prosinca  2023., donijelo je </w:t>
      </w:r>
    </w:p>
    <w:p w14:paraId="478955A8" w14:textId="77777777" w:rsidR="00337E5F" w:rsidRDefault="00337E5F">
      <w:pPr>
        <w:widowControl w:val="0"/>
        <w:tabs>
          <w:tab w:val="left" w:pos="510"/>
        </w:tabs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7AA7E206" w14:textId="77777777" w:rsidR="00337E5F" w:rsidRDefault="00337E5F">
      <w:pPr>
        <w:widowControl w:val="0"/>
        <w:tabs>
          <w:tab w:val="left" w:pos="510"/>
        </w:tabs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1596F1C6" w14:textId="77777777" w:rsidR="00337E5F" w:rsidRDefault="00C2394B">
      <w:pPr>
        <w:widowControl w:val="0"/>
        <w:shd w:val="clear" w:color="auto" w:fill="FFFFFF"/>
        <w:tabs>
          <w:tab w:val="left" w:pos="1322"/>
        </w:tabs>
        <w:autoSpaceDE w:val="0"/>
        <w:spacing w:before="100" w:after="0" w:line="240" w:lineRule="auto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II. POSEBNI DIO </w:t>
      </w:r>
    </w:p>
    <w:p w14:paraId="5AC5FA7E" w14:textId="77777777" w:rsidR="00337E5F" w:rsidRDefault="00337E5F">
      <w:pPr>
        <w:widowControl w:val="0"/>
        <w:shd w:val="clear" w:color="auto" w:fill="FFFFFF"/>
        <w:tabs>
          <w:tab w:val="left" w:pos="1322"/>
        </w:tabs>
        <w:autoSpaceDE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14:paraId="78278B23" w14:textId="77777777" w:rsidR="00337E5F" w:rsidRDefault="00C2394B">
      <w:pPr>
        <w:widowControl w:val="0"/>
        <w:shd w:val="clear" w:color="auto" w:fill="FFFFFF"/>
        <w:tabs>
          <w:tab w:val="left" w:pos="1322"/>
        </w:tabs>
        <w:autoSpaceDE w:val="0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Članak 2.</w:t>
      </w:r>
    </w:p>
    <w:p w14:paraId="2011B5FA" w14:textId="77777777" w:rsidR="00337E5F" w:rsidRDefault="00337E5F">
      <w:pPr>
        <w:widowControl w:val="0"/>
        <w:shd w:val="clear" w:color="auto" w:fill="FFFFFF"/>
        <w:tabs>
          <w:tab w:val="left" w:pos="1322"/>
        </w:tabs>
        <w:autoSpaceDE w:val="0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14:paraId="627EFFD3" w14:textId="77777777" w:rsidR="00337E5F" w:rsidRDefault="00C2394B">
      <w:pPr>
        <w:widowControl w:val="0"/>
        <w:shd w:val="clear" w:color="auto" w:fill="FFFFFF"/>
        <w:tabs>
          <w:tab w:val="left" w:pos="1322"/>
        </w:tabs>
        <w:autoSpaceDE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Rashodi poslovanja i rashodi za nabavu nefinancijske imovine u Proračuna za 2023. godinu  u ukupnoj svoti od 98.719.806  eura i izdaci za financijsku imovinu i </w:t>
      </w:r>
      <w:r>
        <w:rPr>
          <w:rFonts w:ascii="Arial" w:eastAsia="Times New Roman" w:hAnsi="Arial" w:cs="Arial"/>
          <w:lang w:eastAsia="hr-HR"/>
        </w:rPr>
        <w:t>otplate zajmova od 4.621.281 eura raspoređuju se po korisnicima i programima u Posebnom dijelu Proračuna, kako slijedi:</w:t>
      </w:r>
    </w:p>
    <w:p w14:paraId="3D2930D9" w14:textId="77777777" w:rsidR="00337E5F" w:rsidRDefault="00337E5F">
      <w:pPr>
        <w:widowControl w:val="0"/>
        <w:shd w:val="clear" w:color="auto" w:fill="FFFFFF"/>
        <w:tabs>
          <w:tab w:val="left" w:pos="1322"/>
        </w:tabs>
        <w:autoSpaceDE w:val="0"/>
        <w:spacing w:before="60" w:after="0" w:line="240" w:lineRule="auto"/>
        <w:rPr>
          <w:rFonts w:ascii="Arial" w:eastAsia="Times New Roman" w:hAnsi="Arial" w:cs="Arial"/>
          <w:sz w:val="16"/>
          <w:szCs w:val="16"/>
          <w:lang w:eastAsia="hr-HR"/>
        </w:rPr>
      </w:pPr>
    </w:p>
    <w:tbl>
      <w:tblPr>
        <w:tblW w:w="507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6"/>
        <w:gridCol w:w="1132"/>
        <w:gridCol w:w="1138"/>
        <w:gridCol w:w="1264"/>
        <w:gridCol w:w="562"/>
      </w:tblGrid>
      <w:tr w:rsidR="00337E5F" w14:paraId="369C0E04" w14:textId="77777777">
        <w:tblPrEx>
          <w:tblCellMar>
            <w:top w:w="0" w:type="dxa"/>
            <w:bottom w:w="0" w:type="dxa"/>
          </w:tblCellMar>
        </w:tblPrEx>
        <w:trPr>
          <w:trHeight w:val="205"/>
          <w:tblHeader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3BD96" w14:textId="77777777" w:rsidR="00337E5F" w:rsidRDefault="00C239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sz w:val="14"/>
                <w:szCs w:val="14"/>
                <w:lang w:eastAsia="hr-HR"/>
              </w:rPr>
              <w:t>Oznaka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D0BA4" w14:textId="77777777" w:rsidR="00337E5F" w:rsidRDefault="00C239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sz w:val="14"/>
                <w:szCs w:val="14"/>
                <w:lang w:eastAsia="hr-HR"/>
              </w:rPr>
              <w:t>Plan (1.)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47EFF" w14:textId="77777777" w:rsidR="00337E5F" w:rsidRDefault="00C239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sz w:val="14"/>
                <w:szCs w:val="14"/>
                <w:lang w:eastAsia="hr-HR"/>
              </w:rPr>
              <w:t>Razlika (2.)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8F68B" w14:textId="77777777" w:rsidR="00337E5F" w:rsidRDefault="00C239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sz w:val="14"/>
                <w:szCs w:val="14"/>
                <w:lang w:eastAsia="hr-HR"/>
              </w:rPr>
              <w:t>Novi plan (3.)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720A4" w14:textId="77777777" w:rsidR="00337E5F" w:rsidRDefault="00C239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sz w:val="14"/>
                <w:szCs w:val="14"/>
                <w:lang w:eastAsia="hr-HR"/>
              </w:rPr>
              <w:t>Indeks (4.)</w:t>
            </w:r>
          </w:p>
        </w:tc>
      </w:tr>
      <w:tr w:rsidR="00337E5F" w14:paraId="613728CD" w14:textId="77777777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2928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SVEUKUPNO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B640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102.952.463,00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8984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388.624,00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80B0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103.341.087,00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B0C6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hr-HR"/>
              </w:rPr>
              <w:t>100,38</w:t>
            </w:r>
          </w:p>
        </w:tc>
      </w:tr>
      <w:tr w:rsidR="00337E5F" w14:paraId="3E2F0B2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51D7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 xml:space="preserve">Razdjel: 001 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UPRAVNI ODJEL ZA GOSPODARENJE IMOVINOM, OPĆE I PRAVNE POSLOVE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7FB4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10.144.883,00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0A51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2.163.245,00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A67A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12.308.128,00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84F8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121,32</w:t>
            </w:r>
          </w:p>
        </w:tc>
      </w:tr>
      <w:tr w:rsidR="00337E5F" w14:paraId="6820683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B208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Glava: 00110 GOSPODARENJE GRADSKOM IMOVINOM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C64B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1.868.470,00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1843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2.090.660,00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B39B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3.959.130,00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19FE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211,89</w:t>
            </w:r>
          </w:p>
        </w:tc>
      </w:tr>
      <w:tr w:rsidR="00337E5F" w14:paraId="69FA6CD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BC7A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31858 GRAD DUBROVNIK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6FCD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1.868.470,00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E1C7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2.090.660,00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6FE2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3.959.130,00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056B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211,89</w:t>
            </w:r>
          </w:p>
        </w:tc>
      </w:tr>
      <w:tr w:rsidR="00337E5F" w14:paraId="2327D42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E31D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8001 STANOVI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B1F1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788.445,00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44CE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904.000,00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6554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1.692.445,00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2D3E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214,66</w:t>
            </w:r>
          </w:p>
        </w:tc>
      </w:tr>
      <w:tr w:rsidR="00337E5F" w14:paraId="69CCEF3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1CAF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A800101 STANOVI - ODRŽAVANJE I OSTALI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3F21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160.810,00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B5B6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-14.500,00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F8D9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146.310,00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697D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90,98</w:t>
            </w:r>
          </w:p>
        </w:tc>
      </w:tr>
      <w:tr w:rsidR="00337E5F" w14:paraId="6763204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233C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A0DF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160.810,00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7D74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-14.500,00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A073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146.310,00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2EB8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90,98</w:t>
            </w:r>
          </w:p>
        </w:tc>
      </w:tr>
      <w:tr w:rsidR="00337E5F" w14:paraId="58851CB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AAD3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3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329B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158.160,00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4F19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-14.500,00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4A44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143.660,00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E94F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90,83</w:t>
            </w:r>
          </w:p>
        </w:tc>
      </w:tr>
      <w:tr w:rsidR="00337E5F" w14:paraId="3E499DB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BB50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BD25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158.110,00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1FBF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-14.500,00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B5BA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143.610,00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8600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90,83</w:t>
            </w:r>
          </w:p>
        </w:tc>
      </w:tr>
      <w:tr w:rsidR="00337E5F" w14:paraId="51FD43B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4BB9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 Financijski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D739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8124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18D3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2B6D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1A622C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C068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2EEE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2.650,00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35AE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2FAA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5BAA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969329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1408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42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4534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2.650,00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BB06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AF83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15AE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D6768B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6F9F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K800103 STANOVI - PRVOKUP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03F3E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6DE1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980.000,00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273B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980.000,00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E1424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</w:tr>
      <w:tr w:rsidR="00337E5F" w14:paraId="57060B2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8304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210A8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5BB3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C4A6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F434F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37E5F" w14:paraId="081FEC4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6049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B34F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C3B0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980.000,00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15E1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980.000,00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2D34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2B62403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88DC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3DC4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6EA4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6BF7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C645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22CB44A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632F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K800105 STANOVI MOKOŠICA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DA49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627.635,00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008B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-61.500,00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A9EA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566.135,00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6698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90,20</w:t>
            </w:r>
          </w:p>
        </w:tc>
      </w:tr>
      <w:tr w:rsidR="00337E5F" w14:paraId="1A15B5C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6522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A699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627.635,00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910A4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-61.500,00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4833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566.135,00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A8FA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90,20</w:t>
            </w:r>
          </w:p>
        </w:tc>
      </w:tr>
      <w:tr w:rsidR="00337E5F" w14:paraId="0F2A52A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AC73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3 Rashodi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A615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61.650,00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58CA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14C5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61.650,00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A7A8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E363AE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07A9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 Financijski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C1B7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61.650,00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5B26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A69B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61.650,00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6902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62A5F7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EBC5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 Izdaci za financijsku imovinu i otplate zajmova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BF1D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565.985,00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A246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-61.500,00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2F54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504.485,00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7B22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89,13</w:t>
            </w:r>
          </w:p>
        </w:tc>
      </w:tr>
      <w:tr w:rsidR="00337E5F" w14:paraId="737C2B8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CC47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 Izdaci za otplatu glavnice primljenih kredita i zajmova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94B6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565.985,00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F00F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-61.500,00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4ED4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504.485,00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0A08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89,13</w:t>
            </w:r>
          </w:p>
        </w:tc>
      </w:tr>
      <w:tr w:rsidR="00337E5F" w14:paraId="3067394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F6A1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8002 NERAZVRSTANE CESTE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67C5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140.403,00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C795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-88.855,00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885E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51.548,00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5D3B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36,71</w:t>
            </w:r>
          </w:p>
        </w:tc>
      </w:tr>
      <w:tr w:rsidR="00337E5F" w14:paraId="6511FE6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CCB3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K800202 CESTA TT BLOK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D74F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E16F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-4.500,00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387F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3521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35,71</w:t>
            </w:r>
          </w:p>
        </w:tc>
      </w:tr>
      <w:tr w:rsidR="00337E5F" w14:paraId="40B2F1C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95D0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3BF4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E9EF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-4.500,00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4B00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2285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35,71</w:t>
            </w:r>
          </w:p>
        </w:tc>
      </w:tr>
      <w:tr w:rsidR="00337E5F" w14:paraId="2B1BFB6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2BE3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3 Rashodi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7B95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E206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-2.500,00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D516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7C0C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37,50</w:t>
            </w:r>
          </w:p>
        </w:tc>
      </w:tr>
      <w:tr w:rsidR="00337E5F" w14:paraId="354DAF1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82EC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66C8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DEC0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-2.500,00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4ADD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E277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37,50</w:t>
            </w:r>
          </w:p>
        </w:tc>
      </w:tr>
      <w:tr w:rsidR="00337E5F" w14:paraId="091E562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2E68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3062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03E6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769D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3FDD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33,33</w:t>
            </w:r>
          </w:p>
        </w:tc>
      </w:tr>
      <w:tr w:rsidR="00337E5F" w14:paraId="479D464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B2A3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 Rashodi za nabavu neproizvedene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EA3D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F793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B241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3E3F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33,33</w:t>
            </w:r>
          </w:p>
        </w:tc>
      </w:tr>
      <w:tr w:rsidR="00337E5F" w14:paraId="78DE2D7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D2F6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K800204 CESTA OS3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0BC6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37.048,00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81BE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2282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45.048,00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B60D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121,59</w:t>
            </w:r>
          </w:p>
        </w:tc>
      </w:tr>
      <w:tr w:rsidR="00337E5F" w14:paraId="0DAB841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3B5A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22 Višak/manjak prihoda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DA09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2.048,00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591BF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539A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2.048,00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0CF3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F3F3C8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76F4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3BE9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2.048,00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4A17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34BE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2.048,00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4294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6E5B5A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259A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54F6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2.048,00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3FB0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343B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2.048,00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9B87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EE0E94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658A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51 Kapitalne donacije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4C79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A483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16E0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7BD2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122,86</w:t>
            </w:r>
          </w:p>
        </w:tc>
      </w:tr>
      <w:tr w:rsidR="00337E5F" w14:paraId="6CA4F0C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2D7D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DF9D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32.950,00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583B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10.050,00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A030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3FD2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130,50</w:t>
            </w:r>
          </w:p>
        </w:tc>
      </w:tr>
      <w:tr w:rsidR="00337E5F" w14:paraId="391D234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4FF8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C52D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32.950,00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29F5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10.050,00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72D3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E465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130,50</w:t>
            </w:r>
          </w:p>
        </w:tc>
      </w:tr>
      <w:tr w:rsidR="00337E5F" w14:paraId="10283D3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FA3C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9DCB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2.050,00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5E5E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-2.050,00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26F7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B152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5DD4767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1F11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 Rashodi za nabavu neproizvedene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C39A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2.050,00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CC49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-2.050,00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D9CA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0AD4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4B901FC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1FF9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K800205 CESTA OSOJNIK - LJUBAČ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5F79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39.815,00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8A2F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-38.815,00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FC2C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0343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2,51</w:t>
            </w:r>
          </w:p>
        </w:tc>
      </w:tr>
      <w:tr w:rsidR="00337E5F" w14:paraId="7FCBDA1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03AE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FDA4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39.815,00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5981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-38.815,00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9142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62B6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2,51</w:t>
            </w:r>
          </w:p>
        </w:tc>
      </w:tr>
      <w:tr w:rsidR="00337E5F" w14:paraId="3E0B50D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AB61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8756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26.540,00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DFE7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-25.540,00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6E3B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B5CF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3,77</w:t>
            </w:r>
          </w:p>
        </w:tc>
      </w:tr>
      <w:tr w:rsidR="00337E5F" w14:paraId="224A764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A314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09E4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26.540,00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5A3F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-25.540,00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0638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7AE6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3,77</w:t>
            </w:r>
          </w:p>
        </w:tc>
      </w:tr>
      <w:tr w:rsidR="00337E5F" w14:paraId="100F032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7E82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28ED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13.275,00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DAF8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-13.275,00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4CD4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4E05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02CE19B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8ED0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 Rashodi za nabavu neproizvedene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AC53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13.275,00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BCED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-13.275,00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B6A2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4DFE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12BBC17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DC92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K800206 CESTA MONTOVJERNA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9BCF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20FF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-22.000,00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C3DB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8896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4,35</w:t>
            </w:r>
          </w:p>
        </w:tc>
      </w:tr>
      <w:tr w:rsidR="00337E5F" w14:paraId="7DFAAE5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9703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27EC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5F30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-22.000,00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A2F5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7BD0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4,35</w:t>
            </w:r>
          </w:p>
        </w:tc>
      </w:tr>
      <w:tr w:rsidR="00337E5F" w14:paraId="2E04705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058A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5553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3A77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-9.000,00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CD48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122E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10,00</w:t>
            </w:r>
          </w:p>
        </w:tc>
      </w:tr>
      <w:tr w:rsidR="00337E5F" w14:paraId="246FAB9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6F94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5BE5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39CD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-9.000,00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5D04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3452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10,00</w:t>
            </w:r>
          </w:p>
        </w:tc>
      </w:tr>
      <w:tr w:rsidR="00337E5F" w14:paraId="5657FD3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6F7A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4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7B12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4568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-13.000,00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82A6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03FA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5018466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AA66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 Rashodi za nabavu neproizvedene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EEC2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65E1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-13.000,00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5AFD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6B5C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10A340B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165E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K800207 CESTA NUNCIJATA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E7D1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26.540,00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1F46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-25.540,00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B23A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4D6D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3,77</w:t>
            </w:r>
          </w:p>
        </w:tc>
      </w:tr>
      <w:tr w:rsidR="00337E5F" w14:paraId="0A659F5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665F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11 Opći prihodi 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2015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26.540,00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9DC7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-25.540,00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C939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7863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3,77</w:t>
            </w:r>
          </w:p>
        </w:tc>
      </w:tr>
      <w:tr w:rsidR="00337E5F" w14:paraId="66CDFA2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E838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8B15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13.270,00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8A55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-12.270,00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B8D5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A05D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7,54</w:t>
            </w:r>
          </w:p>
        </w:tc>
      </w:tr>
      <w:tr w:rsidR="00337E5F" w14:paraId="2F941BD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2216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83C9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13.270,00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9545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-12.270,00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514D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EA09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7,54</w:t>
            </w:r>
          </w:p>
        </w:tc>
      </w:tr>
      <w:tr w:rsidR="00337E5F" w14:paraId="1D8C10D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E117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0680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13.270,00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2D88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-13.270,00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9E85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44DD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6756D57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E139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41 Rashodi za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nabavu neproizvedene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276C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13.270,00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276F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-13.270,00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BE6E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63D3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35F55F6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7634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K800208 CESTA KOMOLAC - ZA DJEČJI VRTIĆ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8BE7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E9D2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-6.000,00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F286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CAA7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14,29</w:t>
            </w:r>
          </w:p>
        </w:tc>
      </w:tr>
      <w:tr w:rsidR="00337E5F" w14:paraId="03C25E5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A55D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B643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015F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-6.000,00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6FD2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B380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14,29</w:t>
            </w:r>
          </w:p>
        </w:tc>
      </w:tr>
      <w:tr w:rsidR="00337E5F" w14:paraId="35CC516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9B64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27BA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DFEB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2B9C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D0F2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66,67</w:t>
            </w:r>
          </w:p>
        </w:tc>
      </w:tr>
      <w:tr w:rsidR="00337E5F" w14:paraId="4B53111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B68E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5591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881A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3C96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1478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66,67</w:t>
            </w:r>
          </w:p>
        </w:tc>
      </w:tr>
      <w:tr w:rsidR="00337E5F" w14:paraId="3248BA6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2840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FEBF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D34E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-5.500,00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2922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CAF2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2307573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484B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 Rashodi za nabavu neproizvedene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5601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5125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-5.500,00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EBE8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0DA6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0B00A76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9C2D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8003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POSLOVNI PROSTORI I JAVNE POVRŠINE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5184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134.500,00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1825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-29.000,00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2D51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105.500,00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5D31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78,44</w:t>
            </w:r>
          </w:p>
        </w:tc>
      </w:tr>
      <w:tr w:rsidR="00337E5F" w14:paraId="7473984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2CB4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A800301 POSLOVNI PROSTORI-ODRŽAVANJE I OSTALI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D006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134.500,00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4CC8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-29.000,00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631F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105.500,00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817B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78,44</w:t>
            </w:r>
          </w:p>
        </w:tc>
      </w:tr>
      <w:tr w:rsidR="00337E5F" w14:paraId="5A1E79F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6053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2904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134.500,00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4EAD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-29.000,00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178F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105.500,00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B880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78,44</w:t>
            </w:r>
          </w:p>
        </w:tc>
      </w:tr>
      <w:tr w:rsidR="00337E5F" w14:paraId="02F56C9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ACC1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3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40E0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134.500,00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C136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-29.000,00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1ABA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105.500,00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370A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78,44</w:t>
            </w:r>
          </w:p>
        </w:tc>
      </w:tr>
      <w:tr w:rsidR="00337E5F" w14:paraId="4F72695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4BAD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0DB5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132.950,00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AA40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-27.500,00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3156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105.450,00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8019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79,32</w:t>
            </w:r>
          </w:p>
        </w:tc>
      </w:tr>
      <w:tr w:rsidR="00337E5F" w14:paraId="494387F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09E0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 Financijski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A4CF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6F64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38A4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D1A3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145F6B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3325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F353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9FB6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-1.500,00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EE95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9EA8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2007124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65F2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8004 ZEMLJIŠTA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D86D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805.122,00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A522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1.304.515,00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F560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2.109.637,00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4F20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262,03</w:t>
            </w:r>
          </w:p>
        </w:tc>
      </w:tr>
      <w:tr w:rsidR="00337E5F" w14:paraId="1D3CDC4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4E5C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K800401 OSTALA ZEMLJIŠTA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F5DF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799.122,00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52E7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1.309.515,00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5561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2.108.637,00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5752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263,87</w:t>
            </w:r>
          </w:p>
        </w:tc>
      </w:tr>
      <w:tr w:rsidR="00337E5F" w14:paraId="0E91AA4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B214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77A7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799.122,00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184B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1.259.515,00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C37F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2.058.637,00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BEB6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257,61</w:t>
            </w:r>
          </w:p>
        </w:tc>
      </w:tr>
      <w:tr w:rsidR="00337E5F" w14:paraId="665C8B1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D341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3295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794.122,00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6058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-10.485,00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E45B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783.637,00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4354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98,68</w:t>
            </w:r>
          </w:p>
        </w:tc>
      </w:tr>
      <w:tr w:rsidR="00337E5F" w14:paraId="28911EB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0779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32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81F2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118.315,00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0632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22.395,00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8A14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140.710,00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070B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118,93</w:t>
            </w:r>
          </w:p>
        </w:tc>
      </w:tr>
      <w:tr w:rsidR="00337E5F" w14:paraId="5F68498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3D3C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 Financijski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F705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4F87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DD98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F157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8293C3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8C5A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4B30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38.500,00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4CEF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-7.000,00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48EC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31.500,00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6593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81,82</w:t>
            </w:r>
          </w:p>
        </w:tc>
      </w:tr>
      <w:tr w:rsidR="00337E5F" w14:paraId="3D6E1B7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710E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FB10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637.157,00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6335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-25.880,00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CE25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611.277,00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39A2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95,94</w:t>
            </w:r>
          </w:p>
        </w:tc>
      </w:tr>
      <w:tr w:rsidR="00337E5F" w14:paraId="6D08310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FA44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D222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462D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1.270.000,00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1048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1.275.000,00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6DBB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25.500,</w:t>
            </w:r>
          </w:p>
        </w:tc>
      </w:tr>
      <w:tr w:rsidR="00337E5F" w14:paraId="6648393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DDE2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 Rashodi za nabavu neproizvedene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0DE9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7AE3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1.270.000,00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2E3F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1.275.000,00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F99B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25.500,</w:t>
            </w:r>
          </w:p>
        </w:tc>
      </w:tr>
      <w:tr w:rsidR="00337E5F" w14:paraId="294B6F5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9223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61 Prihodi od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prodaje zemljišta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198C0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DEDC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7675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39D04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37E5F" w14:paraId="332040E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AD14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BF3A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00DF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56A1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3E3A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43A5C5D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788B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 Rashodi za nabavu neproizvedene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5567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2AF5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D07C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0241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641A9EB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4E05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K800402 MOST-OSOJNIK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F4BC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A4FB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-5.000,00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1953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7635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16,67</w:t>
            </w:r>
          </w:p>
        </w:tc>
      </w:tr>
      <w:tr w:rsidR="00337E5F" w14:paraId="698EC24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8202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68F8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CDE3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602A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19C1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16,67</w:t>
            </w:r>
          </w:p>
        </w:tc>
      </w:tr>
      <w:tr w:rsidR="00337E5F" w14:paraId="3A388F7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FEB0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8E93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9176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4FFC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531E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BC9B92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4773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E283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87D8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541F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0A65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9DFC47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223A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EA6D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46D6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5478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5FAB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515E1B6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1442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 Rashodi za nabavu neproizvedene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1539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1324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3C1B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C3C9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6CFE45F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E9D2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Glava: 00120 OPĆI RASHODI UPRAVE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0C83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8.276.413,00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E1CB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72.585,00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10C9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8.348.998,00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D1B5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100,88</w:t>
            </w:r>
          </w:p>
        </w:tc>
      </w:tr>
      <w:tr w:rsidR="00337E5F" w14:paraId="321834A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E4C5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31858 GRAD DUBROVNIK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3E0D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8.276.413,00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5E20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72.585,00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D611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8.348.998,00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37A4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100,88</w:t>
            </w:r>
          </w:p>
        </w:tc>
      </w:tr>
      <w:tr w:rsidR="00337E5F" w14:paraId="01278F0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9434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 xml:space="preserve">8152 REDOVNA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DJELATNOST GRADSKE UPRAVE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7261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8.151.955,00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CAFF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72.585,00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6B93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8.224.540,00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C7F2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100,89</w:t>
            </w:r>
          </w:p>
        </w:tc>
      </w:tr>
      <w:tr w:rsidR="00337E5F" w14:paraId="5A9923F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7DE4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A815201 ADMINISTRACIJA I UPRAVLJANJE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753F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6.890.510,00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CE79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60.100,00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CB8C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6.950.610,00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8D9D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100,87</w:t>
            </w:r>
          </w:p>
        </w:tc>
      </w:tr>
      <w:tr w:rsidR="00337E5F" w14:paraId="635023F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6341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9436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6.889.310,00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A9EB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60.100,00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8322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6.949.410,00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8707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100,87</w:t>
            </w:r>
          </w:p>
        </w:tc>
      </w:tr>
      <w:tr w:rsidR="00337E5F" w14:paraId="193086E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1335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3 Rashodi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B84A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6.889.310,00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D7BD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60.100,00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4101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6.949.410,00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B06C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100,87</w:t>
            </w:r>
          </w:p>
        </w:tc>
      </w:tr>
      <w:tr w:rsidR="00337E5F" w14:paraId="18CAC06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4B1C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5DA7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6.889.310,00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9FA4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60.100,00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3CF8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6.949.410,00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D8EC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100,87</w:t>
            </w:r>
          </w:p>
        </w:tc>
      </w:tr>
      <w:tr w:rsidR="00337E5F" w14:paraId="73C2D23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523E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39 Ostali prihodi za posebne namjene-Legalizacija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E92D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3C746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0B6B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EBF6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199F00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6D64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837D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3143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B450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4804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E59D0F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8D90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C02F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ABAD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F70C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72B0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7C43AE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209B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A815202 MATERIJALNI I FINANCIJSKI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A981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1.261.445,00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9FE4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12.485,00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BD12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1.273.930,00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4120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100,99</w:t>
            </w:r>
          </w:p>
        </w:tc>
      </w:tr>
      <w:tr w:rsidR="00337E5F" w14:paraId="4C5BB38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3CD9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3CDE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1.261.445,00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E4CB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12.485,00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2CF3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1.273.930,00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55C8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100,99</w:t>
            </w:r>
          </w:p>
        </w:tc>
      </w:tr>
      <w:tr w:rsidR="00337E5F" w14:paraId="5F9A293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363F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3 Rashodi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EC25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1.253.945,00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3362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14.485,00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0BA1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1.268.430,00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F512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101,16</w:t>
            </w:r>
          </w:p>
        </w:tc>
      </w:tr>
      <w:tr w:rsidR="00337E5F" w14:paraId="5A01943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C75E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404F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1.206.080,00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F871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24.485,00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D835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1.230.565,00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5B87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102,03</w:t>
            </w:r>
          </w:p>
        </w:tc>
      </w:tr>
      <w:tr w:rsidR="00337E5F" w14:paraId="4E7BE42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0525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 Financijski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44C5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47.865,00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28DC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6377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37.865,00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B2D0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79,11</w:t>
            </w:r>
          </w:p>
        </w:tc>
      </w:tr>
      <w:tr w:rsidR="00337E5F" w14:paraId="7CF568E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C67E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 Izdaci za financijsku imovinu i otplate zajmova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A406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4F66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D8F2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8CA4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73,33</w:t>
            </w:r>
          </w:p>
        </w:tc>
      </w:tr>
      <w:tr w:rsidR="00337E5F" w14:paraId="79A7990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62E9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 Izdaci za otplatu glavnice primljenih kredita i zajmova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684E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5DD0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DFF9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3CCE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73,33</w:t>
            </w:r>
          </w:p>
        </w:tc>
      </w:tr>
      <w:tr w:rsidR="00337E5F" w14:paraId="2BE9916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73BE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8153 OPREMA I NAMJEŠTAJ ZA GRADSKU UPRAVU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0C40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124.458,00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D67EF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90D6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124.458,00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4BAA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D98169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B019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K815301 OPREMA I NAMJEŠTAJ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9D9E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30.965,00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91BAD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7B4D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30.965,00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21CC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751D40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6FC6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D4CE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30.965,00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B8206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7E6A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30.965,00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9C4D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466E4A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F317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9427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30.965,00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713A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A2B1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30.965,00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3CC0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82EBE0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E0E9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38F4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30.965,00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D56E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B1B1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30.965,00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BB01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61ED53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C759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 xml:space="preserve">K815302 PRIJEVOZNA </w:t>
            </w: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SREDSTVA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92A4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93.493,00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6E332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6B80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93.493,00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DB2B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73D381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6E05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A6F3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82.805,00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A18A8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09FE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82.805,00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4181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9573C2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ECA3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0685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82.805,00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07D1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BDC3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82.805,00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CAD7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271FF6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C0F3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0A9C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82.805,00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D968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56AA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82.805,00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A455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D6AA85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0F1F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64 Prihodi od prodaje prijevoznih sredstava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00DE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10.688,00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29ADA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B9D1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10.688,00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6A45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E8DA77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9078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3359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10.688,00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BB06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A60D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10.688,00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2E02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C1DEEA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E204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9F9E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10.688,00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5A54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3819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10.688,00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073F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773134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A26C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 xml:space="preserve">Razdjel: 002 UPRAVNI ODJEL ZA POSLOVE 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GRADONAČELNIKA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FA36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2.817.119,00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B5AF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260.270,00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E6FD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3.077.389,00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502A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109,24</w:t>
            </w:r>
          </w:p>
        </w:tc>
      </w:tr>
      <w:tr w:rsidR="00337E5F" w14:paraId="5682BF8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6C85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Glava: 00220 URED GRADONAČELNIKA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03A5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2.817.119,00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C320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260.270,00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7A5B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3.077.389,00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C096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109,24</w:t>
            </w:r>
          </w:p>
        </w:tc>
      </w:tr>
      <w:tr w:rsidR="00337E5F" w14:paraId="1DDFD23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9FCC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31858 GRAD DUBROVNIK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31F4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2.817.119,00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2ED0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260.270,00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C45B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3.077.389,00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C4AD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109,24</w:t>
            </w:r>
          </w:p>
        </w:tc>
      </w:tr>
      <w:tr w:rsidR="00337E5F" w14:paraId="4729953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0D6C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8009 REDOVNA DJELATNOST UREDA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GRADONAČELNIKA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C9D1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1.122.137,00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3141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899.770,00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6413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2.021.907,00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0E83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180,18</w:t>
            </w:r>
          </w:p>
        </w:tc>
      </w:tr>
      <w:tr w:rsidR="00337E5F" w14:paraId="17E39BC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F50C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A800901 PROTOKOL I INFORMIRANJE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9BEC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864.087,00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98B4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404.800,00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0DD4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1.268.887,00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71A9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146,85</w:t>
            </w:r>
          </w:p>
        </w:tc>
      </w:tr>
      <w:tr w:rsidR="00337E5F" w14:paraId="42551EF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BC60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814B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864.087,00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F901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404.800,00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7938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1.268.887,00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28AD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146,85</w:t>
            </w:r>
          </w:p>
        </w:tc>
      </w:tr>
      <w:tr w:rsidR="00337E5F" w14:paraId="0C82471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1C0C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E39F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862.494,00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262C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404.800,00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3CF3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1.267.294,00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1854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146,93</w:t>
            </w:r>
          </w:p>
        </w:tc>
      </w:tr>
      <w:tr w:rsidR="00337E5F" w14:paraId="6104FEB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DF87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21FD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859.176,00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D15F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405.300,00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04C7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1.264.476,00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16F3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147,17</w:t>
            </w:r>
          </w:p>
        </w:tc>
      </w:tr>
      <w:tr w:rsidR="00337E5F" w14:paraId="6D93CA4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D0CC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36 Pomoći dane u inozemstvo i unutar općeg proračuna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ED9C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2.654,00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63BD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304B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2.154,00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9D24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81,16</w:t>
            </w:r>
          </w:p>
        </w:tc>
      </w:tr>
      <w:tr w:rsidR="00337E5F" w14:paraId="0E4B343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4B8C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164C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5541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77F4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A6B8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DC3BE6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F019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4 Rashodi za nabavu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CCF0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1.593,00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E286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1363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1.593,00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8947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7266CC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CE30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DE99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1.593,00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8321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627B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1.593,00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FA0B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328035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8846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A800904 PRORAČUNSKA ZALIHA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D644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39.817,00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BC17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-38.817,00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ADB3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96C2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2,51</w:t>
            </w:r>
          </w:p>
        </w:tc>
      </w:tr>
      <w:tr w:rsidR="00337E5F" w14:paraId="6E09E21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415C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3C3C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39.817,00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AF01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-38.817,00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904F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1099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2,51</w:t>
            </w:r>
          </w:p>
        </w:tc>
      </w:tr>
      <w:tr w:rsidR="00337E5F" w14:paraId="7AD6BEE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345F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0558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39.817,00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DB70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-38.817,00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2FD4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B6B0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2,51</w:t>
            </w:r>
          </w:p>
        </w:tc>
      </w:tr>
      <w:tr w:rsidR="00337E5F" w14:paraId="02EB510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6239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148B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39.817,00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FE9B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-38.817,00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65C7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5F74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2,51</w:t>
            </w:r>
          </w:p>
        </w:tc>
      </w:tr>
      <w:tr w:rsidR="00337E5F" w14:paraId="400A40E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0604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A800905 JAMSTVENA ZALIHA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A120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26.545,00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29B0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-25.545,00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1C7B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67F9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3,77</w:t>
            </w:r>
          </w:p>
        </w:tc>
      </w:tr>
      <w:tr w:rsidR="00337E5F" w14:paraId="28EBBEE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82DA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CAD8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26.545,00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8B9B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-25.545,00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8FCB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2E51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3,77</w:t>
            </w:r>
          </w:p>
        </w:tc>
      </w:tr>
      <w:tr w:rsidR="00337E5F" w14:paraId="7E7D13D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7A76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 Izdaci za financijsku imovinu i otplate zajmova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E853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26.545,00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A7F8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-25.545,00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C30F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E7CF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3,77</w:t>
            </w:r>
          </w:p>
        </w:tc>
      </w:tr>
      <w:tr w:rsidR="00337E5F" w14:paraId="482C512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E8EC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 Izdaci za dane zajmove i depozite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804F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26.545,00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44D8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-25.545,00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00CF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D308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3,77</w:t>
            </w:r>
          </w:p>
        </w:tc>
      </w:tr>
      <w:tr w:rsidR="00337E5F" w14:paraId="30FA7B0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1833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A800906 POKROVITELJSTVA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44E4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34.508,00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B6CC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8113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35.508,00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A250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102,90</w:t>
            </w:r>
          </w:p>
        </w:tc>
      </w:tr>
      <w:tr w:rsidR="00337E5F" w14:paraId="2BE4AA8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E38A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F026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34.508,00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B1C2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4DB7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35.508,00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52EE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102,90</w:t>
            </w:r>
          </w:p>
        </w:tc>
      </w:tr>
      <w:tr w:rsidR="00337E5F" w14:paraId="33DC31E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FFF9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D6DA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34.508,00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41D7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C60B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35.508,00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6FC5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102,90</w:t>
            </w:r>
          </w:p>
        </w:tc>
      </w:tr>
      <w:tr w:rsidR="00337E5F" w14:paraId="685F5B3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28A7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36 Pomoći dane u inozemstvo i unutar općeg proračuna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799A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E770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84B5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E0FC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7A34DEB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A5F3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3707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34.508,00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F250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-29.000,00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C718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5.508,00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C4F2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15,96</w:t>
            </w:r>
          </w:p>
        </w:tc>
      </w:tr>
      <w:tr w:rsidR="00337E5F" w14:paraId="0B261F6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1B72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K800909 LUKA DUBROVNIK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C198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117.712,00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C1906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8D1E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117.712,00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837E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144411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F242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22 Višak/manjak prihoda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BE54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117.712,00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7DC91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55F3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117.712,00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3D30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695693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0C42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1CEA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117.712,00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0D4B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E908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117.712,00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C8A6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4C8F10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1D21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 Subvencije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6CE2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117.712,00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E539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A1AB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117.712,00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F4A7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90FF94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46B8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K800910 UTD RAGUSA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E9BF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7.800,00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174D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C6BD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367.800,00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1199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4.715,38</w:t>
            </w:r>
          </w:p>
        </w:tc>
      </w:tr>
      <w:tr w:rsidR="00337E5F" w14:paraId="5FC84A4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A9B1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D999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7.800,00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987C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A9BF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367.800,00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CF3F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4.715,</w:t>
            </w:r>
          </w:p>
        </w:tc>
      </w:tr>
      <w:tr w:rsidR="00337E5F" w14:paraId="51B4C83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5A5A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 Izdaci za financijsku imovinu i otplate zajmova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11C8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7.800,00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F987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8127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367.800,00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A7E1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4.715,</w:t>
            </w:r>
          </w:p>
        </w:tc>
      </w:tr>
      <w:tr w:rsidR="00337E5F" w14:paraId="150EA64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0FFB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 xml:space="preserve">51 Izdaci za dane zajmove 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depozite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E788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3A31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4C2C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2590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510B913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ED7B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 Izdaci za dionice i udjele u glavnici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6C8C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7.800,00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205D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7BB4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7.800,00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7DA3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2879AD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F33B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K800911 OPĆINA MLJET - OTKUP UDJELA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FBE8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31.668,00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E4DF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-31.668,00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0CFDF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37621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</w:tr>
      <w:tr w:rsidR="00337E5F" w14:paraId="3B490F4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C158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3AE3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31.668,00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E844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-31.668,00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4DED9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602DF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37E5F" w14:paraId="3279E5A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B468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5 Izdaci za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financijsku imovinu i otplate zajmova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E2E1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31.668,00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B224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-31.668,00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E527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F505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0AD8521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C45E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 Izdaci za dionice i udjele u glavnici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1BF8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31.668,00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C678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-31.668,00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C20D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5F6C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1FD72A3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2C9A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K800913 PROMETNA POLICIJA MUP DUBROVNIK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EB819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98C4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7103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56C43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</w:tr>
      <w:tr w:rsidR="00337E5F" w14:paraId="5EC0014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B850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C3457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0C7A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8D1B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18D21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37E5F" w14:paraId="381AE39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EF0C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76A7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C3A3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2018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0B48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230A0C5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98F9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36 Pomoći dane u inozemstvo i unutar općeg proračuna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7549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648D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4CA9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D4AC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2B02C0F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8E01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T800914 CAMINO DUBROVNIK - MEĐUGORJE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9B4D0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A5CF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D3B8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2AFE4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</w:tr>
      <w:tr w:rsidR="00337E5F" w14:paraId="049BE2D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125B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11 Opći prihodi 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F8AA1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63D7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01B0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9A27F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37E5F" w14:paraId="271C3A1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B148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F232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4A4A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D5C7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0BA6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7E14E16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E610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BF72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51E7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F4A6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5EC3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065369D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85FA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36 Pomoći dane u inozemstvo i unutar općeg proračuna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A295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1A84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0C3D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6F7F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21481CD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F3B6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8011 ZAŠTITA OD POŽARA,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ZAŠTITA NA RADU I CIVILNA ZAŠTITA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7113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210.157,00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CD61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-72.500,00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EA33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137.657,00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7A9C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65,50</w:t>
            </w:r>
          </w:p>
        </w:tc>
      </w:tr>
      <w:tr w:rsidR="00337E5F" w14:paraId="6C4C5D0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83CA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A801101 ZAŠTITA OD POŽARA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AA70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30.526,00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5CC3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-4.643,22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9628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25.882,78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5C67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84,79</w:t>
            </w:r>
          </w:p>
        </w:tc>
      </w:tr>
      <w:tr w:rsidR="00337E5F" w14:paraId="66D90AB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A01E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6E5E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30.526,00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E047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-4.643,22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D27C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25.882,78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B2CF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84,79</w:t>
            </w:r>
          </w:p>
        </w:tc>
      </w:tr>
      <w:tr w:rsidR="00337E5F" w14:paraId="2DCD4CF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D32E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582C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30.526,00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7107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-4.643,22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F8EF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25.882,78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C0BC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84,79</w:t>
            </w:r>
          </w:p>
        </w:tc>
      </w:tr>
      <w:tr w:rsidR="00337E5F" w14:paraId="6F9AAC5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EF1A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A786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30.526,00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9D93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-4.643,22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FE07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25.882,78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3E16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84,79</w:t>
            </w:r>
          </w:p>
        </w:tc>
      </w:tr>
      <w:tr w:rsidR="00337E5F" w14:paraId="57E2EDB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27ED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A801102 ZAŠTITA NA RADU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8D40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11.491,00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BB74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155,26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441B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11.646,26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9F89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101,35</w:t>
            </w:r>
          </w:p>
        </w:tc>
      </w:tr>
      <w:tr w:rsidR="00337E5F" w14:paraId="6901EB0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716B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EF1F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11.491,00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5BD9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155,26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7257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11.646,26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6323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101,35</w:t>
            </w:r>
          </w:p>
        </w:tc>
      </w:tr>
      <w:tr w:rsidR="00337E5F" w14:paraId="198DF28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182F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941E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11.491,00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0FE8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155,26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2285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11.646,26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23F2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101,35</w:t>
            </w:r>
          </w:p>
        </w:tc>
      </w:tr>
      <w:tr w:rsidR="00337E5F" w14:paraId="3E37466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D9DF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33CF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11.491,00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7B1C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155,26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B8FB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11.646,26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4F4F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101,35</w:t>
            </w:r>
          </w:p>
        </w:tc>
      </w:tr>
      <w:tr w:rsidR="00337E5F" w14:paraId="3736254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4DBF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A801103 CIVILNA ZAŠTITA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7B14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168.140,00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8D81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-68.012,04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7E34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100.127,96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5B46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59,55</w:t>
            </w:r>
          </w:p>
        </w:tc>
      </w:tr>
      <w:tr w:rsidR="00337E5F" w14:paraId="781B3B5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0596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1902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168.140,00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38DD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-68.012,04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660D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100.127,96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E77E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59,55</w:t>
            </w:r>
          </w:p>
        </w:tc>
      </w:tr>
      <w:tr w:rsidR="00337E5F" w14:paraId="0DDE2E1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0C26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E2FF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160.177,00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24AE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-68.012,04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060A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92.164,96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8AD5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57,54</w:t>
            </w:r>
          </w:p>
        </w:tc>
      </w:tr>
      <w:tr w:rsidR="00337E5F" w14:paraId="094E2CD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AA8E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DA3F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80.544,00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9227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-68.012,04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BE4E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12.531,96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867A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15,56</w:t>
            </w:r>
          </w:p>
        </w:tc>
      </w:tr>
      <w:tr w:rsidR="00337E5F" w14:paraId="7DCC9E3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A272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D5CE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79.633,00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22AA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AA0C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79.633,00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7E6C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2B62BA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E292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1004499 HRVATSKA GORSKA SLUŽBA SPAŠAVANJA, STANICA DUBROVNIK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D852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79.633,00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AD82D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4257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79.633,00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E2E6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C03CF8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5C5D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4 Rashodi za nabavu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4967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7.963,00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D224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8EFD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7.963,00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5A9E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B025BD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C070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6E48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7.963,00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AA78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8AEC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7.963,00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58A2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241347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A97E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8012 INFORMATIZACIJA GRADSKE UPRAVE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3683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1.484.825,00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1EF4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-567.000,00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4725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917.825,00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2883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61,81</w:t>
            </w:r>
          </w:p>
        </w:tc>
      </w:tr>
      <w:tr w:rsidR="00337E5F" w14:paraId="7BF4507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6D52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K801201 RAČUNALNA OPREMA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C392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288.408,00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9239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67DC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295.408,00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4B8D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102,43</w:t>
            </w:r>
          </w:p>
        </w:tc>
      </w:tr>
      <w:tr w:rsidR="00337E5F" w14:paraId="1B9802E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F09A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2C07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288.408,00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E327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25FD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295.408,00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36A7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102,43</w:t>
            </w:r>
          </w:p>
        </w:tc>
      </w:tr>
      <w:tr w:rsidR="00337E5F" w14:paraId="31FA13D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4A0E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C915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177.955,00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1440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C611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184.955,00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59C4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103,93</w:t>
            </w:r>
          </w:p>
        </w:tc>
      </w:tr>
      <w:tr w:rsidR="00337E5F" w14:paraId="27881BE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8A94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1DD4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177.955,00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2F59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5556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184.955,00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B758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103,93</w:t>
            </w:r>
          </w:p>
        </w:tc>
      </w:tr>
      <w:tr w:rsidR="00337E5F" w14:paraId="40682FB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3235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4 Rashodi za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EAF5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110.453,00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8AEE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AFD7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110.453,00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B33A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C7A813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BF20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0A8E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110.453,00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C356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A877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110.453,00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AC2A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262662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D1C0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K801202 RAČUNALNI PROGRAMI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9707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662.914,00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D68D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-200.000,00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BDC7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462.914,00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6A63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69,83</w:t>
            </w:r>
          </w:p>
        </w:tc>
      </w:tr>
      <w:tr w:rsidR="00337E5F" w14:paraId="5B17DB0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6343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11 Opći prihodi 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E35D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662.914,00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354F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-200.000,00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E560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462.914,00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61D8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69,83</w:t>
            </w:r>
          </w:p>
        </w:tc>
      </w:tr>
      <w:tr w:rsidR="00337E5F" w14:paraId="7C15A07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A4F5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1C3F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444.468,00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7F05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CEF8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344.468,00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D3DB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77,50</w:t>
            </w:r>
          </w:p>
        </w:tc>
      </w:tr>
      <w:tr w:rsidR="00337E5F" w14:paraId="558EB03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A280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D61D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444.468,00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F46C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-100.000,00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B19A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344.468,00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51CC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77,50</w:t>
            </w:r>
          </w:p>
        </w:tc>
      </w:tr>
      <w:tr w:rsidR="00337E5F" w14:paraId="3DB7812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B6D0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3463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218.446,00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A8D0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1B4A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118.446,00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BC2A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54,22</w:t>
            </w:r>
          </w:p>
        </w:tc>
      </w:tr>
      <w:tr w:rsidR="00337E5F" w14:paraId="5FA1CEA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33C2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8068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218.446,00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F38C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-100.000,00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19B3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118.446,00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D131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54,22</w:t>
            </w:r>
          </w:p>
        </w:tc>
      </w:tr>
      <w:tr w:rsidR="00337E5F" w14:paraId="067558D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1446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K801203 MREŽNA I KOMUNIKACIJSKA OPREMA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98FD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193.503,00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0DB7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-34.000,00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0375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159.503,00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755D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82,43</w:t>
            </w:r>
          </w:p>
        </w:tc>
      </w:tr>
      <w:tr w:rsidR="00337E5F" w14:paraId="090076D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E4FC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7620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193.503,00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987F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-34.000,00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27A4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159.503,00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ADF2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82,43</w:t>
            </w:r>
          </w:p>
        </w:tc>
      </w:tr>
      <w:tr w:rsidR="00337E5F" w14:paraId="53FE4B3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C30F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FF85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145.995,00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6A52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9AB1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145.995,00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4A15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150A7A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94BA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9615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145.995,00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7847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0D45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145.995,00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F000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C9E9DC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D1B8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5936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47.508,00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4F1A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-34.000,00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814C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13.508,00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0C55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28,43</w:t>
            </w:r>
          </w:p>
        </w:tc>
      </w:tr>
      <w:tr w:rsidR="00337E5F" w14:paraId="3ACE12A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79DC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42 Rashodi za nabavu proizvedene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BD36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47.508,00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8D0A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-34.000,00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A960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13.508,00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9625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28,43</w:t>
            </w:r>
          </w:p>
        </w:tc>
      </w:tr>
      <w:tr w:rsidR="00337E5F" w14:paraId="03E8B62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F286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K801204 ZONA POSEBNOG PROMETNOG REŽIMA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CC72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340.000,00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24DE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-340.000,00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2C206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A41BD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</w:tr>
      <w:tr w:rsidR="00337E5F" w14:paraId="3269E1A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1668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22 Višak/manjak prihoda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78A9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C56C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-340.000,00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A4326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ED262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37E5F" w14:paraId="1B7C1E4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38F3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A74B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B953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-340.000,00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88D4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0305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4E1D364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2502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9B12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DD58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-340.000,00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4490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3180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6EBA894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93AE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Razdjel: 004 UPRAVNI ODJEL ZA TURIZAM,GOSPODARSTVO I MORE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5B7B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2.455.018,00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4B9D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-473.008,00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B7F2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1.982.010,00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A88B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80,73</w:t>
            </w:r>
          </w:p>
        </w:tc>
      </w:tr>
      <w:tr w:rsidR="00337E5F" w14:paraId="0F00E98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12B4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Glava: 00410 TURIZAM, GOSPODARSTVO I MORE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53AF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2.455.018,00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34A0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-473.008,00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CC36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1.982.010,00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0B80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80,73</w:t>
            </w:r>
          </w:p>
        </w:tc>
      </w:tr>
      <w:tr w:rsidR="00337E5F" w14:paraId="7595DBB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C3CD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31858 GRAD DUBROVNIK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782B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2.455.018,00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E623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-473.008,00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A0F7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1.982.010,00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F8F3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80,73</w:t>
            </w:r>
          </w:p>
        </w:tc>
      </w:tr>
      <w:tr w:rsidR="00337E5F" w14:paraId="1044DBE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9DD5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8013 RAZVOJ GOSPODARSTVA I PODUZETNIŠTVA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BFF8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482.610,00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6EA7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-239.770,00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D737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242.840,00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3FB8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50,32</w:t>
            </w:r>
          </w:p>
        </w:tc>
      </w:tr>
      <w:tr w:rsidR="00337E5F" w14:paraId="11A952E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43A4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lastRenderedPageBreak/>
              <w:t xml:space="preserve">A801301 OPĆI RASHODI VEZANI ZA RAZVOJ GOSPODARSTVA I </w:t>
            </w: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PODUZETNIŠTVA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C931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15.522,00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3459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-1.832,00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0F40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13.690,00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F032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88,20</w:t>
            </w:r>
          </w:p>
        </w:tc>
      </w:tr>
      <w:tr w:rsidR="00337E5F" w14:paraId="33CF65A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D357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7F04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8.222,00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92DB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-3.832,00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C2E4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4.390,00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867B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53,39</w:t>
            </w:r>
          </w:p>
        </w:tc>
      </w:tr>
      <w:tr w:rsidR="00337E5F" w14:paraId="5AE9DD4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B2B1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08AB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8.222,00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5556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-3.832,00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A5DF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4.390,00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35E6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53,39</w:t>
            </w:r>
          </w:p>
        </w:tc>
      </w:tr>
      <w:tr w:rsidR="00337E5F" w14:paraId="674C686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9CAC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5D93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8.089,00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9E18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-3.699,00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EB34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4.390,00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017C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54,27</w:t>
            </w:r>
          </w:p>
        </w:tc>
      </w:tr>
      <w:tr w:rsidR="00337E5F" w14:paraId="60D964B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F554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34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894D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2A73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-133,00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4C75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0F5F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4755E3C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8B13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32 Naknade za upotrebu pomorskog dobra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37FC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7.300,00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A6F6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0A88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9.300,00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ECC7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127,40</w:t>
            </w:r>
          </w:p>
        </w:tc>
      </w:tr>
      <w:tr w:rsidR="00337E5F" w14:paraId="516C604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FB27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D638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7.300,00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0210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F4A4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9.300,00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2607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127,40</w:t>
            </w:r>
          </w:p>
        </w:tc>
      </w:tr>
      <w:tr w:rsidR="00337E5F" w14:paraId="0A3C504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60E2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90AB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7.300,00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DCD1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138A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9.300,00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6537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127,40</w:t>
            </w:r>
          </w:p>
        </w:tc>
      </w:tr>
      <w:tr w:rsidR="00337E5F" w14:paraId="7A47FC2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F693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 xml:space="preserve">A801307 </w:t>
            </w: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POTPORE RAZVOJU ŽENSKOG PODUZETNIŠTVA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32A4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47.817,00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9EFC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1.180,00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1C85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48.997,00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094C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102,47</w:t>
            </w:r>
          </w:p>
        </w:tc>
      </w:tr>
      <w:tr w:rsidR="00337E5F" w14:paraId="5F38C6B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0E24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642C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47.817,00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C4C2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1.180,00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1F35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48.997,00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150E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102,47</w:t>
            </w:r>
          </w:p>
        </w:tc>
      </w:tr>
      <w:tr w:rsidR="00337E5F" w14:paraId="592DD49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D3C4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ED7D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47.817,00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B680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1.180,00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40B8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48.997,00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BF39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102,47</w:t>
            </w:r>
          </w:p>
        </w:tc>
      </w:tr>
      <w:tr w:rsidR="00337E5F" w14:paraId="3872895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220D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 Subvencije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2AC7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47.817,00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F8C0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1.180,00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BBBD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48.997,00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2E68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102,47</w:t>
            </w:r>
          </w:p>
        </w:tc>
      </w:tr>
      <w:tr w:rsidR="00337E5F" w14:paraId="18285B7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B55E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A801308 POTPORE TRADICIJSKIM OBRTIMA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A3D9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166.302,00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A24D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-22.303,00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5566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143.999,00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F994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86,59</w:t>
            </w:r>
          </w:p>
        </w:tc>
      </w:tr>
      <w:tr w:rsidR="00337E5F" w14:paraId="783A532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9A4E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7B5A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166.302,00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117B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-22.303,00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8BDD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143.999,00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70D6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86,59</w:t>
            </w:r>
          </w:p>
        </w:tc>
      </w:tr>
      <w:tr w:rsidR="00337E5F" w14:paraId="1FB5867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5E3F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7C6C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166.302,00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0F1B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-22.303,00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4FEC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143.999,00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DD15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86,59</w:t>
            </w:r>
          </w:p>
        </w:tc>
      </w:tr>
      <w:tr w:rsidR="00337E5F" w14:paraId="24F53A8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39CF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918C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95A5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-373,00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BD51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97A4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43,83</w:t>
            </w:r>
          </w:p>
        </w:tc>
      </w:tr>
      <w:tr w:rsidR="00337E5F" w14:paraId="3C49CB3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432F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 Subvencije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46F0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165.638,00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4EB1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-21.930,00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C838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143.708,00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E19A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86,76</w:t>
            </w:r>
          </w:p>
        </w:tc>
      </w:tr>
      <w:tr w:rsidR="00337E5F" w14:paraId="19787B0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5F0B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A801309 POTICANJE POLJOPRIVREDE I RIBARSTVA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19B3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39.817,00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C5FE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-22.817,00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8E3D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A43D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42,70</w:t>
            </w:r>
          </w:p>
        </w:tc>
      </w:tr>
      <w:tr w:rsidR="00337E5F" w14:paraId="2D51BD7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5583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5520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39.817,00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8A48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-22.817,00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D45B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8091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42,70</w:t>
            </w:r>
          </w:p>
        </w:tc>
      </w:tr>
      <w:tr w:rsidR="00337E5F" w14:paraId="5B70F73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ED08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3 Rashodi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3AC4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39.817,00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41D3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-22.817,00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0CA0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23CB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42,70</w:t>
            </w:r>
          </w:p>
        </w:tc>
      </w:tr>
      <w:tr w:rsidR="00337E5F" w14:paraId="51E849D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93A6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 Subvencije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1213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15.927,00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4C2A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-2.422,00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C61E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13.505,00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5923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84,79</w:t>
            </w:r>
          </w:p>
        </w:tc>
      </w:tr>
      <w:tr w:rsidR="00337E5F" w14:paraId="763B980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667F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36 Pomoći dane u inozemstvo i unutar općeg proračuna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06AC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3.982,00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CC5D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-487,00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E540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3.495,00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B17C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87,77</w:t>
            </w:r>
          </w:p>
        </w:tc>
      </w:tr>
      <w:tr w:rsidR="00337E5F" w14:paraId="4F910CE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394D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0D4C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19.908,00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0326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-19.908,00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B991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E416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4F5DC6E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7C73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 xml:space="preserve">T801317 </w:t>
            </w: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SUFINANCIRANJE MJERE ENERGETSKE UČINKOVITOSTI KUĆANSTVA - SOLARI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25AA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199.084,00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C920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-192.216,00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C17A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6.868,00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5139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3,45</w:t>
            </w:r>
          </w:p>
        </w:tc>
      </w:tr>
      <w:tr w:rsidR="00337E5F" w14:paraId="001AC91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52CC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35 Turistička pristojba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33DA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199.084,00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149C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-192.216,00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8E2F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6.868,00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6E42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3,45</w:t>
            </w:r>
          </w:p>
        </w:tc>
      </w:tr>
      <w:tr w:rsidR="00337E5F" w14:paraId="2C52A01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2326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5781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199.084,00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CA8D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-192.216,00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68A4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6.868,00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308B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3,45</w:t>
            </w:r>
          </w:p>
        </w:tc>
      </w:tr>
      <w:tr w:rsidR="00337E5F" w14:paraId="7CA23F2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34D2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37 Naknade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građanima i kućanstvima na temelju osiguranja i druge naknade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3724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199.084,00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43F7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-192.216,00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2EBF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6.868,00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2CD1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3,45</w:t>
            </w:r>
          </w:p>
        </w:tc>
      </w:tr>
      <w:tr w:rsidR="00337E5F" w14:paraId="4CD53D6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D683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A801321 SUFINANCIRANJE ZAPOŠLJAVANJA PRIPRAVNIKA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34CC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796,00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68AC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-52,00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6A52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744,00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A66C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93,47</w:t>
            </w:r>
          </w:p>
        </w:tc>
      </w:tr>
      <w:tr w:rsidR="00337E5F" w14:paraId="10845AA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0735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62E9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744F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D318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744,00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1458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93,47</w:t>
            </w:r>
          </w:p>
        </w:tc>
      </w:tr>
      <w:tr w:rsidR="00337E5F" w14:paraId="26E3E67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78DE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3 Rashodi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B450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796,00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34E1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8C06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744,00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ABBD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93,47</w:t>
            </w:r>
          </w:p>
        </w:tc>
      </w:tr>
      <w:tr w:rsidR="00337E5F" w14:paraId="4F18F99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D3D2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 Subvencije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F8D1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433E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7CD2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744,00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63FC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93,47</w:t>
            </w:r>
          </w:p>
        </w:tc>
      </w:tr>
      <w:tr w:rsidR="00337E5F" w14:paraId="2F2A1B1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B5F3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A801324 SUBVENCIONIRANJE ZRAKOPLOVNIH KARATA I CESTARINE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14AA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13.272,00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AAC6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-1.730,00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5F33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11.542,00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07D7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86,97</w:t>
            </w:r>
          </w:p>
        </w:tc>
      </w:tr>
      <w:tr w:rsidR="00337E5F" w14:paraId="00A8C24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D370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548A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13.272,00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04C2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-1.730,00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5BA1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11.542,00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133B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86,97</w:t>
            </w:r>
          </w:p>
        </w:tc>
      </w:tr>
      <w:tr w:rsidR="00337E5F" w14:paraId="2A8D7DC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1E16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3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019E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13.272,00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FC70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-1.730,00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261C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11.542,00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D14A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86,97</w:t>
            </w:r>
          </w:p>
        </w:tc>
      </w:tr>
      <w:tr w:rsidR="00337E5F" w14:paraId="218E215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FA0A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2DA3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13.272,00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A6EF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-1.730,00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08ED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11.542,00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3B68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86,97</w:t>
            </w:r>
          </w:p>
        </w:tc>
      </w:tr>
      <w:tr w:rsidR="00337E5F" w14:paraId="027FFC2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2380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8100 RAZVOJ TURIZMA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C8FE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1.972.408,00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97A9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-233.238,00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FEAD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1.739.170,00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1E02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88,17</w:t>
            </w:r>
          </w:p>
        </w:tc>
      </w:tr>
      <w:tr w:rsidR="00337E5F" w14:paraId="732C631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A07F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 xml:space="preserve">A810001 ZAŠTITA I </w:t>
            </w: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SPAŠAVANJE NA PLAŽAMA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F67D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113.702,00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08CC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59E6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113.702,00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A0B9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B8B834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2807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22 Višak/manjak prihoda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7FD1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67390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C4B5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2C48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A55142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8392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F43DB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F8A9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3994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CAA1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6E1361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3356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44F1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9FDD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B0F1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DFEB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62A6A8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46C5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32 Naknade za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upotrebu pomorskog dobra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C2B1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93.702,00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E6FD1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489E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93.702,00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C439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F84A0A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6639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74C7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93.702,00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CEB9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7A7F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93.702,00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3CF4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69DEE2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30A4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EB5F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23.360,00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6981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5BDB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23.359,00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CE08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FA848D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67C4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B74E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70.342,00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0C77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007C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70.343,00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643E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10894C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E477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 xml:space="preserve">A810002 POBOLJŠANJE TURISTIČKE </w:t>
            </w: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PONUDE GRADA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8ED1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309.432,00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C2FB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-47.442,00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E9D2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261.990,00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0953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84,67</w:t>
            </w:r>
          </w:p>
        </w:tc>
      </w:tr>
      <w:tr w:rsidR="00337E5F" w14:paraId="292B11A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15D0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BC11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173.070,00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BA75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-47.442,00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E69A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125.628,00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6F67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72,59</w:t>
            </w:r>
          </w:p>
        </w:tc>
      </w:tr>
      <w:tr w:rsidR="00337E5F" w14:paraId="1B67222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1BB6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FB9B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173.070,00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52E3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-47.442,00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C15B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125.628,00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98D1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72,59</w:t>
            </w:r>
          </w:p>
        </w:tc>
      </w:tr>
      <w:tr w:rsidR="00337E5F" w14:paraId="6ED92DC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6B1E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39C1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105.381,00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73E6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-37.442,00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0A89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67.939,00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F854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64,47</w:t>
            </w:r>
          </w:p>
        </w:tc>
      </w:tr>
      <w:tr w:rsidR="00337E5F" w14:paraId="31FE1A3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E8A4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35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Subvencije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BB53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63.707,00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3B64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49D9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53.707,00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E242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84,30</w:t>
            </w:r>
          </w:p>
        </w:tc>
      </w:tr>
      <w:tr w:rsidR="00337E5F" w14:paraId="6BA18F5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0FB1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E4B6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3.982,00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0379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16F0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3.982,00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D2AD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16AECB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5B60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22 Višak/manjak prihoda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5234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63FFE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1C2C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9F50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302EAF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8A92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F557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E1F6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696B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0D97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BDC4EB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DF76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 Subvencije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9F2A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FCE2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3CEC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0C61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3CD017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4FE6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35 Turistička pristojba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07E2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66.362,00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54623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072A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66.362,00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A29A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69643F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D8D6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7C14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66.362,00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ED10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5ECA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66.362,00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3DCB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53BE6E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A80D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DD30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66.362,00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6B23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F40D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66.362,00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8658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3329FD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6E7B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lastRenderedPageBreak/>
              <w:t>A810003 POMORSKO DOBRO I ODRŽAVANJE PLAŽA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52F1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760.472,00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CD29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-186.864,00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78BA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573.608,00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634C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75,43</w:t>
            </w:r>
          </w:p>
        </w:tc>
      </w:tr>
      <w:tr w:rsidR="00337E5F" w14:paraId="6E32BA7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AB8C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F4A3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19.909,00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EF8F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-3.291,00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3206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16.618,00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E2FF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83,47</w:t>
            </w:r>
          </w:p>
        </w:tc>
      </w:tr>
      <w:tr w:rsidR="00337E5F" w14:paraId="059736F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8801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6947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19.909,00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9CC0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-3.291,00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60B7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16.618,00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331B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83,47</w:t>
            </w:r>
          </w:p>
        </w:tc>
      </w:tr>
      <w:tr w:rsidR="00337E5F" w14:paraId="3375D4C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544E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1263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19.909,00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3CCB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-3.291,00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1864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16.618,00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9776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83,47</w:t>
            </w:r>
          </w:p>
        </w:tc>
      </w:tr>
      <w:tr w:rsidR="00337E5F" w14:paraId="4C4FA8F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0988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22 Višak/manjak prihoda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862C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337.218,00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1A602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A8C6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337.218,00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8C73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2D6DF5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16AE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F576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337.218,00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9777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9EB8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337.218,00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D49D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455C15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256A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3644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337.218,00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A5A7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E932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337.218,00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010E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2D2A49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7FD4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32 Naknade za upotrebu pomorskog dobra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B72B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403.345,00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9DAB7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-183.573,00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859F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219.772,00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008E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54,49</w:t>
            </w:r>
          </w:p>
        </w:tc>
      </w:tr>
      <w:tr w:rsidR="00337E5F" w14:paraId="5F73D02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2104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3 Rashodi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817B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403.345,00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294B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-183.573,00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0AE3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219.772,00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742A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54,49</w:t>
            </w:r>
          </w:p>
        </w:tc>
      </w:tr>
      <w:tr w:rsidR="00337E5F" w14:paraId="62C03A4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4AAA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39DA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403.345,00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34F7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-183.573,00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BFBC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219.772,00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76EB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54,49</w:t>
            </w:r>
          </w:p>
        </w:tc>
      </w:tr>
      <w:tr w:rsidR="00337E5F" w14:paraId="4542D00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7912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A810004 POTICAJI ZA PRODULJENJE TURISTIČKE SEZONE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942B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252.812,00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1386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CA92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252.812,00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2D5D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781649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29F0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22 Višak/manjak prihoda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C12F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0100E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4B4C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7883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900ABB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DFBE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5CC7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1111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9C43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8A36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282B87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7448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D7EE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97DA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5D8B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8B48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203B97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CB9F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35 Turistička pristojba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77D7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185.812,00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62429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62D7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185.812,00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BB9C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8FA0C5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E51A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F94E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185.812,00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0AAA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F93D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185.812,00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6C03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FEC8B9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9906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38 Ostali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5648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185.812,00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DA5B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A68D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185.812,00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3FAE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400B41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3F16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A810005 POTICANJE RAZVOJA RURALNOG TURIZMA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FE1B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11.945,00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219C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-2.511,00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3659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9.434,00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C652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78,98</w:t>
            </w:r>
          </w:p>
        </w:tc>
      </w:tr>
      <w:tr w:rsidR="00337E5F" w14:paraId="5DCE3EB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B033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856A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11.945,00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0816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-2.511,00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0624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9.434,00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5D5F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78,98</w:t>
            </w:r>
          </w:p>
        </w:tc>
      </w:tr>
      <w:tr w:rsidR="00337E5F" w14:paraId="3072CBA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8F87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059A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11.945,00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D0C0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-2.511,00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33BA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9.434,00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3C6E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78,98</w:t>
            </w:r>
          </w:p>
        </w:tc>
      </w:tr>
      <w:tr w:rsidR="00337E5F" w14:paraId="2DB36A4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BE54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32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7377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11.945,00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8DC2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-2.511,00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295E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9.434,00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E125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78,98</w:t>
            </w:r>
          </w:p>
        </w:tc>
      </w:tr>
      <w:tr w:rsidR="00337E5F" w14:paraId="7AE2E18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00BB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A810007 RESPECT THE CITY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F407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147.163,00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97AF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F05C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147.163,00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CCDE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B9DFB1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2684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8732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29.163,00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62131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42AF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29.163,00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1419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0073DA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5CAB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F8F6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29.163,00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D149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CE60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29.163,00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2C68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5D0696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4046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32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8F49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29.163,00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C78F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A288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29.163,00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07EE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9E8BD5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8BBB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22 Višak/manjak prihoda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6E5E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118.000,00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F8BA5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CE48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118.000,00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8C41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5F4E4D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58C6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8094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118.000,00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9F6E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13E8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118.000,00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98A2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F646F6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BBF3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E3297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118.000,00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9E86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5D08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118.000,00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C757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0626C4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30D0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 xml:space="preserve">A810011 KULTURNI </w:t>
            </w: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PROGRAMI I MANIFESTACIJE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77F0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279.356,00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07C2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75A0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279.356,00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690E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70A377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1932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22 Višak/manjak prihoda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6F61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BAFBD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1C85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F93E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6D6705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EF10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16BB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F158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A2DD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D81B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7A90A3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0CD8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909D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C0CB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0D9D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1F5A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819B80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A9D9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35 Turistička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pristojba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CF5D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212.356,00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EF05F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8551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212.356,00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602E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9E1C93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4A34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9AFD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212.356,00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CAAE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4E57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212.356,00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3CAA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88A56C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0784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311F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26.544,00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4DFD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CDE8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26.544,00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0BDB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068CCC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F75C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5D4D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185.812,00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41B5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AD35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185.812,00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B9E6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011C57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4D5C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A810012 ZIMSKI FESTIVAL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9BA7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97.526,00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411A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3.579,00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6B92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101.105,00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A7D9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103,67</w:t>
            </w:r>
          </w:p>
        </w:tc>
      </w:tr>
      <w:tr w:rsidR="00337E5F" w14:paraId="7D6E7AF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0CFA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C063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30.526,00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6BEA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3.579,00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CC44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34.105,00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2360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111,72</w:t>
            </w:r>
          </w:p>
        </w:tc>
      </w:tr>
      <w:tr w:rsidR="00337E5F" w14:paraId="7518D29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0FF5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0BF1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30.526,00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FB35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3.579,00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EFBB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34.105,00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BC53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111,72</w:t>
            </w:r>
          </w:p>
        </w:tc>
      </w:tr>
      <w:tr w:rsidR="00337E5F" w14:paraId="777C028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423B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A8E6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30.526,00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6C3D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3.579,00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4CE1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34.105,00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2921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111,72</w:t>
            </w:r>
          </w:p>
        </w:tc>
      </w:tr>
      <w:tr w:rsidR="00337E5F" w14:paraId="0BDD755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9E46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22 Višak/manjak prihoda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B80C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94CC2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273D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3A06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94EC88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AA5D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8841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04A8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83DF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EF30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A1D96B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0EE7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82C6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B827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816E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F333F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77CA1D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B103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Razdjel: 005 UPRAVNI ODJEL ZA KOMUNALNE DJELATNOSTI PROMET I MJESNU SAMOUPRAVU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9065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17.319.005,00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5DA1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-559.005,00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CF9C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16.760.000,00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6209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96,77</w:t>
            </w:r>
          </w:p>
        </w:tc>
      </w:tr>
      <w:tr w:rsidR="00337E5F" w14:paraId="020AE29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960F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Glava: 00510 OPĆI RASHODI ODJELA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8C67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496.548,00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3B62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67.367,00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0381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563.915,00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45AC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113,57</w:t>
            </w:r>
          </w:p>
        </w:tc>
      </w:tr>
      <w:tr w:rsidR="00337E5F" w14:paraId="423B995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3054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31858 GRAD DUBROVNIK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E79D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496.548,00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61AF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67.367,00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5E72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563.915,00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1801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113,57</w:t>
            </w:r>
          </w:p>
        </w:tc>
      </w:tr>
      <w:tr w:rsidR="00337E5F" w14:paraId="3382F05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5A3A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8015 IZRADA AKATA I PROVEDBA MJERA IZ DJELOKRUGA KOMUNALNOG ODJELA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3EE5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496.548,00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C8EE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67.367,00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2E5F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563.915,00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D41D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113,57</w:t>
            </w:r>
          </w:p>
        </w:tc>
      </w:tr>
      <w:tr w:rsidR="00337E5F" w14:paraId="4F5B14C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A949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A801501 OPĆI RASHODI KOMUNALNOG ODJELA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3490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496.548,00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5B27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67.367,00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D458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563.915,00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1C12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113,57</w:t>
            </w:r>
          </w:p>
        </w:tc>
      </w:tr>
      <w:tr w:rsidR="00337E5F" w14:paraId="55DF098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A32C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AAD2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470.004,00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14EC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3.911,00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7857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473.915,00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77B3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100,83</w:t>
            </w:r>
          </w:p>
        </w:tc>
      </w:tr>
      <w:tr w:rsidR="00337E5F" w14:paraId="195D1C3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C84D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1D47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470.004,00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0022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-58.089,00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FDC8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411.915,00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CD82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87,64</w:t>
            </w:r>
          </w:p>
        </w:tc>
      </w:tr>
      <w:tr w:rsidR="00337E5F" w14:paraId="4C3085F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0783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32 Materijalni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FE69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361.809,00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CF85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-14.644,00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F9C6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347.165,00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13A2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95,95</w:t>
            </w:r>
          </w:p>
        </w:tc>
      </w:tr>
      <w:tr w:rsidR="00337E5F" w14:paraId="15109CC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03D7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 Financijski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36EF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96.875,00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537D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-47.875,00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B6CA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4E63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50,58</w:t>
            </w:r>
          </w:p>
        </w:tc>
      </w:tr>
      <w:tr w:rsidR="00337E5F" w14:paraId="1279071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A6A9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8BBF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1.320,00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0A02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-570,00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D617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210B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56,82</w:t>
            </w:r>
          </w:p>
        </w:tc>
      </w:tr>
      <w:tr w:rsidR="00337E5F" w14:paraId="3FB9868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0D9F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59FF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656B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8923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E915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150,00</w:t>
            </w:r>
          </w:p>
        </w:tc>
      </w:tr>
      <w:tr w:rsidR="00337E5F" w14:paraId="0EF5F63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AA21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 Izdaci za financijsku imovinu i otplate zajmova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8226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D3E3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8613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5DB9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6A21727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364F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 Izdaci za otplatu glavnice primljenih kredita i zajmova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5080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3075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E1B1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1B31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3256783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1470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34 Naknade po gradskim odlukama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DA9F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13.272,00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D14F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66.728,00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AD54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3B9A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602,77</w:t>
            </w:r>
          </w:p>
        </w:tc>
      </w:tr>
      <w:tr w:rsidR="00337E5F" w14:paraId="7DFF4D5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DA39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92BF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13.272,00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7D22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66.728,00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724C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B8A2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602,77</w:t>
            </w:r>
          </w:p>
        </w:tc>
      </w:tr>
      <w:tr w:rsidR="00337E5F" w14:paraId="21125E4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7AAC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02EF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13.272,00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7D32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66.728,00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BD22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95C2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602,77</w:t>
            </w:r>
          </w:p>
        </w:tc>
      </w:tr>
      <w:tr w:rsidR="00337E5F" w14:paraId="3AE77E5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69BA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36 Komunalni doprinosi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E772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13.272,00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D644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-3.272,00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C439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8FAB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75,35</w:t>
            </w:r>
          </w:p>
        </w:tc>
      </w:tr>
      <w:tr w:rsidR="00337E5F" w14:paraId="7F2A3A7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7E35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88E5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13.272,00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9795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-3.272,00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1FC3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5A79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75,35</w:t>
            </w:r>
          </w:p>
        </w:tc>
      </w:tr>
      <w:tr w:rsidR="00337E5F" w14:paraId="46E1E86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2E54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328E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13.272,00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57B7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-3.272,00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E51C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43F6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75,35</w:t>
            </w:r>
          </w:p>
        </w:tc>
      </w:tr>
      <w:tr w:rsidR="00337E5F" w14:paraId="6298BE9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D8CE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Glava: 00520 KOMUNALNO GOSPODARSTVO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3AA2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7.237.864,00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3560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-97.643,00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8762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7.140.221,00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8A82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98,65</w:t>
            </w:r>
          </w:p>
        </w:tc>
      </w:tr>
      <w:tr w:rsidR="00337E5F" w14:paraId="7ABA82A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52E9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31858 GRAD DUBROVNIK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9B22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6.972.864,00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50ED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-22.943,00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7F5B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6.949.921,00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99D7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99,67</w:t>
            </w:r>
          </w:p>
        </w:tc>
      </w:tr>
      <w:tr w:rsidR="00337E5F" w14:paraId="10D02B1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2D86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8016 ČISTOĆA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JAVNIH POVRŠINA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5710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1.748.476,00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E633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2673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1.848.476,00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D8DA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105,72</w:t>
            </w:r>
          </w:p>
        </w:tc>
      </w:tr>
      <w:tr w:rsidR="00337E5F" w14:paraId="27BBF42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2E38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A801607 ZONA A, B, C, D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EC23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1.499.768,00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EEAC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2239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1.599.768,00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D553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106,67</w:t>
            </w:r>
          </w:p>
        </w:tc>
      </w:tr>
      <w:tr w:rsidR="00337E5F" w14:paraId="2583CB0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1703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22 Višak/manjak prihoda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A490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77.908,00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0EFDB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E7BA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77.908,00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9858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6671C0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0FCC1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5695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77.908,00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635E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E7A7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77.908,00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E079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C04B48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C0EE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32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4177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77.908,00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4495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EF2D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77.908,00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6E03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15F58D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DDC3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36 Komunalni doprinosi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5B63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132.723,00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B66F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-132.723,00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91007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8CCA4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37E5F" w14:paraId="39DEFF9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0F35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467B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132.723,00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C7F4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-132.723,00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C64F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965B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2745509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0C20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FCBB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132.723,00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761D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-132.723,00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1ECB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41B3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1EA60D0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2A15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37 Komunalne naknade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4DF6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1.289.137,00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A2C0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232.723,00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7232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1.521.860,00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CE55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118,05</w:t>
            </w:r>
          </w:p>
        </w:tc>
      </w:tr>
      <w:tr w:rsidR="00337E5F" w14:paraId="70FB884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D71C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36CD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1.289.137,00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228E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232.723,00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7E86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1.521.860,00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AAF7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118,05</w:t>
            </w:r>
          </w:p>
        </w:tc>
      </w:tr>
      <w:tr w:rsidR="00337E5F" w14:paraId="4CD210E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90B3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F8EE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1.289.137,00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9F2A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232.723,00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E0C0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1.521.860,00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0B7A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118,05</w:t>
            </w:r>
          </w:p>
        </w:tc>
      </w:tr>
      <w:tr w:rsidR="00337E5F" w14:paraId="5C85FE1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E5CB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K801609 SPREMNICI ZA ODVOJENO PRIKUPLJANJE OTPADA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764D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4.700,00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48B2F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C665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4.700,00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DD58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6F7644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205B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2D26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4.700,00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F138A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D3F3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4.700,00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018E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BCCFEE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DD66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6D72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4.700,00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8D3C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04BC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4.700,00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7379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7F058F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B328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EBD8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4.700,00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91B3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5D18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4.700,00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47CB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421901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193D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 xml:space="preserve">K801611 PODZEMNI </w:t>
            </w: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SPREMNICI ZA ODVOJENO PRIKUPLJANJE OTPADA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2252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244.008,00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74464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7B5A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244.008,00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F9A5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30AB96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1A5F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7AB0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147.805,00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8DFEB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312E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147.805,00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A667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CBF273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879A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F69C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3.500,00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927D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B5B2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3.500,00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5738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2448F3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042F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603B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3.500,00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8E18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13A1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3.500,00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F08E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39C145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7AF1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4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3D07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144.305,00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1C61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93E2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144.305,00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2BAF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EC0212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5095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3861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144.305,00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B675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81F5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144.305,00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62E7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EA4B59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4C44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43 Kapitalne pomoći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B0CA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96.203,00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1E88B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2F00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96.203,00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F9DC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23AD97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6EA4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4 Rashodi za nabavu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559E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96.203,00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7367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1E9A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96.203,00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E2EE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C44621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694B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4C19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96.203,00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3C12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4F1D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96.203,00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DCF3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62FFC3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36A1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8017 JAVNE ZELENE POVRŠINE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AB40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1.426.770,00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8393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146.364,00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6FAC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1.573.134,00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0307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110,26</w:t>
            </w:r>
          </w:p>
        </w:tc>
      </w:tr>
      <w:tr w:rsidR="00337E5F" w14:paraId="2B6DA94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C235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A801701 JAVNI NASADI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4E4D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1.426.770,00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C38A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146.364,00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6B7C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1.573.134,00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6692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110,26</w:t>
            </w:r>
          </w:p>
        </w:tc>
      </w:tr>
      <w:tr w:rsidR="00337E5F" w14:paraId="704E85A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30E9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3608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6.636,00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A817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-3.636,00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69B0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58C9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45,21</w:t>
            </w:r>
          </w:p>
        </w:tc>
      </w:tr>
      <w:tr w:rsidR="00337E5F" w14:paraId="74E3C47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9E52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8FDA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6.636,00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8E75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-3.636,00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084A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E829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45,21</w:t>
            </w:r>
          </w:p>
        </w:tc>
      </w:tr>
      <w:tr w:rsidR="00337E5F" w14:paraId="3B94DE7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540F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9B92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6.636,00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1690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-3.636,00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6490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C0FB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45,21</w:t>
            </w:r>
          </w:p>
        </w:tc>
      </w:tr>
      <w:tr w:rsidR="00337E5F" w14:paraId="78851D7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6568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22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Višak/manjak prihoda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2BC8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1.726,00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7836C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9B42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1.726,00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127E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F35940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935D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2564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1.726,00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513A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08F9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1.726,00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07E9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336854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C2E8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1B90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1.726,00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4F08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D405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1.726,00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A31D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DD37AC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2F68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37 Komunalne naknade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8E38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1.418.408,00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C776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D4BF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1.568.408,00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8EAC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110,58</w:t>
            </w:r>
          </w:p>
        </w:tc>
      </w:tr>
      <w:tr w:rsidR="00337E5F" w14:paraId="2A64E9A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B189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3 Rashodi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C087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1.418.408,00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D975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4DEC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1.568.408,00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2FB7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110,58</w:t>
            </w:r>
          </w:p>
        </w:tc>
      </w:tr>
      <w:tr w:rsidR="00337E5F" w14:paraId="7C72305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4901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7EBA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1.418.408,00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8AC9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2739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1.568.408,00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9A4C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110,58</w:t>
            </w:r>
          </w:p>
        </w:tc>
      </w:tr>
      <w:tr w:rsidR="00337E5F" w14:paraId="187C52B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65F1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8018 JAVNE POVRŠINE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AC03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584.110,00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C9CB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-98.817,00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46AF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485.293,00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9AF0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83,08</w:t>
            </w:r>
          </w:p>
        </w:tc>
      </w:tr>
      <w:tr w:rsidR="00337E5F" w14:paraId="47FD835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E390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A801802 PLOČNICI I ZIDOVI U POVIJESNOJ JEZGRI GRADA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DC53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79.634,00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481F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-40.000,00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A9B2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39.634,00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FDAE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49,77</w:t>
            </w:r>
          </w:p>
        </w:tc>
      </w:tr>
      <w:tr w:rsidR="00337E5F" w14:paraId="72BB2D0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3AB7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37 Komunalne naknade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6DE4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79.634,00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A645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95FC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39.634,00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C829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49,77</w:t>
            </w:r>
          </w:p>
        </w:tc>
      </w:tr>
      <w:tr w:rsidR="00337E5F" w14:paraId="6F86C5A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B52A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E230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79.634,00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2F8B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C8CA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39.634,00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BB18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49,77</w:t>
            </w:r>
          </w:p>
        </w:tc>
      </w:tr>
      <w:tr w:rsidR="00337E5F" w14:paraId="272093B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AC08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837D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79.634,00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2C2D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9917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39.634,00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F4B1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49,77</w:t>
            </w:r>
          </w:p>
        </w:tc>
      </w:tr>
      <w:tr w:rsidR="00337E5F" w14:paraId="2FBCD46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0802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 xml:space="preserve">A801803 GRADSKI KOTAREVI I MJESNI </w:t>
            </w: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ODBORI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1C88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172.723,00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7249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-50.000,00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348C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122.723,00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C2D2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71,05</w:t>
            </w:r>
          </w:p>
        </w:tc>
      </w:tr>
      <w:tr w:rsidR="00337E5F" w14:paraId="402D8AD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C9BA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D212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172.723,00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D9ED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2CD5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122.723,00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C171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71,05</w:t>
            </w:r>
          </w:p>
        </w:tc>
      </w:tr>
      <w:tr w:rsidR="00337E5F" w14:paraId="789771F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445A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FFE1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172.723,00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29E1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73F2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122.723,00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FA05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71,05</w:t>
            </w:r>
          </w:p>
        </w:tc>
      </w:tr>
      <w:tr w:rsidR="00337E5F" w14:paraId="76C8F99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BDF5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3883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172.723,00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C57C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04BE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122.723,00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DACB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71,05</w:t>
            </w:r>
          </w:p>
        </w:tc>
      </w:tr>
      <w:tr w:rsidR="00337E5F" w14:paraId="0E87A3D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B3C3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A801806 OZNAČAVANJE ULICA I TRGOVA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2E71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26.545,00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7817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FA47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26.545,00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4BC4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33BEB1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65EB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BFE2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26.545,00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2D591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817F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26.545,00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CDF3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D94FBB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6AE5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B297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26.545,00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3206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F35F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26.545,00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6D63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23457E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A298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67C56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26.545,00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DFF4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80DD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26.545,00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85F1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F42EE3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D50B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 xml:space="preserve">A801809 </w:t>
            </w: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ODRŽAVANJE DJEČJIH IGRALIŠTA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EA33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204.393,00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794C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-8.817,00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3411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195.576,00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46B3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95,69</w:t>
            </w:r>
          </w:p>
        </w:tc>
      </w:tr>
      <w:tr w:rsidR="00337E5F" w14:paraId="129220A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A3CE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034B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45.126,00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39B3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-8.817,00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73A9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36.309,00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EAA9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80,46</w:t>
            </w:r>
          </w:p>
        </w:tc>
      </w:tr>
      <w:tr w:rsidR="00337E5F" w14:paraId="55B50C2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B149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2872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11.945,00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6CA6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-2.636,00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F2A2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9.309,00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1137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77,93</w:t>
            </w:r>
          </w:p>
        </w:tc>
      </w:tr>
      <w:tr w:rsidR="00337E5F" w14:paraId="419DFAF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0366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39A2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11.945,00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DC5B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-2.636,00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7383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9.309,00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3EF3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77,93</w:t>
            </w:r>
          </w:p>
        </w:tc>
      </w:tr>
      <w:tr w:rsidR="00337E5F" w14:paraId="2070C7B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1763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248A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33.181,00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9C22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-6.181,00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A0E5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4CD9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81,37</w:t>
            </w:r>
          </w:p>
        </w:tc>
      </w:tr>
      <w:tr w:rsidR="00337E5F" w14:paraId="2806ECB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B976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CC41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33.181,00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B15C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-6.181,00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0077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BC16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81,37</w:t>
            </w:r>
          </w:p>
        </w:tc>
      </w:tr>
      <w:tr w:rsidR="00337E5F" w14:paraId="7A722A2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4556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37 Komunalne naknade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DA60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159.267,00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7A20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EC81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154.267,00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E2DD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96,86</w:t>
            </w:r>
          </w:p>
        </w:tc>
      </w:tr>
      <w:tr w:rsidR="00337E5F" w14:paraId="33A252C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84D8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3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3C80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159.267,00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CA78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3C5B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154.267,00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548A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96,86</w:t>
            </w:r>
          </w:p>
        </w:tc>
      </w:tr>
      <w:tr w:rsidR="00337E5F" w14:paraId="4FDFDFE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EFAD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982F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159.267,00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2F40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7D14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154.267,00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5A2B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96,86</w:t>
            </w:r>
          </w:p>
        </w:tc>
      </w:tr>
      <w:tr w:rsidR="00337E5F" w14:paraId="3BDD4B6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CAAA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39 Ostali prihodi za posebne namjene-Legalizacija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CBD49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67ED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C2E4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95560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37E5F" w14:paraId="007AC05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3385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52DB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84DC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BB16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11FB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6DDE0A1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0C18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32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D840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DFA8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1118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9D43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3424931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6916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A801811 ODRŽAVANJE I SANIRANJE OGRADNIH ZIDOVA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46C3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33.181,00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941F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395F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33.181,00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CEF4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B9DE12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BD5F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C1AD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33.181,00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E168D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3E97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33.181,00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0C76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43777D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46EB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92F0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33.181,00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D649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8371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33.181,00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739F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646C11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C8AE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32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8C08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33.181,00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F501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F5F2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33.181,00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290B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903587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AEF9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A801812 VIDEONADZOR JAVNIH POVRŠINA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74CD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67.634,00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B1EF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0656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67.634,00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F725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5165ED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6932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8B7B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67.634,00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C617C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4BDD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67.634,00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4D61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0D4D5A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21FB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6E09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67.634,00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283B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3667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67.634,00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F719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DD079A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5BC9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32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1B56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67.634,00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9904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1D04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67.634,00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0531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CB9756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74BB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8019 SLIVNICI, REŠETKE I OBORINSKI KANALI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07BB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132.723,00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77D04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3D24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132.723,00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5CC3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0784D9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A25E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A801902 REDOVITO ODRŽAVANJE REŠETAKA I OBORINSKIH KANALA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C99A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132.723,00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EB4C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A9A8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132.723,00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6EB2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66C8AF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6C2C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11 Opći prihodi 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B02F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E94AF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AAFD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9137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DB7394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C955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A733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1DBF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F8EC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56D8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E23358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DD20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E4F9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0754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EFBF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59CF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CF9EA3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848D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35 Turistička pristojba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E412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119.451,00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777F3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170E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119.451,00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44C2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6B878D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AA0A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2501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119.451,00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7038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034D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119.451,00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7857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BDDA2F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133B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AACC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119.451,00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252D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FC23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119.451,00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A8AD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97C1FC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29CE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38 Prihodi posebnih namjena-Hrvatske vode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B01D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5.272,00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29BD3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0DE1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5.272,00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6176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DD5E48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C2E6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BCFE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5.272,00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2844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9E26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5.272,00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F42E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AA1DD7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C84E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4644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5.272,00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8762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A808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5.272,00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18F4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D77C8E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A468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8020 JAVNA RASVJETA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034C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1.481.920,00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6B09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-178.181,00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2081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1.303.739,00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E50A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87,98</w:t>
            </w:r>
          </w:p>
        </w:tc>
      </w:tr>
      <w:tr w:rsidR="00337E5F" w14:paraId="18D1039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39B1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A802001 STARA GRADSKA JEZGRA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1924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139.359,00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58E3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E182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174.359,00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10B7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125,11</w:t>
            </w:r>
          </w:p>
        </w:tc>
      </w:tr>
      <w:tr w:rsidR="00337E5F" w14:paraId="73AE089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4406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37 Komunalne naknade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87DB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139.359,00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CF4A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2BCE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174.359,00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6BF8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125,11</w:t>
            </w:r>
          </w:p>
        </w:tc>
      </w:tr>
      <w:tr w:rsidR="00337E5F" w14:paraId="2C3CDF8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D4AD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C47C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139.359,00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9C5D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8170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174.359,00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7874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125,11</w:t>
            </w:r>
          </w:p>
        </w:tc>
      </w:tr>
      <w:tr w:rsidR="00337E5F" w14:paraId="7FDD694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7C49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C9A9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139.359,00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330E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7E18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174.359,00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439E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125,11</w:t>
            </w:r>
          </w:p>
        </w:tc>
      </w:tr>
      <w:tr w:rsidR="00337E5F" w14:paraId="311FDBD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1C518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A802002 IZVAN STARE GRADSKE JEZGRE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1BE8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570.708,00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72A5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F472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570.708,00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8B7C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BD5EF1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25D1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37 Komunalne naknade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A10D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570.708,00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53857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F1D7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570.708,00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A89D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96247F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323B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3 Rashodi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E312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570.708,00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12AF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A389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570.708,00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A0A8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6819FB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08D2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4D02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570.708,00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1B1E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3711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570.708,00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66EB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6BEC97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935C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A802003 BLAGDANSKA RASVJETA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FF3C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236.362,00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7B16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-73.181,00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E427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163.181,00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7CA7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69,04</w:t>
            </w:r>
          </w:p>
        </w:tc>
      </w:tr>
      <w:tr w:rsidR="00337E5F" w14:paraId="4F9D024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2ACE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35 Turistička pristojba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0AE6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F890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787D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2F77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76,47</w:t>
            </w:r>
          </w:p>
        </w:tc>
      </w:tr>
      <w:tr w:rsidR="00337E5F" w14:paraId="6DF60EC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C2D3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3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E5F6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EF1D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-170.000,00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1D0B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14BC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6D2EA67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0D1B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9232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7782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-170.000,00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A0F5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C6BC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6598E9A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473B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87A6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D182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4CD3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1752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492FDEE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9AA2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264C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002E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B1F2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6AB2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11301AA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7A44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37 Komunalne naknade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5250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66.362,00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99DE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-33.181,00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CBC5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33.181,00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2C36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50,00</w:t>
            </w:r>
          </w:p>
        </w:tc>
      </w:tr>
      <w:tr w:rsidR="00337E5F" w14:paraId="4A1DA32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BE57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DF94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66.362,00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1729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-33.181,00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6A5A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33.181,00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D255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50,00</w:t>
            </w:r>
          </w:p>
        </w:tc>
      </w:tr>
      <w:tr w:rsidR="00337E5F" w14:paraId="2C6D93E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95D1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45B1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66.362,00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6B22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-33.181,00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D82A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33.181,00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AC7B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50,00</w:t>
            </w:r>
          </w:p>
        </w:tc>
      </w:tr>
      <w:tr w:rsidR="00337E5F" w14:paraId="7F452AB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FAA2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 xml:space="preserve">A802004 GRAD </w:t>
            </w: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DUBROVNIK-JAVNA RASVJETA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FA4E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535.491,00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74DF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-140.000,00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64E0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395.491,00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D1C5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73,86</w:t>
            </w:r>
          </w:p>
        </w:tc>
      </w:tr>
      <w:tr w:rsidR="00337E5F" w14:paraId="231B115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4AB0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37 Komunalne naknade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167B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535.491,00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5626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-140.000,00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BD6D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395.491,00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EBBE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73,86</w:t>
            </w:r>
          </w:p>
        </w:tc>
      </w:tr>
      <w:tr w:rsidR="00337E5F" w14:paraId="3F60011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5059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3E9D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535.491,00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EA63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-140.000,00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C306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395.491,00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A9D4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73,86</w:t>
            </w:r>
          </w:p>
        </w:tc>
      </w:tr>
      <w:tr w:rsidR="00337E5F" w14:paraId="115C3AD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76CF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CC2E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534.164,00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E237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-140.000,00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23B6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394.164,00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DD5B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73,79</w:t>
            </w:r>
          </w:p>
        </w:tc>
      </w:tr>
      <w:tr w:rsidR="00337E5F" w14:paraId="3E0D1F9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981B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 Financijski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2849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1.327,00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4EA9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8B85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1.327,00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4A36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713E77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21C7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8022 GROBLJA, JAVNE FONTANE I SATOVI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B63B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337.826,00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E275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7.691,00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7509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345.517,00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B04C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102,28</w:t>
            </w:r>
          </w:p>
        </w:tc>
      </w:tr>
      <w:tr w:rsidR="00337E5F" w14:paraId="4413669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2B20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A802201 GROBLJA NA UŽEM PODRUČJU GRADA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426B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157.940,00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EC7A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-2.309,00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D09F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155.631,00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4DF9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98,54</w:t>
            </w:r>
          </w:p>
        </w:tc>
      </w:tr>
      <w:tr w:rsidR="00337E5F" w14:paraId="4528CEA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2D56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11 Opći prihodi 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13BC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18.581,00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0764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-2.309,00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641D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16.272,00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9540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87,57</w:t>
            </w:r>
          </w:p>
        </w:tc>
      </w:tr>
      <w:tr w:rsidR="00337E5F" w14:paraId="5DC84AD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DD00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1E50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18.581,00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BDA2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-2.309,00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D65E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16.272,00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C522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87,57</w:t>
            </w:r>
          </w:p>
        </w:tc>
      </w:tr>
      <w:tr w:rsidR="00337E5F" w14:paraId="59065F1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C7F3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A0C2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18.581,00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1B2A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-2.309,00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E784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16.272,00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8C83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87,57</w:t>
            </w:r>
          </w:p>
        </w:tc>
      </w:tr>
      <w:tr w:rsidR="00337E5F" w14:paraId="0C37FFE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BDA0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37 Komunalne naknade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7964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139.359,00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E19C8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FF9C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139.359,00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E254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196CCE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16AA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48C4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139.359,00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6B8A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6498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139.359,00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0046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96C5CD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E69D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F4D5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139.359,00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72CE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313A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139.359,00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5D72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396D60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39F1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A802202 GROBLJA NA ŠIREM PODRUČJU GRADA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B2B8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97.598,00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151F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1BFC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97.598,00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8043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D7A68A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C88E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37 Komunalne naknade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DDE8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97.598,00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E2F71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ED27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97.598,00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C5BC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268030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E2D8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48F7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97.598,00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1C89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A01D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97.598,00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5173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F7AF84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8F4E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898E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97.598,00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E1B2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5579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97.598,00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E890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85673A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4955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A802203 FONTANE, BUNARI I CISTERNE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2E02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75.652,00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D5FE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4FBC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85.652,00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CF45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113,22</w:t>
            </w:r>
          </w:p>
        </w:tc>
      </w:tr>
      <w:tr w:rsidR="00337E5F" w14:paraId="25C8F5F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02B3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7548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75.652,00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337B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DD59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85.652,00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8588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113,22</w:t>
            </w:r>
          </w:p>
        </w:tc>
      </w:tr>
      <w:tr w:rsidR="00337E5F" w14:paraId="61893B0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0735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3 Rashodi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A5F1C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75.652,00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92DF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5524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85.652,00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2E0D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113,22</w:t>
            </w:r>
          </w:p>
        </w:tc>
      </w:tr>
      <w:tr w:rsidR="00337E5F" w14:paraId="0703677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B477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1E06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66.361,00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B658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3B5A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76.361,00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CA2E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115,07</w:t>
            </w:r>
          </w:p>
        </w:tc>
      </w:tr>
      <w:tr w:rsidR="00337E5F" w14:paraId="19AA779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431D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9E6F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9.291,00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F73D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BE99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9.291,00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CB0E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D21AFD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B31C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A802204 JAVNI SATOVI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1692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6.636,00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C9A9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2A7D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6.636,00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E6E1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CA0317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4666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99BA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6.636,00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5BA93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36FD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6.636,00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7890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7CC298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6D2B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D7AB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6.636,00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96A9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BE25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6.636,00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75DF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A313D8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1841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4002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6.636,00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6284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3063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6.636,00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1C28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8D0CA2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2B87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8023 DERATIZACIJA, DEZINSEKCIJA, KAFILERIJA I ČIŠĆENJE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B853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330.746,00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1B272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78CB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330.746,00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F19E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9F0161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8B00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A802301 DERATIZACIJA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5152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63.442,00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8ECC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175C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63.442,00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1009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C9D944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B5E0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2C97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63.442,00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17F0C2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C3F7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63.442,00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B447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06BAAB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DE02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CFDC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63.442,00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08B5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D7BF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63.442,00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98EE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E95F6E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0883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5A09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63.442,00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F4E3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8BA7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63.442,00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67EA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1D5FC8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DF02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A802302 DEZINSEKCIJA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217A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114.673,00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135D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BFF8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114.673,00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5D5C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6463EA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6398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9285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114.673,00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D4B9A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A1D0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114.673,00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947D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E95E89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E590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9F22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114.673,00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C8EC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E276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114.673,00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9B23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424960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93DE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7A3B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114.673,00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0D8E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D266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114.673,00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7F2A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8C102D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D896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A802303 KAFILERIJA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DFB7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145.995,00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5723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B0A8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145.995,00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FF4D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90A382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611F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C559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145.995,00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BB342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8B02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145.995,00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9FB4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B2023A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8E3B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4E27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145.995,00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1845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DE60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145.995,00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E62C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CA28AB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5138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A71D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145.995,00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F0D1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5209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145.995,00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00B6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7D7E99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08AE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 xml:space="preserve">A802305 </w:t>
            </w: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HRANJENJE GOLUBOVA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EE7B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6.636,00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C18B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E12F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6.636,00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A03F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5FCD75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8EFD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4F3F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6.636,00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0897F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7B8A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6.636,00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3F7F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7A7929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EBE6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BA1C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6.636,00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93A4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CEB5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6.636,00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C474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1A0E25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F60E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4702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6.636,00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F6EE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E223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6.636,00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3FF9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9F7144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86DC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8024 KOMUNALNI POSLOVI PO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POSEBNIM ODLUKAMA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7AE3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88.499,00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3BF7D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5DEC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88.499,00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02CE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990B16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28FE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A802402 UREĐENJE SPOMENIKA I SPOMEN OBILJEŽJA DOMOVINSKOG RATA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7B17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5.309,00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0EC1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D11F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5.309,00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7A0C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A6C703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2FA4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8A6F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5.309,00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B74BB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9F99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5.309,00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8A63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DA21F7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962E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3A32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5.309,00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7500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6319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5.309,00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8B91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BBC8C5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D1BB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C803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5.309,00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F7DD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AB1D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5.309,00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542B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E7F178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0D22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A802408 UKLANJANJE PROTUPRAVNO POSTAVLJENIH PREDMETA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BE9D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10.618,00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64FE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4C56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10.618,00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61B3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78C172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643E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7AEB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10.618,00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57180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013F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10.618,00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BBE9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38CBFF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0FAA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C971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10.618,00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CE64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C2AD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10.618,00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407D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9C99BF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DDEF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FA16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10.618,00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F565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F24D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10.618,00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5F80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78404A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0D74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A802409 ZBRINJAVANJE NUSPROIZVODA ŽIVOTINJSKOG PODRIJETLA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081E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17.918,00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39DE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EA3B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17.918,00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B0DF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0889FD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2D2B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B30E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17.918,00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F7677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092B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17.918,00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8538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5D94BB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78C2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3 Rashodi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8D11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17.918,00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96C2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6F6C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17.918,00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5E54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B23EA2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AF93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8446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17.918,00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4A91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88FE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17.918,00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49C7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171340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BDC3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A802414 UKLANJANJE VOZILA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B632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2.654,00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8763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CC12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2.654,00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BABF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6A550C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55F0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ABC9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2.654,00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2107F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FCCF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2.654,00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6728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73CF21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7EB8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3A99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2.654,00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CDC2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5895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2.654,00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3E1D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BD9209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1351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EF5F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2.654,00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E141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6762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2.654,00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F72E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518D51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39AD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A802415 PROVOĐENJE KOMUNALNOG REDA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90D0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6230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AC10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CE3B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15C163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2FB7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5DB9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64E7A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D8C9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84B4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C47FD0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D23C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192E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DA86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2FE6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717C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7A66F9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2667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2695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FA3E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F3CB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91EF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745670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460D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4795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FD8E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09E5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623B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DC6652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EEE2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25FB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F203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48A7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FF99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D9B330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3607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 xml:space="preserve">K802416 JAVNA USTANOVA </w:t>
            </w: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SKLONIŠTE ZA NEZBRINUTE ŽIVOTINJE - U OSNIVANJU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859C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9B32A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B13B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156C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7B7DBE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1CE3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FF33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1338F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3B47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FFA7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569EE9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CFE4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286F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1520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5BB2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8A4D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570124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28F5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2B65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9A2B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4E78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403B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AF369F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9CC4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4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F09F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D8BA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3D14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F4B9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7BC264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53CF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FA7F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B945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6666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3825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F0A09A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5A0E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8072 KAPITALNO ULAGANJE U JAVNU RASVJETU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A845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841.794,00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440A4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0CC8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841.794,00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2A96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8EEAC0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1CDF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 xml:space="preserve">K807210 </w:t>
            </w: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MODERNIZACIJA JAVNE RASVIJETE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69B2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841.794,00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BD427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6CEF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841.794,00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E715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D8A5C2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AAD4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71 Primjeni zajmovi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799F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841.794,00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9C87B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D024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841.794,00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D57B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205D6C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EDE4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1F88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841.794,00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8F9E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749F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841.794,00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C592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7D1C3C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DA2C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45 Rashodi za dodatna ulaganja na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nefinancijskoj imovini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A8A4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841.794,00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6B0E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DB78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841.794,00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7A56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8A473D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F7A5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53986 JAVNA USTANOVA "SKLONIŠTE ZA NEZBRINUTE ŽIVOTINJE DUBROVNIK"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50A0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265.000,00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FD2F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-74.700,00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D2EB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190.300,00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4F19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71,81</w:t>
            </w:r>
          </w:p>
        </w:tc>
      </w:tr>
      <w:tr w:rsidR="00337E5F" w14:paraId="1AC437A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DA87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8029 SKRB O NEZBRINUTIM ŽIVOTINJAMA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5E75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265.000,00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9520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-74.700,00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C59F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190.300,00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5268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71,81</w:t>
            </w:r>
          </w:p>
        </w:tc>
      </w:tr>
      <w:tr w:rsidR="00337E5F" w14:paraId="2D62BF0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6D78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 xml:space="preserve">A802901 </w:t>
            </w: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REDOVNA DJELATNOST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65CA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265.000,00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D8F5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-74.700,00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0F58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190.300,00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88F6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71,81</w:t>
            </w:r>
          </w:p>
        </w:tc>
      </w:tr>
      <w:tr w:rsidR="00337E5F" w14:paraId="3862C21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67FF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861E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265.000,00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0AAB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-74.700,00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2198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190.300,00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B25B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71,81</w:t>
            </w:r>
          </w:p>
        </w:tc>
      </w:tr>
      <w:tr w:rsidR="00337E5F" w14:paraId="33AFA57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D83D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7968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142.000,00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5FD6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-35.700,00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71BC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106.300,00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1867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74,86</w:t>
            </w:r>
          </w:p>
        </w:tc>
      </w:tr>
      <w:tr w:rsidR="00337E5F" w14:paraId="4CBA14C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CCA0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081E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38C4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-43.350,00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8423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31.650,00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16FC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42,20</w:t>
            </w:r>
          </w:p>
        </w:tc>
      </w:tr>
      <w:tr w:rsidR="00337E5F" w14:paraId="605F7F3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C47A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582F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E51D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7.610,00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7691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74.610,00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7A77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111,36</w:t>
            </w:r>
          </w:p>
        </w:tc>
      </w:tr>
      <w:tr w:rsidR="00337E5F" w14:paraId="10493AA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FCFF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 Financijski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A546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3EDA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1B0A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205E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4FA5A62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CA47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E23C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123.000,00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E514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-39.000,00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099B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5A63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68,29</w:t>
            </w:r>
          </w:p>
        </w:tc>
      </w:tr>
      <w:tr w:rsidR="00337E5F" w14:paraId="0A8F8EA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405C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E747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123.000,00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5E20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-39.000,00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CEB4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9E5B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68,29</w:t>
            </w:r>
          </w:p>
        </w:tc>
      </w:tr>
      <w:tr w:rsidR="00337E5F" w14:paraId="28778F1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0745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Glava: 00530 VATROGASTVO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BCEA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3.522.709,00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3941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244.306,00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6064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3.767.015,00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AF72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106,94</w:t>
            </w:r>
          </w:p>
        </w:tc>
      </w:tr>
      <w:tr w:rsidR="00337E5F" w14:paraId="52C9909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8768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31858 GRAD DUBROVNIK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84D2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595.980,00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55DE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188A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645.980,00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3EE4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108,39</w:t>
            </w:r>
          </w:p>
        </w:tc>
      </w:tr>
      <w:tr w:rsidR="00337E5F" w14:paraId="7160F6A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D709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8031 DOBROVOLJNO VATROGASTVO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5020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595.980,00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AE68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BE20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645.980,00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A02F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108,39</w:t>
            </w:r>
          </w:p>
        </w:tc>
      </w:tr>
      <w:tr w:rsidR="00337E5F" w14:paraId="74BFD0E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3499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 xml:space="preserve">A803102 </w:t>
            </w: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OSNOVNA DJELATNOST DOBROVOLJNOG VATROGASTVA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B3FD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595.980,00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CB2A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DCC0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645.980,00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977A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108,39</w:t>
            </w:r>
          </w:p>
        </w:tc>
      </w:tr>
      <w:tr w:rsidR="00337E5F" w14:paraId="3F4BBD0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D1CB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324F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595.980,00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F0B0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5D9F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645.980,00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79FD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108,39</w:t>
            </w:r>
          </w:p>
        </w:tc>
      </w:tr>
      <w:tr w:rsidR="00337E5F" w14:paraId="050048E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022D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58CC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595.980,00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5FBF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F23F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645.980,00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4A02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108,39</w:t>
            </w:r>
          </w:p>
        </w:tc>
      </w:tr>
      <w:tr w:rsidR="00337E5F" w14:paraId="3389DFF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9151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9F68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595.980,00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392A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DE2F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645.980,00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7FBF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108,39</w:t>
            </w:r>
          </w:p>
        </w:tc>
      </w:tr>
      <w:tr w:rsidR="00337E5F" w14:paraId="2D24469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2BBA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1000103 VATROGASNA ZAJEDNICA GRADA DUBROVNIKA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6189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396.840,00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921C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2BF5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439.840,00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34ED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110,84</w:t>
            </w:r>
          </w:p>
        </w:tc>
      </w:tr>
      <w:tr w:rsidR="00337E5F" w14:paraId="0E8389E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55A2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1000104 DVD GORNJA SELA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FC28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8.360,00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6E918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92A1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8.360,00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F9AD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B9B4F4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D9F4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1000105 DVD ZATON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37FF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58.400,00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2050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2.750,00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7712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61.150,00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D957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104,71</w:t>
            </w:r>
          </w:p>
        </w:tc>
      </w:tr>
      <w:tr w:rsidR="00337E5F" w14:paraId="601CB07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CD28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1000106 DVD ORAŠAC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52AF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9.300,00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DCF65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A401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9.300,00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9897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D77CA4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BA61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1000107 DVD KOLOČEP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EC14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9983D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20EA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9539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5B4C05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7CF2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1000108 DVD LOPUD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2B7F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29.830,00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8BD1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C3D3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31.130,00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5DAB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104,36</w:t>
            </w:r>
          </w:p>
        </w:tc>
      </w:tr>
      <w:tr w:rsidR="00337E5F" w14:paraId="05D5742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3172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1000109 DVD ŠIPAN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D1BA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15.250,00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A8445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14A8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15.250,00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4A90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8E958D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579E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1000110 DVD MRAVINJAC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31B5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2.650,00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CB2D1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4F07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8E3D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D99049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2109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1000111 DVD RIJEKA DUBROVAČKA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42F1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29.200,00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ED62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1.550,00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A5F5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30.750,00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9AB3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105,31</w:t>
            </w:r>
          </w:p>
        </w:tc>
      </w:tr>
      <w:tr w:rsidR="00337E5F" w14:paraId="0DE022D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1D88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1000112 DVD OSOJNIK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C1AB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25.220,00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8D0D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1A2F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26.620,00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516F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105,55</w:t>
            </w:r>
          </w:p>
        </w:tc>
      </w:tr>
      <w:tr w:rsidR="00337E5F" w14:paraId="15E5BC2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60CD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1002176 DVD SUĐURAĐ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67EE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930,00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00B23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80AA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930,00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E0A8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28B426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0BE9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31911 JVP »DUBROVAČKI VATROGASCI«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BD80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2.926.729,00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B817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194.306,00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1EAC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3.121.035,00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796A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106,64</w:t>
            </w:r>
          </w:p>
        </w:tc>
      </w:tr>
      <w:tr w:rsidR="00337E5F" w14:paraId="04FE406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F836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8030 PROFESIONALNO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VATROGASTVO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09E0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2.926.729,00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B07F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194.306,00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DB35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3.121.035,00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639A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106,64</w:t>
            </w:r>
          </w:p>
        </w:tc>
      </w:tr>
      <w:tr w:rsidR="00337E5F" w14:paraId="514E1F2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900E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K803001 NABAVA OPREME ZA PROFESIONALNO VATROGASTVO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3E60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205.687,00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C3AA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5.234,00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448E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210.921,00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EA7F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102,54</w:t>
            </w:r>
          </w:p>
        </w:tc>
      </w:tr>
      <w:tr w:rsidR="00337E5F" w14:paraId="4042E52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DB0A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F955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90.251,00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1292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-690,00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4DBB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89.561,00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DE2C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99,24</w:t>
            </w:r>
          </w:p>
        </w:tc>
      </w:tr>
      <w:tr w:rsidR="00337E5F" w14:paraId="4E6C914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F089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4 Rashodi za nabavu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8DAB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90.251,00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AE31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-690,00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5B51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89.561,00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0990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99,24</w:t>
            </w:r>
          </w:p>
        </w:tc>
      </w:tr>
      <w:tr w:rsidR="00337E5F" w14:paraId="04661B9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EB09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9F34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90.251,00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7349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-690,00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8CB6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89.561,00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F629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99,24</w:t>
            </w:r>
          </w:p>
        </w:tc>
      </w:tr>
      <w:tr w:rsidR="00337E5F" w14:paraId="5E8ABBD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D367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25 Vlastiti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E449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1.727,00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985B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-496,00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C37F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1.231,00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BE13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71,28</w:t>
            </w:r>
          </w:p>
        </w:tc>
      </w:tr>
      <w:tr w:rsidR="00337E5F" w14:paraId="7B88AD8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4F2F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4 Rashodi za nabavu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88DC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1.727,00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39B5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-496,00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ABA6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1.231,00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E204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71,28</w:t>
            </w:r>
          </w:p>
        </w:tc>
      </w:tr>
      <w:tr w:rsidR="00337E5F" w14:paraId="6D7354B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662F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09EC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1.727,00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8702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-496,00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3F1B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1.231,00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D005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71,28</w:t>
            </w:r>
          </w:p>
        </w:tc>
      </w:tr>
      <w:tr w:rsidR="00337E5F" w14:paraId="3A2EC6D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69A8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29 Višak / manjak prihoda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3B63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98.222,00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22F3B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A965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98.222,00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6726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4AF026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FB4A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4 Rashodi za nabavu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300A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98.222,00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CDC2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6F46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98.222,00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ACF4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FEBF83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B1B6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81CD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98.222,00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7EBE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2D24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98.222,00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A500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5605AA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E95F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55 Donacije i ostali namjenski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B4CD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15.487,00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FAB7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6.420,00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212D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21.907,00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A237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141,45</w:t>
            </w:r>
          </w:p>
        </w:tc>
      </w:tr>
      <w:tr w:rsidR="00337E5F" w14:paraId="36CD1AA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1EC1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4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B164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15.487,00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29F8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6.420,00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EA9B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21.907,00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21A7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141,45</w:t>
            </w:r>
          </w:p>
        </w:tc>
      </w:tr>
      <w:tr w:rsidR="00337E5F" w14:paraId="54A2561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5061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840E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15.487,00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ECAF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6.420,00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C3E0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21.907,00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4F25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141,45</w:t>
            </w:r>
          </w:p>
        </w:tc>
      </w:tr>
      <w:tr w:rsidR="00337E5F" w14:paraId="60328C3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E743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A803002 DECENTRALIZIRANE FUNKCIJE - IZNAD MINIMALNOGA FINANCIJSKOG STANDARDA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C7DF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1.556.531,00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8C0C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189.072,00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747C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1.745.603,00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8DEA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112,15</w:t>
            </w:r>
          </w:p>
        </w:tc>
      </w:tr>
      <w:tr w:rsidR="00337E5F" w14:paraId="21BED6A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9711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392A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1.412.967,00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D3B8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75.690,00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25CE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1.488.657,00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1D03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105,36</w:t>
            </w:r>
          </w:p>
        </w:tc>
      </w:tr>
      <w:tr w:rsidR="00337E5F" w14:paraId="35D53EF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EAA4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824B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1.412.967,00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4502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75.690,00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498D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1.488.657,00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7C59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105,36</w:t>
            </w:r>
          </w:p>
        </w:tc>
      </w:tr>
      <w:tr w:rsidR="00337E5F" w14:paraId="55ED060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DCAF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0773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1.257.814,00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B559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72.792,00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0954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1.330.606,00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B501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105,79</w:t>
            </w:r>
          </w:p>
        </w:tc>
      </w:tr>
      <w:tr w:rsidR="00337E5F" w14:paraId="68C3559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E36A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3904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123.823,00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2544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6EE8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124.303,00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9C04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100,39</w:t>
            </w:r>
          </w:p>
        </w:tc>
      </w:tr>
      <w:tr w:rsidR="00337E5F" w14:paraId="43899AE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65E7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 Financijski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1C27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DDF3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828C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748,00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21DB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93,03</w:t>
            </w:r>
          </w:p>
        </w:tc>
      </w:tr>
      <w:tr w:rsidR="00337E5F" w14:paraId="30CC6B8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8E2C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0584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30.526,00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7D59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2.474,00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AD3D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E610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108,10</w:t>
            </w:r>
          </w:p>
        </w:tc>
      </w:tr>
      <w:tr w:rsidR="00337E5F" w14:paraId="3D9B21C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535A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25 Vlastiti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79F2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49.429,00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0AAE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-921,00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A1C3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48.508,00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8525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98,14</w:t>
            </w:r>
          </w:p>
        </w:tc>
      </w:tr>
      <w:tr w:rsidR="00337E5F" w14:paraId="7219585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BB12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7E12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49.429,00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6B4D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-921,00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59EF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48.508,00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0160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98,14</w:t>
            </w:r>
          </w:p>
        </w:tc>
      </w:tr>
      <w:tr w:rsidR="00337E5F" w14:paraId="08F5EC8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EE6F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31 Rashodi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0223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2.654,00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E966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D3DF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2.654,00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E33C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483A4B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EF11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3221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46.475,00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EE0E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-1.021,00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7125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45.454,00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7DA0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97,80</w:t>
            </w:r>
          </w:p>
        </w:tc>
      </w:tr>
      <w:tr w:rsidR="00337E5F" w14:paraId="3E4C1B5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200F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 Financijski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B64A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08C7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8B2F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6F83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133,33</w:t>
            </w:r>
          </w:p>
        </w:tc>
      </w:tr>
      <w:tr w:rsidR="00337E5F" w14:paraId="10F0D5F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17A2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42 Namjenske tekuće pomoći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8D237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52E7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118.306,00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57F8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118.306,00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B1927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37E5F" w14:paraId="06C8370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CDFB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F1C7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2CDE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118.306,00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2FAC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118.306,00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A890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619384B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4AF3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27B0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61E7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118.306,00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BCF8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118.306,00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4C05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51C7A78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7931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55 Donacije i ostali namjenski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3743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94.135,00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E09C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-4.003,00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98F5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90.132,00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D56C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95,75</w:t>
            </w:r>
          </w:p>
        </w:tc>
      </w:tr>
      <w:tr w:rsidR="00337E5F" w14:paraId="725B5C3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3A51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1272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94.135,00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85EE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-4.003,00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EC72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90.132,00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ACBD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95,75</w:t>
            </w:r>
          </w:p>
        </w:tc>
      </w:tr>
      <w:tr w:rsidR="00337E5F" w14:paraId="5480466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E552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637B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61.236,00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3A92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-4.651,00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C9F1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56.585,00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1485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92,40</w:t>
            </w:r>
          </w:p>
        </w:tc>
      </w:tr>
      <w:tr w:rsidR="00337E5F" w14:paraId="18C5B02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8FA3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3D6F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32.899,00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98F8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4F04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33.547,00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3E99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101,97</w:t>
            </w:r>
          </w:p>
        </w:tc>
      </w:tr>
      <w:tr w:rsidR="00337E5F" w14:paraId="7627A48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3C7F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 xml:space="preserve">A803003 DECENTRALIZIRANE FUNKCIJE - </w:t>
            </w: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MINIMALNI FINANCIJSKI STANDARD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1C56D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1.164.511,00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BF11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CAC6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1.164.511,00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E322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159DC0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F306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31 Potpore za decentralizirane izdatke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087C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1.164.511,00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6C001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0BBD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1.164.511,00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3A41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C6774D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B70D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559C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1.164.511,00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0EC9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0845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1.164.511,00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2D02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6BDF38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ABA7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151D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1.001.792,00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C4A7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94.895,00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1900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1.096.687,00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EF30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109,47</w:t>
            </w:r>
          </w:p>
        </w:tc>
      </w:tr>
      <w:tr w:rsidR="00337E5F" w14:paraId="3E2EB12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4BE1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E353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162.320,00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CD1F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-94.895,00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05F3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67.425,00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1A11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41,54</w:t>
            </w:r>
          </w:p>
        </w:tc>
      </w:tr>
      <w:tr w:rsidR="00337E5F" w14:paraId="1C186F5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FC48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 Financijski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2EC7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7973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19D2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5EE0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B1C155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3067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Glava: 00540 PROMETNE POVRŠINE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BB1C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6.061.884,00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F580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-773.035,00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1351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5.288.849,00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DF1A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87,25</w:t>
            </w:r>
          </w:p>
        </w:tc>
      </w:tr>
      <w:tr w:rsidR="00337E5F" w14:paraId="5B56BB8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A9E1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31858 GRAD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DUBROVNIK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0A8B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6.061.884,00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5105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-773.035,00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13C6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5.288.849,00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781A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87,25</w:t>
            </w:r>
          </w:p>
        </w:tc>
      </w:tr>
      <w:tr w:rsidR="00337E5F" w14:paraId="72EAB83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47F8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8160 ORGANIZACIJA I UPRAVLJANJE PROMETNIM POVRŠINAMA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E6B2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3.741.012,00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1F86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-773.035,00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398E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2.967.977,00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EB2B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79,34</w:t>
            </w:r>
          </w:p>
        </w:tc>
      </w:tr>
      <w:tr w:rsidR="00337E5F" w14:paraId="765849B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94C7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A816001 PROJEKTNA DOKUMENTACIJA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7B6F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79.817,00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308F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-3.309,00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C6A8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76.508,00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0E6F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95,85</w:t>
            </w:r>
          </w:p>
        </w:tc>
      </w:tr>
      <w:tr w:rsidR="00337E5F" w14:paraId="7C8982C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205F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11 Opći prihodi 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ADB9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79.817,00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654E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-3.309,00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39B6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76.508,00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D797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95,85</w:t>
            </w:r>
          </w:p>
        </w:tc>
      </w:tr>
      <w:tr w:rsidR="00337E5F" w14:paraId="5531182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BD1A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601B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79.817,00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C25A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-3.309,00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DCB5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76.508,00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EA79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95,85</w:t>
            </w:r>
          </w:p>
        </w:tc>
      </w:tr>
      <w:tr w:rsidR="00337E5F" w14:paraId="5BEE4A7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8CCD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715D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79.817,00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CD83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-3.309,00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0191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76.508,00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F500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95,85</w:t>
            </w:r>
          </w:p>
        </w:tc>
      </w:tr>
      <w:tr w:rsidR="00337E5F" w14:paraId="081BE51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B0E2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A816002 LEGALIZACIJA CESTA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B732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49.725,00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D1F0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BCEB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49.725,00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642C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47753B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1852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11 Opći prihodi 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E913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49.725,00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5FFF0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877E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49.725,00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D7B7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98BFF1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2425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8787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49.725,00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2848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2653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49.725,00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2B23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DA7E46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6BD2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41F5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49.725,00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25AA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C14D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49.725,00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8CFC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2D9FD6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123F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A816003 PROMETNE POVRŠINE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DCCE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2.750.956,00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B157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-110.000,00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30B4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2.640.956,00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4CAE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96,00</w:t>
            </w:r>
          </w:p>
        </w:tc>
      </w:tr>
      <w:tr w:rsidR="00337E5F" w14:paraId="6531455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A41D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11 Opći prihodi 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B9EA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471.096,00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2618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-408.765,00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56C3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62.331,00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5357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13,23</w:t>
            </w:r>
          </w:p>
        </w:tc>
      </w:tr>
      <w:tr w:rsidR="00337E5F" w14:paraId="044429A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DE10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F0C9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471.096,00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282B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-408.765,00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CED5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62.331,00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8D94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13,23</w:t>
            </w:r>
          </w:p>
        </w:tc>
      </w:tr>
      <w:tr w:rsidR="00337E5F" w14:paraId="2276259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E894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4C5E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470.432,00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809D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-408.765,00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EC41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61.667,00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6772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13,11</w:t>
            </w:r>
          </w:p>
        </w:tc>
      </w:tr>
      <w:tr w:rsidR="00337E5F" w14:paraId="1225820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C75C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 Financijski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E68E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AF5B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1C6E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92A3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B1480B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B398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22 Višak/manjak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A3C0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915.011,00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E4997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9E64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915.011,00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4AD2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7242D2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A155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17B0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915.011,00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8AB6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3962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915.011,00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4685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6D041D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4C65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B13D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915.011,00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5C7C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CC8B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915.011,00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D2EF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7C93BA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B2CF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35 Turistička pristojba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9321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152.493,00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24EF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693.614,00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CAB6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846.107,00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78AE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554,85</w:t>
            </w:r>
          </w:p>
        </w:tc>
      </w:tr>
      <w:tr w:rsidR="00337E5F" w14:paraId="5938E18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341A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B5DF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36.498,00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1B28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803.614,00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A323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840.112,00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6488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2.301,80</w:t>
            </w:r>
          </w:p>
        </w:tc>
      </w:tr>
      <w:tr w:rsidR="00337E5F" w14:paraId="10153E7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1796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BFB9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36.498,00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014F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803.614,00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22A2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840.112,00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7870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2.301,80</w:t>
            </w:r>
          </w:p>
        </w:tc>
      </w:tr>
      <w:tr w:rsidR="00337E5F" w14:paraId="7762134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92F6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D08D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115.995,00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817D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-110.000,00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650F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5.995,00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CFBB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5,17</w:t>
            </w:r>
          </w:p>
        </w:tc>
      </w:tr>
      <w:tr w:rsidR="00337E5F" w14:paraId="1D2C5CF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A0BE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805B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115.995,00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04B6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-110.000,00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93C9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5.995,00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5E05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5,17</w:t>
            </w:r>
          </w:p>
        </w:tc>
      </w:tr>
      <w:tr w:rsidR="00337E5F" w14:paraId="50D0331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871F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36 Komunalni doprinosi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9B81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854.005,00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871F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-394.849,00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191D9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459.156,00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13CA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53,77</w:t>
            </w:r>
          </w:p>
        </w:tc>
      </w:tr>
      <w:tr w:rsidR="00337E5F" w14:paraId="749786B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61A6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FE21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854.005,00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0A1A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-394.849,00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6910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459.156,00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7BCE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53,77</w:t>
            </w:r>
          </w:p>
        </w:tc>
      </w:tr>
      <w:tr w:rsidR="00337E5F" w14:paraId="5D99284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82AA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8C1B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854.005,00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BCE1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-394.849,00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D141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459.156,00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81C0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53,77</w:t>
            </w:r>
          </w:p>
        </w:tc>
      </w:tr>
      <w:tr w:rsidR="00337E5F" w14:paraId="2D73BA8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B8B9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45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pomoći unutar općeg proračuna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7824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358.351,00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E2792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1126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358.351,00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B2DA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FCE163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7E33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40CA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358.351,00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6E09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33DA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358.351,00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1E58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502B33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66CE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DCE7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358.351,00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6633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88FB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358.351,00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F3B4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63DDD6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13DC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A816004 SEMAFORI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D145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75.790,00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1A41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114C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75.790,00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7950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B3219F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29AE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11 Opći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E0A8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9.291,00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7B39E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2798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9.291,00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E2F8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776F09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A32D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CC7A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9.291,00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44D4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6519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9.291,00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43CA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352407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88D5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2730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9.291,00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3D77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ED19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9.291,00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B7F6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DE910B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0171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35 Turistička pristojba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2522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66.499,00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66D9F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8433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66.499,00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7F96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5BD204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2D37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80CD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26.545,00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0A6C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B466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26.545,00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8F85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A7A922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B9CA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6A01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26.545,00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88D3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F32C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26.545,00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CD3E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65B970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582F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EECD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39.954,00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FDDA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70D5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39.954,00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7628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227788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ECEE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43AB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39.954,00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DBE1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1A3D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39.954,00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726C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7E5922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8DEB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 xml:space="preserve">K816012 </w:t>
            </w: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AUTOBUSNE ČEKAONICE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5DBD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59.726,00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09A0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-23.181,00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107B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36.545,00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1819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61,19</w:t>
            </w:r>
          </w:p>
        </w:tc>
      </w:tr>
      <w:tr w:rsidR="00337E5F" w14:paraId="532F90F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4347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35 Turistička pristojba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D745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59.726,00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5603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-23.181,00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9B8D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36.545,00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4B7E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61,19</w:t>
            </w:r>
          </w:p>
        </w:tc>
      </w:tr>
      <w:tr w:rsidR="00337E5F" w14:paraId="0AC1D3B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996E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F95E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33.181,00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5B0C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-23.181,00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BAC8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719B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30,14</w:t>
            </w:r>
          </w:p>
        </w:tc>
      </w:tr>
      <w:tr w:rsidR="00337E5F" w14:paraId="33E3FBB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3548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F1C2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33.181,00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8053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-23.181,00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C20C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1AB4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30,14</w:t>
            </w:r>
          </w:p>
        </w:tc>
      </w:tr>
      <w:tr w:rsidR="00337E5F" w14:paraId="0D19E49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B715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4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71D3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26.545,00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8E3A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2769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26.545,00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CD23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554034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2854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02FF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26.545,00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CE68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4B40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26.545,00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BCC2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5749A7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EB89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T816022 MOST OMBLA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C9E7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678.545,00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765B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-626.545,00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6D3D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979D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7,66</w:t>
            </w:r>
          </w:p>
        </w:tc>
      </w:tr>
      <w:tr w:rsidR="00337E5F" w14:paraId="1820460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724F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11D9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28.545,00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94D9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23.455,00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1D5D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4B5D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182,17</w:t>
            </w:r>
          </w:p>
        </w:tc>
      </w:tr>
      <w:tr w:rsidR="00337E5F" w14:paraId="46B41F1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A72D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4CA8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28.545,00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B1CE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23.455,00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16F3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35C2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182,17</w:t>
            </w:r>
          </w:p>
        </w:tc>
      </w:tr>
      <w:tr w:rsidR="00337E5F" w14:paraId="4C1E524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968A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1C54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28.545,00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B495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23.455,00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90F6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1C8B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182,17</w:t>
            </w:r>
          </w:p>
        </w:tc>
      </w:tr>
      <w:tr w:rsidR="00337E5F" w14:paraId="731D3C4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724F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32 Naknade za upotrebu pomorskog dobra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0FF6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2E1B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-650.000,00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923E1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2741C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37E5F" w14:paraId="5CCAF09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F1F8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3 Rashodi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A4C7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3A4A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-650.000,00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0827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918D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5B8F00C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D57D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0357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FE60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-650.000,00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8858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7E7A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4B4A35C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DCFF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A816025 JAVNE PROMETNE POVRŠINE NA KOJIMA NIJE DOZVOLJEN PROMET MOTORNIM VOZILIMA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F683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46.453,00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D854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-10.000,00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FE93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36.453,00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1A6D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78,47</w:t>
            </w:r>
          </w:p>
        </w:tc>
      </w:tr>
      <w:tr w:rsidR="00337E5F" w14:paraId="7CBB105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D416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11 Opći prihodi 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2AB7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46.453,00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7C95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31C4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36.453,00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02F7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78,47</w:t>
            </w:r>
          </w:p>
        </w:tc>
      </w:tr>
      <w:tr w:rsidR="00337E5F" w14:paraId="4238E46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E1D4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6715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46.453,00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68E5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0606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36.453,00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E0D8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78,47</w:t>
            </w:r>
          </w:p>
        </w:tc>
      </w:tr>
      <w:tr w:rsidR="00337E5F" w14:paraId="0899C1E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F3BC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42A0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46.453,00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C993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DE06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36.453,00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726D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78,47</w:t>
            </w:r>
          </w:p>
        </w:tc>
      </w:tr>
      <w:tr w:rsidR="00337E5F" w14:paraId="6E0D48A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06C7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8161 JAVNI GRADSKI PRIJEVOZ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D2DB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2.320.872,00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00A04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D264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2.320.872,00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332B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9BF65E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A2FE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 xml:space="preserve">A816101 </w:t>
            </w: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SUBVENCIONIRANJE JAVNOG GRADSKOG PRIJEVOZA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FB772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2.320.872,00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7A1D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75F5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2.320.872,00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1379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EFEE8A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5AC3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CB93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1.177.253,00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A109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-458,00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ACDF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1.176.795,00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B57A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99,96</w:t>
            </w:r>
          </w:p>
        </w:tc>
      </w:tr>
      <w:tr w:rsidR="00337E5F" w14:paraId="0142F96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11F7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12AA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1.177.253,00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DACB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-458,00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7F23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1.176.795,00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362D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99,96</w:t>
            </w:r>
          </w:p>
        </w:tc>
      </w:tr>
      <w:tr w:rsidR="00337E5F" w14:paraId="70A9127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648C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 Subvencije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02866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1.177.253,00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C1FA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-458,00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66A2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1.176.795,00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283D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99,96</w:t>
            </w:r>
          </w:p>
        </w:tc>
      </w:tr>
      <w:tr w:rsidR="00337E5F" w14:paraId="52ACB01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5677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22 Višak/manjak prihoda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0431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330.030,00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A7591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CF59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330.030,00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6B1B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71D266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C50C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4984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330.030,00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27A1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1A05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330.030,00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0EC1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9CBBB1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85D7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 Subvencije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79DA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330.030,00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7618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4BCA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330.030,00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51E6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4CFD64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6511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37 Komunalne naknade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23F2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813.589,00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E1D9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273A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814.047,00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B141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100,06</w:t>
            </w:r>
          </w:p>
        </w:tc>
      </w:tr>
      <w:tr w:rsidR="00337E5F" w14:paraId="3BE45D5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C6D0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ED24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813.589,00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68F0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96B6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814.047,00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9942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100,06</w:t>
            </w:r>
          </w:p>
        </w:tc>
      </w:tr>
      <w:tr w:rsidR="00337E5F" w14:paraId="56836BD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D20D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 Subvencije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2340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813.589,00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2821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5001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814.047,00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0A55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100,06</w:t>
            </w:r>
          </w:p>
        </w:tc>
      </w:tr>
      <w:tr w:rsidR="00337E5F" w14:paraId="45646FA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D1FA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Razdjel: 007 UPRAVNI ODJEL ZA URBANIZAM, PROSTORNO PLANIRANJE I ZAŠTITU OKOLIŠA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3150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890.000,00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A16C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-260.000,00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82EA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630.000,00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2813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70,79</w:t>
            </w:r>
          </w:p>
        </w:tc>
      </w:tr>
      <w:tr w:rsidR="00337E5F" w14:paraId="3474CDE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B39F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Glava: 00750 URBANIZAM, PROSTORNO PLANIRANJE I ZAŠTITA OKOLIŠA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CC28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890.000,00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0900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-260.000,00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289E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630.000,00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22F1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70,79</w:t>
            </w:r>
          </w:p>
        </w:tc>
      </w:tr>
      <w:tr w:rsidR="00337E5F" w14:paraId="0BC63AA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C2D9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31858 GRAD DUBROVNIK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E2B2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890.000,00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9AE6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-260.000,00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4F1C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B130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70,79</w:t>
            </w:r>
          </w:p>
        </w:tc>
      </w:tr>
      <w:tr w:rsidR="00337E5F" w14:paraId="511C180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3FDB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8116 PROSTORNO UREĐENJE I UNAPREĐENJE STANOVANJA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93D6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604.800,00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5962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-221.200,00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E01B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383.600,00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41E5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63,43</w:t>
            </w:r>
          </w:p>
        </w:tc>
      </w:tr>
      <w:tr w:rsidR="00337E5F" w14:paraId="7B97E69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21E5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K811601 PROSTORNI PLAN UREĐENJA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2644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75.500,00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E5AA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-12.200,00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978F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63.300,00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3491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83,84</w:t>
            </w:r>
          </w:p>
        </w:tc>
      </w:tr>
      <w:tr w:rsidR="00337E5F" w14:paraId="1FC7C24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757D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203D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75.281,00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AFB9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-12.200,00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1D20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63.081,00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4178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83,79</w:t>
            </w:r>
          </w:p>
        </w:tc>
      </w:tr>
      <w:tr w:rsidR="00337E5F" w14:paraId="66C83F3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5F48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23F0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99A0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-250,00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7FE1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BFE5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44,44</w:t>
            </w:r>
          </w:p>
        </w:tc>
      </w:tr>
      <w:tr w:rsidR="00337E5F" w14:paraId="17FC518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E205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C3B2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6C0F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-250,00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6274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E0E0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44,44</w:t>
            </w:r>
          </w:p>
        </w:tc>
      </w:tr>
      <w:tr w:rsidR="00337E5F" w14:paraId="16B1EDA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1342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9F91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74.831,00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66B3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-11.950,00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BA76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62.881,00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1B10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84,03</w:t>
            </w:r>
          </w:p>
        </w:tc>
      </w:tr>
      <w:tr w:rsidR="00337E5F" w14:paraId="2AB2EFB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706D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E6AE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74.831,00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70E7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-11.950,00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36F3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62.881,00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F0F8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84,03</w:t>
            </w:r>
          </w:p>
        </w:tc>
      </w:tr>
      <w:tr w:rsidR="00337E5F" w14:paraId="6C8C739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2A17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22 Višak/manjak prihoda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7FF6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D2732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585C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9EA4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6320E1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C2A1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4 Rashodi za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8CA3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3845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8D2F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189D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66FE3C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3746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56A6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0139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B57D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611A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821E3E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1EDF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K811602 GENERALNI URBANISTIČKI PLAN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1BCD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87.850,00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68E3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-15.850,00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A0B4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72.000,00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05B7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81,96</w:t>
            </w:r>
          </w:p>
        </w:tc>
      </w:tr>
      <w:tr w:rsidR="00337E5F" w14:paraId="531F8FC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128E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AF5C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87.050,00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4385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-15.850,00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292D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71.200,00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6FF5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81,79</w:t>
            </w:r>
          </w:p>
        </w:tc>
      </w:tr>
      <w:tr w:rsidR="00337E5F" w14:paraId="3329B69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B2B2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2F53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649F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0AD3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14BE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33,33</w:t>
            </w:r>
          </w:p>
        </w:tc>
      </w:tr>
      <w:tr w:rsidR="00337E5F" w14:paraId="240400E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F426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3716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2BCF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8E25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018C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33,33</w:t>
            </w:r>
          </w:p>
        </w:tc>
      </w:tr>
      <w:tr w:rsidR="00337E5F" w14:paraId="5CBFB2B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2AF7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298D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86.300,00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E287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-15.350,00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2B46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70.950,00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F60C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82,21</w:t>
            </w:r>
          </w:p>
        </w:tc>
      </w:tr>
      <w:tr w:rsidR="00337E5F" w14:paraId="3178EB4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6FD5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42 Rashodi za nabavu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14ED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86.300,00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B5BD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-15.350,00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EFBC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70.950,00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DF5B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82,21</w:t>
            </w:r>
          </w:p>
        </w:tc>
      </w:tr>
      <w:tr w:rsidR="00337E5F" w14:paraId="1578F13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64B8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39 Ostali prihodi za posebne namjene-Legalizacija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B1F0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22BDC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9420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60B3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C26E8F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A48E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ADCA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F77E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81B0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2DA2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079670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563A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42 Rashodi za nabavu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C5EB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AB86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FF43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7FA4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96F8E4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1A32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K811603 URBANISTIČKI PLANOVI UREĐENJA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DBAF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268.100,00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A247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-147.500,00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6C74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120.600,00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87A1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44,98</w:t>
            </w:r>
          </w:p>
        </w:tc>
      </w:tr>
      <w:tr w:rsidR="00337E5F" w14:paraId="0B32EA6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22B2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E96E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152.250,00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072B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-110.100,00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E8D6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42.150,00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4ADF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27,68</w:t>
            </w:r>
          </w:p>
        </w:tc>
      </w:tr>
      <w:tr w:rsidR="00337E5F" w14:paraId="5E0EE76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7F73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3EBD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11.750,00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BA8C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-9.650,00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6453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2.100,00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B0D6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17,87</w:t>
            </w:r>
          </w:p>
        </w:tc>
      </w:tr>
      <w:tr w:rsidR="00337E5F" w14:paraId="428248F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FA42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9F25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11.750,00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2E30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-9.650,00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C3AD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2.100,00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A260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17,87</w:t>
            </w:r>
          </w:p>
        </w:tc>
      </w:tr>
      <w:tr w:rsidR="00337E5F" w14:paraId="4526306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604D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3C50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140.500,00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9939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-100.450,00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0456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4463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28,51</w:t>
            </w:r>
          </w:p>
        </w:tc>
      </w:tr>
      <w:tr w:rsidR="00337E5F" w14:paraId="35AFB67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BAE7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0FD4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140.500,00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12B7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-100.450,00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C4CC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40.050,00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9D65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28,51</w:t>
            </w:r>
          </w:p>
        </w:tc>
      </w:tr>
      <w:tr w:rsidR="00337E5F" w14:paraId="6747882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7F9A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51 Kapitalne donacije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1504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115.850,00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0F6F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-37.400,00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EB59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78.450,00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988F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67,72</w:t>
            </w:r>
          </w:p>
        </w:tc>
      </w:tr>
      <w:tr w:rsidR="00337E5F" w14:paraId="0A5BCCE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F0AA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84AE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115.850,00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EA6D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-37.400,00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4141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78.450,00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2E1C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67,72</w:t>
            </w:r>
          </w:p>
        </w:tc>
      </w:tr>
      <w:tr w:rsidR="00337E5F" w14:paraId="2258D07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0BCD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8844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115.850,00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7766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-37.400,00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71D3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78.450,00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9D83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67,72</w:t>
            </w:r>
          </w:p>
        </w:tc>
      </w:tr>
      <w:tr w:rsidR="00337E5F" w14:paraId="7661790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2ED5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T811610 ARHITEKTONSKO-URBANISTIČKI I LIKOVNI NATJEČAJI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87A6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90.800,00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C79B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-5.700,00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53E9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85.100,00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EDEA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93,72</w:t>
            </w:r>
          </w:p>
        </w:tc>
      </w:tr>
      <w:tr w:rsidR="00337E5F" w14:paraId="7616564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DB84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3131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70.892,00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06C5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-5.700,00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A142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65.192,00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443B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91,96</w:t>
            </w:r>
          </w:p>
        </w:tc>
      </w:tr>
      <w:tr w:rsidR="00337E5F" w14:paraId="6BDF219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91F1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97C0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70.892,00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91DB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-5.700,00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6069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65.192,00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8AF0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91,96</w:t>
            </w:r>
          </w:p>
        </w:tc>
      </w:tr>
      <w:tr w:rsidR="00337E5F" w14:paraId="4336F38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78DE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32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C4CE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70.892,00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F46A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-5.700,00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5935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65.192,00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225F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91,96</w:t>
            </w:r>
          </w:p>
        </w:tc>
      </w:tr>
      <w:tr w:rsidR="00337E5F" w14:paraId="2E6E58D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985D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22 Višak/manjak prihoda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0765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19.908,00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92E17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A089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19.908,00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75ED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B60626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2F7D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9B9E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19.908,00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CEC5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3AC4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19.908,00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4341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989146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CCF4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8D54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19.908,00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AA94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D1A9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19.908,00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271E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132874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0403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 xml:space="preserve">A811620 GIS </w:t>
            </w: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PROSTORNOG UREĐENJA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CF39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9F81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-8.250,00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F7D7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1.750,00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C584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17,50</w:t>
            </w:r>
          </w:p>
        </w:tc>
      </w:tr>
      <w:tr w:rsidR="00337E5F" w14:paraId="4DBF853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CD4E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0BCD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A82C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-8.250,00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7652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1.750,00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1769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17,50</w:t>
            </w:r>
          </w:p>
        </w:tc>
      </w:tr>
      <w:tr w:rsidR="00337E5F" w14:paraId="7F0DF92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7597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F82A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4B78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-8.250,00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2AFD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051C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17,50</w:t>
            </w:r>
          </w:p>
        </w:tc>
      </w:tr>
      <w:tr w:rsidR="00337E5F" w14:paraId="46DA45C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B963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45 Rashodi za dodatna ulaganja na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nefinancijskoj imovini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FC35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5628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-8.250,00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2B0E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1.750,00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AA86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17,50</w:t>
            </w:r>
          </w:p>
        </w:tc>
      </w:tr>
      <w:tr w:rsidR="00337E5F" w14:paraId="0DBAC41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3305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K811625 OSTALA PROSTORNO-PLANSKA DOKUMENTACIJA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2660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72.550,00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0EE0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-31.700,00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7D06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40.850,00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35ED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56,31</w:t>
            </w:r>
          </w:p>
        </w:tc>
      </w:tr>
      <w:tr w:rsidR="00337E5F" w14:paraId="4AC4BFB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05EB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FA36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72.550,00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D3E8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-31.700,00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38D4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40.850,00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0331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56,31</w:t>
            </w:r>
          </w:p>
        </w:tc>
      </w:tr>
      <w:tr w:rsidR="00337E5F" w14:paraId="77D7702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B987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4BD8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35.950,00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8F6E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-1.700,00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5FC7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34.250,00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2A88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95,27</w:t>
            </w:r>
          </w:p>
        </w:tc>
      </w:tr>
      <w:tr w:rsidR="00337E5F" w14:paraId="619A2DA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725D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4A66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1188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-1.700,00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6118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C8F1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15,00</w:t>
            </w:r>
          </w:p>
        </w:tc>
      </w:tr>
      <w:tr w:rsidR="00337E5F" w14:paraId="368A804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6911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36 Pomoći dane u inozemstvo i unutar općeg proračuna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94AB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33.950,00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4383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D080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33.950,00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A701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3C983C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771B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8352F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36.600,00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3094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7B52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D29C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18,03</w:t>
            </w:r>
          </w:p>
        </w:tc>
      </w:tr>
      <w:tr w:rsidR="00337E5F" w14:paraId="477548B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0344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42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1F48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36.600,00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F11D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B8E4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D8C8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18,03</w:t>
            </w:r>
          </w:p>
        </w:tc>
      </w:tr>
      <w:tr w:rsidR="00337E5F" w14:paraId="65AC338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2C83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8117 ZAŠTITA OKOLIŠA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7502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266.900,00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BADB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-37.150,00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4C18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229.750,00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1A67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86,08</w:t>
            </w:r>
          </w:p>
        </w:tc>
      </w:tr>
      <w:tr w:rsidR="00337E5F" w14:paraId="1FCE590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22F3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A811701 ZAŠTITA OKOLIŠA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9408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12.300,00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D005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3C5B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12.300,00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5579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AFAD06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B622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1338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12.300,00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91C4AF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3723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12.300,00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0D57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66C349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1A369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E298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B3F7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E668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0795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871599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B000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C6DE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0DF4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3898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EEF5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FC189A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5CB8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E725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12.250,00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5E54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89A1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12.250,00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B8BD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CE1BC9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9D85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DDFF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12.250,00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6F14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43BF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12.250,00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D570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F117E8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D5E3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T811705 ZAŠTITA VODA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3A6D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4578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-2.000,00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FA726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C1800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</w:tr>
      <w:tr w:rsidR="00337E5F" w14:paraId="120D2B1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F2F2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08A3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2351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AC104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B8941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37E5F" w14:paraId="6C18A9C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A550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D320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4343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50D3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9810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13AFAF2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66A9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43CB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8DBE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89D4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5C83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34BDD11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ECFE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 xml:space="preserve">T811706 </w:t>
            </w: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ZAŠTITA MORA I OBALNOG PODRUČJA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A598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8.300,00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9B256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B77B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8.300,00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C859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478E7F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B340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7ADC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8.300,00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1D4C0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BAB7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8.300,00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D7BF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78F957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74AD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F0AB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8.300,00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B354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77EA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8.300,00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24CF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69DC0F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4F79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BA9D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8.300,00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F36E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9422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8.300,00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BF25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D057E9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07BC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 xml:space="preserve">T811714 </w:t>
            </w: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GOSPODARENJE OTPADOM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9560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197.150,00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681E6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1F3E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197.150,00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5AF5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77319D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55D3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5C6F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197.150,00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EF695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6677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197.150,00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C99C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350E3D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324B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3A77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197.150,00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C622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EA83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197.150,00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93B3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EA5710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1F13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0C99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197.150,00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19BB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E8AE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197.150,00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2885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8BBA7B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F252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 xml:space="preserve">T811720 </w:t>
            </w: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OBILJEŽAVANJE ZNAČAJNIH DATUMA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1987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40A9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-2.000,00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8182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3785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85,71</w:t>
            </w:r>
          </w:p>
        </w:tc>
      </w:tr>
      <w:tr w:rsidR="00337E5F" w14:paraId="61B081E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D438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5B45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557D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67BF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F5FF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85,71</w:t>
            </w:r>
          </w:p>
        </w:tc>
      </w:tr>
      <w:tr w:rsidR="00337E5F" w14:paraId="73922B5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3931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DD67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913D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A973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8D64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85,71</w:t>
            </w:r>
          </w:p>
        </w:tc>
      </w:tr>
      <w:tr w:rsidR="00337E5F" w14:paraId="178D808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509C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6315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10E4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DDB4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183E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85,71</w:t>
            </w:r>
          </w:p>
        </w:tc>
      </w:tr>
      <w:tr w:rsidR="00337E5F" w14:paraId="7C2E47C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92F9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T811750 IZOBRAZNO-INFORMATIVNE AKTIVNOSTI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448B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33.150,00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6748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-33.150,00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1A6E0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BC9ED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</w:tr>
      <w:tr w:rsidR="00337E5F" w14:paraId="1199176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5D1A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9C5F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33.150,00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C990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-33.150,00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87F62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BAF84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37E5F" w14:paraId="185EE38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4541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BBA1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33.150,00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00C1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-33.150,00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C4CC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A759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6467D6C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B743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5D7A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33.150,00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E85D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-33.150,00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286F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F979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31AE50C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8208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8118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RAZVOJ CIVILNOG DRUŠTVA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3F13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18.300,00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AC57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-1.650,00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56BC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16.650,00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5529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90,98</w:t>
            </w:r>
          </w:p>
        </w:tc>
      </w:tr>
      <w:tr w:rsidR="00337E5F" w14:paraId="0E2F368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CFD8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T811803 PROJEKTI U PODRUČJU ZAŠTITE OKOLIŠA I URBANIZMA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67F0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18.300,00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413B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-1.650,00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5746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16.650,00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059B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90,98</w:t>
            </w:r>
          </w:p>
        </w:tc>
      </w:tr>
      <w:tr w:rsidR="00337E5F" w14:paraId="1951BD0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A7EA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8ADD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18.300,00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1282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-1.650,00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D67E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16.650,00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81B0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90,98</w:t>
            </w:r>
          </w:p>
        </w:tc>
      </w:tr>
      <w:tr w:rsidR="00337E5F" w14:paraId="69A83EC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D751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181A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18.300,00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84B4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-1.650,00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C813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16.650,00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5EB1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90,98</w:t>
            </w:r>
          </w:p>
        </w:tc>
      </w:tr>
      <w:tr w:rsidR="00337E5F" w14:paraId="25B2A0D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D09F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4595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44E5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D995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FD09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70,00</w:t>
            </w:r>
          </w:p>
        </w:tc>
      </w:tr>
      <w:tr w:rsidR="00337E5F" w14:paraId="67D0E92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19D2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7498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17.300,00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C576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-1.350,00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2977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15.950,00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A544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92,20</w:t>
            </w:r>
          </w:p>
        </w:tc>
      </w:tr>
      <w:tr w:rsidR="00337E5F" w14:paraId="62182E5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DA5E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Razdjel: 008 UPRAVNI ODJEL ZA OBRAZOVANJE, ŠPORT, SOCIJALNU SKRB I CIVILNO DRUŠTVO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2913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32.929.491,00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9E65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21.781,00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5642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32.951.272,00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004E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100,07</w:t>
            </w:r>
          </w:p>
        </w:tc>
      </w:tr>
      <w:tr w:rsidR="00337E5F" w14:paraId="26B027B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68A1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Glava: 00820 PREDŠKOLSKI ODGOJ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C369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8.740.962,00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765C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263.129,00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9114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9.004.091,00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7FC2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103,01</w:t>
            </w:r>
          </w:p>
        </w:tc>
      </w:tr>
      <w:tr w:rsidR="00337E5F" w14:paraId="2181F8C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0C4B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31858 GRAD DUBROVNIK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7788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289.331,00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7709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-5.573,00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633E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283.758,00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12A5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98,07</w:t>
            </w:r>
          </w:p>
        </w:tc>
      </w:tr>
      <w:tr w:rsidR="00337E5F" w14:paraId="6FDFF45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2252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8053 PREDŠKOLSKI ODGOJ I OBRAZOVANJE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8968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283.331,00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44DF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-3.273,00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056D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280.058,00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0934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98,84</w:t>
            </w:r>
          </w:p>
        </w:tc>
      </w:tr>
      <w:tr w:rsidR="00337E5F" w14:paraId="23C03A4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CE30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A805301 CJELODNEVNI I SKRAĆENI JASLIČNI I VRTIĆKI PROGRAMI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F4DE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283.331,00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C6B3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-3.273,00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9DDC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280.058,00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E932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98,84</w:t>
            </w:r>
          </w:p>
        </w:tc>
      </w:tr>
      <w:tr w:rsidR="00337E5F" w14:paraId="353F7C2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8857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58D0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267.275,00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0E0E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-3.273,00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0264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264.002,00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9C17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98,78</w:t>
            </w:r>
          </w:p>
        </w:tc>
      </w:tr>
      <w:tr w:rsidR="00337E5F" w14:paraId="11EA396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AFA2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AEC9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267.275,00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427B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-3.273,00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55C4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264.002,00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292E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98,78</w:t>
            </w:r>
          </w:p>
        </w:tc>
      </w:tr>
      <w:tr w:rsidR="00337E5F" w14:paraId="06A71ED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7FE1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32 Materijalni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B15D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26.171,00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0B08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1.875,00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09DA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28.046,00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C160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107,16</w:t>
            </w:r>
          </w:p>
        </w:tc>
      </w:tr>
      <w:tr w:rsidR="00337E5F" w14:paraId="35B23E1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7967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53EE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241.104,00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C248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-5.148,00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2106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235.956,00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B421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97,86</w:t>
            </w:r>
          </w:p>
        </w:tc>
      </w:tr>
      <w:tr w:rsidR="00337E5F" w14:paraId="1E9DA2A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425B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1002155 DJEČJI VRTIĆ PETAR PAN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7838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E4FD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-650,00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933C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39.350,00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5641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98,38</w:t>
            </w:r>
          </w:p>
        </w:tc>
      </w:tr>
      <w:tr w:rsidR="00337E5F" w14:paraId="194D7C1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64B9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1002181 DJEČJI VRTIĆ CALIMERO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DE48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132.549,00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4C34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8.033,00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3F8C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140.582,00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B7B1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106,06</w:t>
            </w:r>
          </w:p>
        </w:tc>
      </w:tr>
      <w:tr w:rsidR="00337E5F" w14:paraId="700A2A5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F5A2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1002182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DJEČJI VRTIĆ BUBAMARA DUBROVNIK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32A9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68.555,00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4DBA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-12.531,00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CAEB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56.024,00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6F8F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81,72</w:t>
            </w:r>
          </w:p>
        </w:tc>
      </w:tr>
      <w:tr w:rsidR="00337E5F" w14:paraId="040B92C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658A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44 EU fondovi-pomoći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459A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16.056,00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165F1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0A09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16.056,00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DE37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6C13D9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A107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69CF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16.056,00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0379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1C53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16.056,00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6D61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5240E4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5FF5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25D5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16.056,00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C3A24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474A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16.056,00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CDB4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AAE97A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38B9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8113 REDOVNA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DJELATNOST ODJELA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EC74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F6A6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-2.300,00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0A33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3.700,00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2539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61,67</w:t>
            </w:r>
          </w:p>
        </w:tc>
      </w:tr>
      <w:tr w:rsidR="00337E5F" w14:paraId="5EBEADB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DF2C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A811301 OPĆI RASHODI ODJELA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6E2A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2FDC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-2.300,00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DDF6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3.700,00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164A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61,67</w:t>
            </w:r>
          </w:p>
        </w:tc>
      </w:tr>
      <w:tr w:rsidR="00337E5F" w14:paraId="37E0731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AF98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49FA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D355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-2.300,00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5020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3.700,00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ADCA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61,67</w:t>
            </w:r>
          </w:p>
        </w:tc>
      </w:tr>
      <w:tr w:rsidR="00337E5F" w14:paraId="1792384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B696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79BE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43CE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-2.300,00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0C01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3.700,00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6BE6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61,67</w:t>
            </w:r>
          </w:p>
        </w:tc>
      </w:tr>
      <w:tr w:rsidR="00337E5F" w14:paraId="781EE6B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6AA2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32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98AC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CF4F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-2.300,00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F76C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3.700,00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DC86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61,67</w:t>
            </w:r>
          </w:p>
        </w:tc>
      </w:tr>
      <w:tr w:rsidR="00337E5F" w14:paraId="44DBE06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61AF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31903 DJEČJI VRTIĆI DUBROVNIK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5C5A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5.534.452,00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C99E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56.835,00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8B43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5.591.287,00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5990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101,03</w:t>
            </w:r>
          </w:p>
        </w:tc>
      </w:tr>
      <w:tr w:rsidR="00337E5F" w14:paraId="77E4756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DBBB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8053 PREDŠKOLSKI ODGOJ I OBRAZOVANJE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760E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5.534.452,00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E513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56.835,00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DB09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5.591.287,00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DAC3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101,03</w:t>
            </w:r>
          </w:p>
        </w:tc>
      </w:tr>
      <w:tr w:rsidR="00337E5F" w14:paraId="5978737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8A58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 xml:space="preserve">A805301 CJELODNEVNI I SKRAĆENI </w:t>
            </w: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JASLIČNI I VRTIĆKI PROGRAMI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3971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5.534.452,00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8462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56.835,00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7A56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5.591.287,00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211F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101,03</w:t>
            </w:r>
          </w:p>
        </w:tc>
      </w:tr>
      <w:tr w:rsidR="00337E5F" w14:paraId="6739311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29FA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3BA7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4.662.111,00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41C6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8.612,00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25A5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4.670.723,00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15C2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100,18</w:t>
            </w:r>
          </w:p>
        </w:tc>
      </w:tr>
      <w:tr w:rsidR="00337E5F" w14:paraId="0C867D0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E1A8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B68B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4.509.286,00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DABA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50.612,00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FA1E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4.559.898,00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1F7A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101,12</w:t>
            </w:r>
          </w:p>
        </w:tc>
      </w:tr>
      <w:tr w:rsidR="00337E5F" w14:paraId="77DE591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6B08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F467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3.953.457,00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E529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282.943,00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42AA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4.236.400,00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5056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107,16</w:t>
            </w:r>
          </w:p>
        </w:tc>
      </w:tr>
      <w:tr w:rsidR="00337E5F" w14:paraId="0693C12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C215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8E98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555.829,00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43D8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-232.331,00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9618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323.498,00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01B4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58,20</w:t>
            </w:r>
          </w:p>
        </w:tc>
      </w:tr>
      <w:tr w:rsidR="00337E5F" w14:paraId="73F4BE2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58B6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2860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152.825,00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D761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-42.000,00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73FD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110.825,00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8265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72,52</w:t>
            </w:r>
          </w:p>
        </w:tc>
      </w:tr>
      <w:tr w:rsidR="00337E5F" w14:paraId="1FB1A64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F245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1554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152.825,00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239F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-42.000,00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5E3F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110.825,00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82A0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72,52</w:t>
            </w:r>
          </w:p>
        </w:tc>
      </w:tr>
      <w:tr w:rsidR="00337E5F" w14:paraId="0352ED8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4300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25 Vlastiti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2842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823.700,00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3EA3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-22.800,00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DF07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800.900,00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FCC7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97,23</w:t>
            </w:r>
          </w:p>
        </w:tc>
      </w:tr>
      <w:tr w:rsidR="00337E5F" w14:paraId="3232026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E61A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4295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804.100,00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1F25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-21.510,00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C209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782.590,00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A56D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97,32</w:t>
            </w:r>
          </w:p>
        </w:tc>
      </w:tr>
      <w:tr w:rsidR="00337E5F" w14:paraId="25CD00E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2AE7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ADF0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B997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B366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5.200,00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40FB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130,00</w:t>
            </w:r>
          </w:p>
        </w:tc>
      </w:tr>
      <w:tr w:rsidR="00337E5F" w14:paraId="0146648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89B0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32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1023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796.087,00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FA0B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-22.837,00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4B1E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773.250,00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960E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97,13</w:t>
            </w:r>
          </w:p>
        </w:tc>
      </w:tr>
      <w:tr w:rsidR="00337E5F" w14:paraId="23D344E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BE2F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 Financijski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E051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4.013,00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69BB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0407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4.140,00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668E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103,16</w:t>
            </w:r>
          </w:p>
        </w:tc>
      </w:tr>
      <w:tr w:rsidR="00337E5F" w14:paraId="3BF5896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81E3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C60A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19.600,00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4A88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-1.290,00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2364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18.310,00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95B6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93,42</w:t>
            </w:r>
          </w:p>
        </w:tc>
      </w:tr>
      <w:tr w:rsidR="00337E5F" w14:paraId="039A876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50EF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C1A7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19.600,00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FD69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-1.290,00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841C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18.310,00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FA6B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93,42</w:t>
            </w:r>
          </w:p>
        </w:tc>
      </w:tr>
      <w:tr w:rsidR="00337E5F" w14:paraId="4B3739E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94F9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29 Višak / manjak prihoda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001A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4.108,00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CC979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A045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4.108,00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47DB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C4B953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5591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8939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4.108,00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2CA7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E236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4.108,00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1F18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2BB071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862A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C99C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4.108,00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502B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738E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4.108,00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F7FE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3C9248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C5B2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42 Namjenske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pomoći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16718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CD69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68.273,00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134A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68.273,00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D9D53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37E5F" w14:paraId="78B94E6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B7C2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5D39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3490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26.273,00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5977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26.273,00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F944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68430C9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185A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064F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DBB0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26.273,00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D0C6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26.273,00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0C35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3B30D6D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5EB5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2728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14E2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F500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F23E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6A92C21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FD1F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42 Rashodi za nabavu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80B3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20B5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955A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7EB1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27060F6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E074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55 Donacije i ostali namjenski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973A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44.533,00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7819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2.750,00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49F6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47.283,00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523A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106,18</w:t>
            </w:r>
          </w:p>
        </w:tc>
      </w:tr>
      <w:tr w:rsidR="00337E5F" w14:paraId="16B36B1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958F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74D0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26.113,00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2059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-130,00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C5C3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25.983,00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ADAA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99,50</w:t>
            </w:r>
          </w:p>
        </w:tc>
      </w:tr>
      <w:tr w:rsidR="00337E5F" w14:paraId="64FEFDB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F7E0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2F9B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26.113,00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277E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-130,00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DFED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25.983,00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6E4A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99,50</w:t>
            </w:r>
          </w:p>
        </w:tc>
      </w:tr>
      <w:tr w:rsidR="00337E5F" w14:paraId="15179FD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8128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C601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18.420,00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0683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2.880,00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BEA5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21.300,00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9E0F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115,64</w:t>
            </w:r>
          </w:p>
        </w:tc>
      </w:tr>
      <w:tr w:rsidR="00337E5F" w14:paraId="3471A65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C0BF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2FAA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18.420,00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704A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2.880,00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9692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21.300,00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4071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115,64</w:t>
            </w:r>
          </w:p>
        </w:tc>
      </w:tr>
      <w:tr w:rsidR="00337E5F" w14:paraId="7DCA173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8654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51100 DJEČJI VRTIĆ PČELICA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120D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2.917.179,00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4C03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211.867,00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F43C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3.129.046,00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88A9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107,26</w:t>
            </w:r>
          </w:p>
        </w:tc>
      </w:tr>
      <w:tr w:rsidR="00337E5F" w14:paraId="2076098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8F6E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8053 PREDŠKOLSKI ODGOJ I OBRAZOVANJE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449F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2.917.179,00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5767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211.867,00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EC43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3.129.046,00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A5E0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107,26</w:t>
            </w:r>
          </w:p>
        </w:tc>
      </w:tr>
      <w:tr w:rsidR="00337E5F" w14:paraId="4BAB5A9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8A24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A805301 CJELODNEVNI I SKRAĆENI JASLIČNI I VRTIĆKI PROGRAMI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5C7D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2.917.179,00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08BB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211.867,00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C30E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3.129.046,00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C4CC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107,26</w:t>
            </w:r>
          </w:p>
        </w:tc>
      </w:tr>
      <w:tr w:rsidR="00337E5F" w14:paraId="19A3295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F584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11 Opći prihodi 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B6F1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2.576.327,00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0CB0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8811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2.756.327,00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D0AC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106,99</w:t>
            </w:r>
          </w:p>
        </w:tc>
      </w:tr>
      <w:tr w:rsidR="00337E5F" w14:paraId="6965279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5DF8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CE74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2.535.092,00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07EB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9B45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2.705.092,00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8CF4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106,71</w:t>
            </w:r>
          </w:p>
        </w:tc>
      </w:tr>
      <w:tr w:rsidR="00337E5F" w14:paraId="1F0DDD5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DBB2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1B07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2.139.561,00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AC0C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1A6E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2.259.561,00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D7A6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105,61</w:t>
            </w:r>
          </w:p>
        </w:tc>
      </w:tr>
      <w:tr w:rsidR="00337E5F" w14:paraId="1466E9D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1529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A014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395.531,00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F26C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080E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445.531,00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E16A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112,64</w:t>
            </w:r>
          </w:p>
        </w:tc>
      </w:tr>
      <w:tr w:rsidR="00337E5F" w14:paraId="4F46E6E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6D02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4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C2E3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41.235,00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63A8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0A74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51.235,00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F601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124,25</w:t>
            </w:r>
          </w:p>
        </w:tc>
      </w:tr>
      <w:tr w:rsidR="00337E5F" w14:paraId="5CDACA3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5898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AF1A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27.955,00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5E1F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9DCE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37.955,00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D4C0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135,77</w:t>
            </w:r>
          </w:p>
        </w:tc>
      </w:tr>
      <w:tr w:rsidR="00337E5F" w14:paraId="2EBF37F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D5F4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 Rashodi za dodatna ulaganja na nefinancijskoj imovini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BF2F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13.280,00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4C9F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4F99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13.280,00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7450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1909CB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1E6B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25 Vlastiti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C632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330.897,00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5A2D1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4143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330.897,00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8C8E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01806B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9CF8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A87B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330.897,00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4667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CDDC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330.897,00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49AE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79D17B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7289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D484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327.905,00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BA03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D592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327.905,00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1455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34B405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3481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 Financijski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1127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2.992,00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F1C7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450B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2.992,00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9082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2BE379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0714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29 Višak / manjak prihoda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737B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166C8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0F7C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F319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83975A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7452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4532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66D7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30CF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5D85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73492B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408D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3601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B341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A445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CFD0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69CBB9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D832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42 Namjenske tekuće pomoći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C13C7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F992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31.867,00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246A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31.867,00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E43D2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37E5F" w14:paraId="672FB61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448D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B75E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6631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21.867,00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59E9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21.867,00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0CF5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216AE85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A71A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68B2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42FB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21.867,00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6E78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21.867,00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C14E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5CD19A1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0263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64F2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6DF0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736A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7C0F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222A550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15B9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2A32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9716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111C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4CFF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79BBEDC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CA66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55 Donacije i ostali namjenski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9052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9.673,00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872ED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DD76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9.673,00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C393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F9A9B7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E2D0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367C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9.673,00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1E4A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E024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9.673,00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A6AA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8AB8A4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A84A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11BC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9.673,00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41C0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3238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9.673,00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627A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5B0FD8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3CAF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Glava: 00840 ŠPORT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F0A8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6.368.370,00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4975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-859.919,00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FCA5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5.508.451,00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13EC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86,50</w:t>
            </w:r>
          </w:p>
        </w:tc>
      </w:tr>
      <w:tr w:rsidR="00337E5F" w14:paraId="2DE7B88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A08B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31858 GRAD DUBROVNIK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D3FE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4.686.474,00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A531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-835.919,00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1A99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3.850.555,00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2E13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82,16</w:t>
            </w:r>
          </w:p>
        </w:tc>
      </w:tr>
      <w:tr w:rsidR="00337E5F" w14:paraId="38BD45E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EE4F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8061 GOSPODARENJE ŠPORTSKIM OBJEKTIMA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1B97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2.176.427,00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58BE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-1.167.920,00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5368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1.008.507,00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9743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46,34</w:t>
            </w:r>
          </w:p>
        </w:tc>
      </w:tr>
      <w:tr w:rsidR="00337E5F" w14:paraId="57BEE43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F0DB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K806105 GRADSKI BAZEN U GRUŽU - DIZALICA TOPLINE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E608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2.176.427,00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8F6B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-1.167.920,00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E0A7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1.008.507,00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39F3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46,34</w:t>
            </w:r>
          </w:p>
        </w:tc>
      </w:tr>
      <w:tr w:rsidR="00337E5F" w14:paraId="62B1CA6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6859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F1F9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775.949,00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B866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-80.533,00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FC6C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695.416,00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9A45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89,62</w:t>
            </w:r>
          </w:p>
        </w:tc>
      </w:tr>
      <w:tr w:rsidR="00337E5F" w14:paraId="145E2DB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FECB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869D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18.383,00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13CA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-2.144,00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029C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16.239,00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ECA9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88,34</w:t>
            </w:r>
          </w:p>
        </w:tc>
      </w:tr>
      <w:tr w:rsidR="00337E5F" w14:paraId="2135446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D784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D67E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10.689,00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911C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B732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10.689,00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D8F0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2489F4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D1D9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32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540B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5.550,00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F6C1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190A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5.550,00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6633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F094C2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2408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 Subvencije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252A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2.144,00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8F7A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-2.144,00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1A39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E0DE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1B072FC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AAB0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06DA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757.566,00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C9E4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-78.389,00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FFFA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679.177,00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E791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89,65</w:t>
            </w:r>
          </w:p>
        </w:tc>
      </w:tr>
      <w:tr w:rsidR="00337E5F" w14:paraId="47137C8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0E4B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 Rashodi za dodatna ulaganja na nefinancijskoj imovini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144C1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757.566,00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85DA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-78.389,00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ECD2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679.177,00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03A8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89,65</w:t>
            </w:r>
          </w:p>
        </w:tc>
      </w:tr>
      <w:tr w:rsidR="00337E5F" w14:paraId="519F778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E301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22 Višak/manjak prihoda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8FB9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22.563,00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99485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38E0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22.563,00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C88F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0374F2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A0D9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89B5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22.563,00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B72A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95C2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22.563,00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16A4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BA8A35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3924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 Rashodi za dodatna ulaganja na nefinancijskoj imovini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0BB1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22.563,00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5310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78A3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22.563,00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DB57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EFFD36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F81D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35 Turistička pristojba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5269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143.593,00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74B7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81.935,00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827A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225.528,00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5BCF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157,06</w:t>
            </w:r>
          </w:p>
        </w:tc>
      </w:tr>
      <w:tr w:rsidR="00337E5F" w14:paraId="162055A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F128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6B0A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143.593,00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3572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81.935,00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22E6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225.528,00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B261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157,06</w:t>
            </w:r>
          </w:p>
        </w:tc>
      </w:tr>
      <w:tr w:rsidR="00337E5F" w14:paraId="1B4D026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2F50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 Rashodi za dodatna ulaganja na nefinancijskoj imovini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010E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143.593,00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60AD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81.935,00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BDE6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225.528,00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F397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157,06</w:t>
            </w:r>
          </w:p>
        </w:tc>
      </w:tr>
      <w:tr w:rsidR="00337E5F" w14:paraId="29D014C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1A6F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44 EU fondovi-pomoći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E6BF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1.234.322,00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13C8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-1.169.322,00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CA1D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8E2C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5,27</w:t>
            </w:r>
          </w:p>
        </w:tc>
      </w:tr>
      <w:tr w:rsidR="00337E5F" w14:paraId="64FF540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9EA2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8245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85.471,00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81A5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-51.083,00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66C0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34.388,00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BBAF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40,23</w:t>
            </w:r>
          </w:p>
        </w:tc>
      </w:tr>
      <w:tr w:rsidR="00337E5F" w14:paraId="67A6450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7EF1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BBE3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60.571,00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DFA2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-35.946,00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3B69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24.625,00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1813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40,65</w:t>
            </w:r>
          </w:p>
        </w:tc>
      </w:tr>
      <w:tr w:rsidR="00337E5F" w14:paraId="5762E94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35D6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44C2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12.750,00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981E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-8.029,00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954A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4.721,00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2884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37,03</w:t>
            </w:r>
          </w:p>
        </w:tc>
      </w:tr>
      <w:tr w:rsidR="00337E5F" w14:paraId="0331DCA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D233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 Subvencije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BB7B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12.150,00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3A1B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-7.108,00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F2F0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5.042,00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C526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41,50</w:t>
            </w:r>
          </w:p>
        </w:tc>
      </w:tr>
      <w:tr w:rsidR="00337E5F" w14:paraId="4BE2ED0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A1B1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D9B2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1.148.851,00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5B2D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-1.118.239,00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B624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30.612,00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6658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2,66</w:t>
            </w:r>
          </w:p>
        </w:tc>
      </w:tr>
      <w:tr w:rsidR="00337E5F" w14:paraId="2AA0059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BE35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 Rashodi za dodatna ulaganja na nefinancijskoj imovini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E14A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1.148.851,00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AB7B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-1.118.239,00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69CC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30.612,00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8779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2,66</w:t>
            </w:r>
          </w:p>
        </w:tc>
      </w:tr>
      <w:tr w:rsidR="00337E5F" w14:paraId="4E237BA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42F4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8062 JAVNE POTREBE U ŠPORTU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5949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2.510.047,00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19B9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332.001,00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A3DE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2.842.048,00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4B4A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113,23</w:t>
            </w:r>
          </w:p>
        </w:tc>
      </w:tr>
      <w:tr w:rsidR="00337E5F" w14:paraId="48870D8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BA1C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A806207 PROGRAMI DUBROVAČKOG SAVEZA ŠPORTOVA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AA05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2.064.556,00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6214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213.936,00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70A9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2.278.492,00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F0BD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110,36</w:t>
            </w:r>
          </w:p>
        </w:tc>
      </w:tr>
      <w:tr w:rsidR="00337E5F" w14:paraId="4377039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ED1A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CE24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2.064.556,00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2BBD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213.936,00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D898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2.278.492,00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249D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110,36</w:t>
            </w:r>
          </w:p>
        </w:tc>
      </w:tr>
      <w:tr w:rsidR="00337E5F" w14:paraId="7C6EF62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071F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11BF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2.064.556,00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9FF7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213.936,00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1B197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2.278.492,00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C561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110,36</w:t>
            </w:r>
          </w:p>
        </w:tc>
      </w:tr>
      <w:tr w:rsidR="00337E5F" w14:paraId="1C10A4A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5716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BA05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2.064.556,00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2ADA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213.936,00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CB22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2.278.492,00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BCE9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110,36</w:t>
            </w:r>
          </w:p>
        </w:tc>
      </w:tr>
      <w:tr w:rsidR="00337E5F" w14:paraId="5D7326F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9B74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1002150 DUBROVAČKI SAVEZ ŠPORTOVA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89DA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2.064.556,00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58D8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213.936,00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336C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2.278.492,00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A509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110,36</w:t>
            </w:r>
          </w:p>
        </w:tc>
      </w:tr>
      <w:tr w:rsidR="00337E5F" w14:paraId="2E42F5D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ABD29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 xml:space="preserve">A806210 </w:t>
            </w: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MANIFESTACIJE U ŠPORTU OD ZNAČAJA ZA GRAD DUBROVNIK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9B48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106.178,00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0880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013B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106.178,00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242A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42427B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D899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22 Višak/manjak prihoda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4ACA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106.178,00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FE54C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C66A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106.178,00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B10E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6C4681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3668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014F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106.178,00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21B9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9E02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106.178,00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8FFA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2BCC76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9D33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963F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106.178,00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CB2E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910C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106.178,00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5849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49D2E8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ADB3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A806214 DU MOTION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89F2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89.587,00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F652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860E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89.587,00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A990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8C06A2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DF4F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22 Višak/manjak prihoda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B62F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66.361,00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1C47A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B4F4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66.361,00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CC07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1DCF6C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41FC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2BF3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66.361,00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EC99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7B40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66.361,00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2C0D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3F9B7C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5430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96FF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66.361,00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8F2F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E4D0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66.361,00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D776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8D52D2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C2A9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35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Turistička pristojba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A4F1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23.226,00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8678A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8F89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23.226,00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5A26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D25FDD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301A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3F3A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23.226,00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75B8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E5E2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23.226,00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E9C1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A74212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8B7E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4616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23.226,00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A6F2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651B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23.226,00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944E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63548A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90F4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A806215 ŠPORTSKO-PLESNE MANIFESTACIJE ZA DJECU OD ZNAČAJA ZA GRAD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C6B3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26.545,00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9F4F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-26.545,00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6CB3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E0A7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02F7915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045E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22 Višak/manjak prihoda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724C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26.545,00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9FEE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-26.545,00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4578E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FBD8C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37E5F" w14:paraId="69DF957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F2BD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0C4C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26.545,00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9B43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-26.545,00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3D5C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E3DA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5668E6B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4FA3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0454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26.545,00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FB10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-26.545,00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8394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9644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61540C7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6C13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A806216 ŠPORTAŠI SA INVALIDITETOM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DFA5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73.181,00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9ECB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C08A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73.181,00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470B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38CA44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F2D3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22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Višak/manjak prihoda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7483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B264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26.545,00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91F3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66.545,00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FEA4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166,36</w:t>
            </w:r>
          </w:p>
        </w:tc>
      </w:tr>
      <w:tr w:rsidR="00337E5F" w14:paraId="35EC05D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8026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0060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301C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26.545,00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7BF4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66.545,00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0EE8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166,36</w:t>
            </w:r>
          </w:p>
        </w:tc>
      </w:tr>
      <w:tr w:rsidR="00337E5F" w14:paraId="765F5FA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8DD8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838E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B9EC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8.900,00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62BC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8.900,00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B419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10ADDFA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616F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BAE4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B0FD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17.645,00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AE6B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57.645,00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11AC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144,11</w:t>
            </w:r>
          </w:p>
        </w:tc>
      </w:tr>
      <w:tr w:rsidR="00337E5F" w14:paraId="133F688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AA1F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35 Turistička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pristojba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4BB2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33.181,00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C9E0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-26.545,00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6A09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6.636,00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AE5D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20,00</w:t>
            </w:r>
          </w:p>
        </w:tc>
      </w:tr>
      <w:tr w:rsidR="00337E5F" w14:paraId="24612C1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9E89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C079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33.181,00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C5B4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-26.545,00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612A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6.636,00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6471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20,00</w:t>
            </w:r>
          </w:p>
        </w:tc>
      </w:tr>
      <w:tr w:rsidR="00337E5F" w14:paraId="6544CA5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480B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B901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33.181,00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40D3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-26.545,00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AB8D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6.636,00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0DD4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20,00</w:t>
            </w:r>
          </w:p>
        </w:tc>
      </w:tr>
      <w:tr w:rsidR="00337E5F" w14:paraId="3D45C60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399F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lastRenderedPageBreak/>
              <w:t>A806217 ŠPORTSKE MANIFESTACIJE OD NACIONALNOG I MEĐUNARODNOG ZNAČAJA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6663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BD20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144.610,00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60B8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294.610,00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5D6F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196,41</w:t>
            </w:r>
          </w:p>
        </w:tc>
      </w:tr>
      <w:tr w:rsidR="00337E5F" w14:paraId="08A080B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A1E9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4FF05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82D1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5E59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62B86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37E5F" w14:paraId="41B98FD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66F1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11FF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5548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87F2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3F42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168BB5E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F527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B7DA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FD15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E215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1C55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32403E9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E33F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35 Turistička pristojba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C446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9DE3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-55.390,00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DDA6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94.610,00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0DB7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63,07</w:t>
            </w:r>
          </w:p>
        </w:tc>
      </w:tr>
      <w:tr w:rsidR="00337E5F" w14:paraId="3B72F91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E294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3783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8B36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-55.390,00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61CF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94.610,00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2780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63,07</w:t>
            </w:r>
          </w:p>
        </w:tc>
      </w:tr>
      <w:tr w:rsidR="00337E5F" w14:paraId="4080AD0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A8D5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 Subvencije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D465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FEAC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F454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0FB2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0AE3860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B1B3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105B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548C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-111.390,00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5A11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38.610,00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2661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25,74</w:t>
            </w:r>
          </w:p>
        </w:tc>
      </w:tr>
      <w:tr w:rsidR="00337E5F" w14:paraId="6DDC78A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9962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52127 JAVNA USTANOVA ŠPORTSKI OBJEKTI DUBROVNIK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3422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1.681.896,00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E553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-24.000,00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7366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1.657.896,00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E1FF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98,57</w:t>
            </w:r>
          </w:p>
        </w:tc>
      </w:tr>
      <w:tr w:rsidR="00337E5F" w14:paraId="6AB693B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D948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8060 REDOVNA DJELATNOST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7F49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1.681.896,00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FB7E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-24.000,00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FBBD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1.657.896,00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6F30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98,57</w:t>
            </w:r>
          </w:p>
        </w:tc>
      </w:tr>
      <w:tr w:rsidR="00337E5F" w14:paraId="0C6CBA1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E699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A806001 ADMINISTRACIJA I UPRAVLJANJE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68F7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1.648.715,00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AA39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-24.000,00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1DB9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1.624.715,00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35CD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98,54</w:t>
            </w:r>
          </w:p>
        </w:tc>
      </w:tr>
      <w:tr w:rsidR="00337E5F" w14:paraId="2217240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B90B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BBB9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1.491.957,00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7393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-41.000,00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9B0E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1.450.957,00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4EFF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97,25</w:t>
            </w:r>
          </w:p>
        </w:tc>
      </w:tr>
      <w:tr w:rsidR="00337E5F" w14:paraId="6DE1F4A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E3B6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A630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1.491.957,00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5871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-41.000,00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B5F4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1.450.957,00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236E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97,25</w:t>
            </w:r>
          </w:p>
        </w:tc>
      </w:tr>
      <w:tr w:rsidR="00337E5F" w14:paraId="0B0BAB1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4246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56CF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712.694,00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3237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-62.734,00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55CB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649.960,00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3687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91,20</w:t>
            </w:r>
          </w:p>
        </w:tc>
      </w:tr>
      <w:tr w:rsidR="00337E5F" w14:paraId="6F4E141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EA57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E642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778.767,00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240BA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21.734,00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09C7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800.501,00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FC9D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102,79</w:t>
            </w:r>
          </w:p>
        </w:tc>
      </w:tr>
      <w:tr w:rsidR="00337E5F" w14:paraId="7A7E679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4B26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 Financijski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D1EB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031A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D2E4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5417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6F778B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936E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25 Vlastiti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CA33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E90F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CCDC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117.000,00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EB73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117,00</w:t>
            </w:r>
          </w:p>
        </w:tc>
      </w:tr>
      <w:tr w:rsidR="00337E5F" w14:paraId="302FC90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000F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1EBC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99.300,00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0232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15.400,00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0E5B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114.700,00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A25F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115,51</w:t>
            </w:r>
          </w:p>
        </w:tc>
      </w:tr>
      <w:tr w:rsidR="00337E5F" w14:paraId="7121A4A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EF56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8E8D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9BFC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4.245,00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EDAF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4.245,00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3B70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45E9358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70A2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CCEA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97.142,00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0089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10.955,00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6B71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108.097,00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9C6B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111,28</w:t>
            </w:r>
          </w:p>
        </w:tc>
      </w:tr>
      <w:tr w:rsidR="00337E5F" w14:paraId="3201C6B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6FD6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 Financijski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3C98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6547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2798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DCB6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166,67</w:t>
            </w:r>
          </w:p>
        </w:tc>
      </w:tr>
      <w:tr w:rsidR="00337E5F" w14:paraId="6EF87F5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194E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A38C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1.858,00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0585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9269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1.858,00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96E4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91AB9E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94B5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C782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AAD2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0F54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2.300,00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F5FC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328,57</w:t>
            </w:r>
          </w:p>
        </w:tc>
      </w:tr>
      <w:tr w:rsidR="00337E5F" w14:paraId="1B220D6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A8D9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695F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358A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DD71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24D7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328,57</w:t>
            </w:r>
          </w:p>
        </w:tc>
      </w:tr>
      <w:tr w:rsidR="00337E5F" w14:paraId="4CD0D33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9972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29 Višak / manjak prihoda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80EA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56.758,00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7F171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659C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56.758,00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F56C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4093CA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3539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AE90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13.272,00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A803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-2.714,00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5CA9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10.558,00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B0D4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79,55</w:t>
            </w:r>
          </w:p>
        </w:tc>
      </w:tr>
      <w:tr w:rsidR="00337E5F" w14:paraId="2DC30A6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7AC2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5235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13.272,00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8ECF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-2.714,00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8647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10.558,00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3697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79,55</w:t>
            </w:r>
          </w:p>
        </w:tc>
      </w:tr>
      <w:tr w:rsidR="00337E5F" w14:paraId="0F265DC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3B08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8A02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43.486,00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417D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2.714,00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249C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46.200,00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5082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106,24</w:t>
            </w:r>
          </w:p>
        </w:tc>
      </w:tr>
      <w:tr w:rsidR="00337E5F" w14:paraId="119B162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7F86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0625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9EA9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A73A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3E02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766,67</w:t>
            </w:r>
          </w:p>
        </w:tc>
      </w:tr>
      <w:tr w:rsidR="00337E5F" w14:paraId="471E72A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CC14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45 Rashodi za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dodatna ulaganja na nefinancijskoj imovini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FEA6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40.486,00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160C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-17.286,00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B15A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23.200,00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978D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57,30</w:t>
            </w:r>
          </w:p>
        </w:tc>
      </w:tr>
      <w:tr w:rsidR="00337E5F" w14:paraId="60AE1EA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2401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K806002 KAPITALNO ULAGANJE U ŠPORTU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2C6F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33.181,00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7EC89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A38C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33.181,00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22C6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DA8DC2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B694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1A20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33.181,00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0CD76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7248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33.181,00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1F24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3ADF74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25A6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3B90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33.181,00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EFD1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F4AB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33.181,00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A3458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8BBAB7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30B1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E78E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2260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33.181,00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A36D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33.181,00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6641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6050B41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DC28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 Rashodi za dodatna ulaganja na nefinancijskoj imovini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CAE2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33.181,00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0EFD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-33.181,00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E12B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13A9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533E671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9303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Glava: 00850 TEHNIČKA KULTURA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B9CB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163.345,00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850E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-15.000,00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3A24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148.345,00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45B4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90,82</w:t>
            </w:r>
          </w:p>
        </w:tc>
      </w:tr>
      <w:tr w:rsidR="00337E5F" w14:paraId="67C056A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5D55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31858 GRAD DUBROVNIK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556D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163.345,00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1952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-15.000,00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4D11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148.345,00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62ED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90,82</w:t>
            </w:r>
          </w:p>
        </w:tc>
      </w:tr>
      <w:tr w:rsidR="00337E5F" w14:paraId="3E26153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A4A3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8063 JAVNE POTREBE U TEHNIČKOJ KULTURI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E2D9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163.345,00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8059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-15.000,00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B8F3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148.345,00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1A8D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90,82</w:t>
            </w:r>
          </w:p>
        </w:tc>
      </w:tr>
      <w:tr w:rsidR="00337E5F" w14:paraId="3361F73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7ECA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A806301 DJELATNOST ZAJEDNICE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E226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75.747,00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98BB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12F2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75.747,00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B2FB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F7FD71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6B9B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11 Opći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0C56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75.747,00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0F0C8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1FAA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75.747,00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8C16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97714E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A9AC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11BB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75.747,00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0F74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B105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75.747,00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DF61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A19231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959A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21C7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75.747,00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9BF5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D5CF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75.747,00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4681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3EA301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3740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1002154 ZAJEDNICA TEHNIČKE KULTURE DUBROVNIK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63DF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75.747,00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48413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BA81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75.747,00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C565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22B5D4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3910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 xml:space="preserve">A806302 DJELATNOST </w:t>
            </w: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UDRUGA TEHNIČKE KULTURE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FE65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87.598,00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3F91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-15.000,00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883C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72.598,00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47CF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82,88</w:t>
            </w:r>
          </w:p>
        </w:tc>
      </w:tr>
      <w:tr w:rsidR="00337E5F" w14:paraId="15CB65F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5900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361B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87.598,00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7948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-15.000,00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9AEA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72.598,00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CF0B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82,88</w:t>
            </w:r>
          </w:p>
        </w:tc>
      </w:tr>
      <w:tr w:rsidR="00337E5F" w14:paraId="6628D77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455B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9B0F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87.598,00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6B8E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-15.000,00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FCF6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72.598,00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494B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82,88</w:t>
            </w:r>
          </w:p>
        </w:tc>
      </w:tr>
      <w:tr w:rsidR="00337E5F" w14:paraId="20435BA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FAF0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B5AF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87.598,00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E90E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-15.000,00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8A9A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72.598,00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25CE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82,88</w:t>
            </w:r>
          </w:p>
        </w:tc>
      </w:tr>
      <w:tr w:rsidR="00337E5F" w14:paraId="58E3DD5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F8C3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Glava: 00860 SKRB O DJECI I MLADIMA, SOCIJALNA I ZDRAVSTVENA SKRB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36B4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3.890.023,00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682D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-505.799,00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55C7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3.384.224,00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971E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87,00</w:t>
            </w:r>
          </w:p>
        </w:tc>
      </w:tr>
      <w:tr w:rsidR="00337E5F" w14:paraId="1081D5C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E7F4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31858 GRAD DUBROVNIK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5EDF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3.383.143,00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6B31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-353.474,00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0253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3.029.669,00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1400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89,55</w:t>
            </w:r>
          </w:p>
        </w:tc>
      </w:tr>
      <w:tr w:rsidR="00337E5F" w14:paraId="1A798D8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268C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8065 SOCIJALNA SKRB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B54A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2.630.905,00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B7A7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-358.484,00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5DB0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2.272.421,00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FA2E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86,37</w:t>
            </w:r>
          </w:p>
        </w:tc>
      </w:tr>
      <w:tr w:rsidR="00337E5F" w14:paraId="6334DBC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840F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 xml:space="preserve">A806503 </w:t>
            </w: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UMIROVLJENICI I OSTALE SOCIJALNE KATEGORIJE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0853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511.725,00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462A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-91.634,00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8A2C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420.091,00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9F33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82,09</w:t>
            </w:r>
          </w:p>
        </w:tc>
      </w:tr>
      <w:tr w:rsidR="00337E5F" w14:paraId="4647CFB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1185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EDB4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511.725,00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E21F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-91.634,00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9899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420.091,00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F908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82,09</w:t>
            </w:r>
          </w:p>
        </w:tc>
      </w:tr>
      <w:tr w:rsidR="00337E5F" w14:paraId="200BF5F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7E54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3100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511.725,00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A004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-91.634,00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A998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420.091,00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105E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82,09</w:t>
            </w:r>
          </w:p>
        </w:tc>
      </w:tr>
      <w:tr w:rsidR="00337E5F" w14:paraId="7928DE5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7BB3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37 Naknade građanima 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kućanstvima na temelju osiguranja i druge naknade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595C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511.725,00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EDB1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-91.634,00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8C4B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420.091,00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0ABB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82,09</w:t>
            </w:r>
          </w:p>
        </w:tc>
      </w:tr>
      <w:tr w:rsidR="00337E5F" w14:paraId="4D3D7DF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61B9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A806504 PUČKA KUHINJA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DA9C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329.604,00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61D8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-28.604,00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81B7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301.000,00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2601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91,32</w:t>
            </w:r>
          </w:p>
        </w:tc>
      </w:tr>
      <w:tr w:rsidR="00337E5F" w14:paraId="4223A16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55EB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070D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329.604,00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5F5C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-28.604,00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3591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301.000,00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DBA6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91,32</w:t>
            </w:r>
          </w:p>
        </w:tc>
      </w:tr>
      <w:tr w:rsidR="00337E5F" w14:paraId="124FCAA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3026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FB5B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329.604,00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AB28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-28.604,00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EB8D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301.000,00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69A0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91,32</w:t>
            </w:r>
          </w:p>
        </w:tc>
      </w:tr>
      <w:tr w:rsidR="00337E5F" w14:paraId="5C836D8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EF0F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37 Naknade građanima i kućanstvima na temelju osiguranja i druge naknade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E19D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329.604,00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1B06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-28.604,00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9702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301.000,00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16BD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91,32</w:t>
            </w:r>
          </w:p>
        </w:tc>
      </w:tr>
      <w:tr w:rsidR="00337E5F" w14:paraId="182DDAA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E8E8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A806505 JEDNOKRATNE NOVČANE NAKNADE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E450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136.100,00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C018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-30.000,00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370F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106.100,00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23E5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77,96</w:t>
            </w:r>
          </w:p>
        </w:tc>
      </w:tr>
      <w:tr w:rsidR="00337E5F" w14:paraId="5A5021C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9429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22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Višak/manjak prihoda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C1DC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10.013,00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F385B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1C59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10.013,00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6E79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FAF6E1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C2AB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0093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10.013,00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DA50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0935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10.013,00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191B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D961B8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F887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3908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10.013,00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C6D9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474C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10.013,00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097A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0606E2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B300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52 Tekuće donacije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DA36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126.087,00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1943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08D0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96.087,00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F071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76,21</w:t>
            </w:r>
          </w:p>
        </w:tc>
      </w:tr>
      <w:tr w:rsidR="00337E5F" w14:paraId="7F9C8D3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F863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DE6D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126.087,00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CC82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74D1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96.087,00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666A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76,21</w:t>
            </w:r>
          </w:p>
        </w:tc>
      </w:tr>
      <w:tr w:rsidR="00337E5F" w14:paraId="1643AA7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3AAC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AE4D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126.087,00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ACCF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557E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96.087,00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8FEC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76,21</w:t>
            </w:r>
          </w:p>
        </w:tc>
      </w:tr>
      <w:tr w:rsidR="00337E5F" w14:paraId="5C2BA97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F15E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A806506 DAR ZA NOVOROĐENO DIJETE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74E9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604.530,00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F391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-114.000,00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D3A2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490.530,00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E046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81,14</w:t>
            </w:r>
          </w:p>
        </w:tc>
      </w:tr>
      <w:tr w:rsidR="00337E5F" w14:paraId="33C4DAC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180C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6AC8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604.530,00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6C85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-114.000,00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1462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490.530,00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DA3E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81,14</w:t>
            </w:r>
          </w:p>
        </w:tc>
      </w:tr>
      <w:tr w:rsidR="00337E5F" w14:paraId="04E28DF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A280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DD08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604.530,00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4E7C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-114.000,00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C0A4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490.530,00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2B83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81,14</w:t>
            </w:r>
          </w:p>
        </w:tc>
      </w:tr>
      <w:tr w:rsidR="00337E5F" w14:paraId="6832330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E2C1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ED1B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604.530,00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F2A8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-114.000,00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F428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490.530,00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710F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81,14</w:t>
            </w:r>
          </w:p>
        </w:tc>
      </w:tr>
      <w:tr w:rsidR="00337E5F" w14:paraId="751F5F0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DBF2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A806507 GODIŠNJA POTPORA ZA NEZAPOSLENE SAMOHRANE RODITELJE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B534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6.636,00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673E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A409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6.636,00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C8D2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CC429A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DEEF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5DFD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6.636,00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8E79D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A47D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6.636,00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2690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62D536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ECC0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5F2A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6.636,00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A968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CC8A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6.636,00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A76D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DAA143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616B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37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3864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6.636,00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383B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21F7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6.636,00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CD87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4FC21D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675E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A806508 STAMBENA ZAJEDNICA ZA MLADEŽ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5ABF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2.654,00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2A0B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C1D4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2.654,00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B878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105832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BD58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A94D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2.654,00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E1523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DCFB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2.654,00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727F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A50354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5472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3 Rashodi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6C6A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2.654,00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F024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6438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2.654,00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8F8D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4A620B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9442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8781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2.654,00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2ED3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3E51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2.654,00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8C2C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5AA45F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1078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A806509 SUFINANCIRANJE UDRUGA SOCIJALNE SKRBI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BC9F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19.908,00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F305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-1.383,00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D606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18.525,00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731B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93,05</w:t>
            </w:r>
          </w:p>
        </w:tc>
      </w:tr>
      <w:tr w:rsidR="00337E5F" w14:paraId="4A768EE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A04F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11 Opći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C7BF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19.908,00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BF06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-1.383,00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32A9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18.525,00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6988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93,05</w:t>
            </w:r>
          </w:p>
        </w:tc>
      </w:tr>
      <w:tr w:rsidR="00337E5F" w14:paraId="2BAB726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4B9D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A2DF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19.908,00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34EA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-1.383,00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D2D4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18.525,00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F5AC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93,05</w:t>
            </w:r>
          </w:p>
        </w:tc>
      </w:tr>
      <w:tr w:rsidR="00337E5F" w14:paraId="1ADC794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0535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A623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19.908,00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591C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-1.383,00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7081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18.525,00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E310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93,05</w:t>
            </w:r>
          </w:p>
        </w:tc>
      </w:tr>
      <w:tr w:rsidR="00337E5F" w14:paraId="580384B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512B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A806510 SUBVEN.TROŠK.STANOVANJA OSTALIM SOCIJAL.KATEGORIJAMA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C281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406.132,00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9B40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-48.000,00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C053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358.132,00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13AA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88,18</w:t>
            </w:r>
          </w:p>
        </w:tc>
      </w:tr>
      <w:tr w:rsidR="00337E5F" w14:paraId="3509B4A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8145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1F51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353.640,00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58F1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-12.327,00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F1D4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341.313,00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20D6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96,51</w:t>
            </w:r>
          </w:p>
        </w:tc>
      </w:tr>
      <w:tr w:rsidR="00337E5F" w14:paraId="2FD3107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49BB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6EA5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353.640,00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9C9A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-12.327,00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ACE2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341.313,00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3CC5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96,51</w:t>
            </w:r>
          </w:p>
        </w:tc>
      </w:tr>
      <w:tr w:rsidR="00337E5F" w14:paraId="78A0BD2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B0CB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42C9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353.640,00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E66D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-12.327,00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CB18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341.313,00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37D7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96,51</w:t>
            </w:r>
          </w:p>
        </w:tc>
      </w:tr>
      <w:tr w:rsidR="00337E5F" w14:paraId="05C55E0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6791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52 Tekuće donacije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FFFB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52.492,00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19DD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-35.673,00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222B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16.819,00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9C05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32,04</w:t>
            </w:r>
          </w:p>
        </w:tc>
      </w:tr>
      <w:tr w:rsidR="00337E5F" w14:paraId="6E2EEF2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49C1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3FF2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52.492,00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F95C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-35.673,00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2497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16.819,00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82C7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32,04</w:t>
            </w:r>
          </w:p>
        </w:tc>
      </w:tr>
      <w:tr w:rsidR="00337E5F" w14:paraId="21098C5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A8DA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926B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52.492,00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E4B2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-35.673,00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55AB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16.819,00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56ED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32,04</w:t>
            </w:r>
          </w:p>
        </w:tc>
      </w:tr>
      <w:tr w:rsidR="00337E5F" w14:paraId="3940CFE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8B5F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T806512 NAKNADA ZA TROŠKOVE STANOVANJA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9F44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152.631,00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D84C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-19.663,00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B0A6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132.968,00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BCC7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87,12</w:t>
            </w:r>
          </w:p>
        </w:tc>
      </w:tr>
      <w:tr w:rsidR="00337E5F" w14:paraId="0D8F56A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4610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B256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152.631,00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6D4C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-26.000,00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DD9D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126.631,00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BF1F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82,97</w:t>
            </w:r>
          </w:p>
        </w:tc>
      </w:tr>
      <w:tr w:rsidR="00337E5F" w14:paraId="5F95373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CBD3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360F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152.631,00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C8F5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-26.000,00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4F19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126.631,00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55C5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82,97</w:t>
            </w:r>
          </w:p>
        </w:tc>
      </w:tr>
      <w:tr w:rsidR="00337E5F" w14:paraId="3863A88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36A1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37 Naknade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građanima i kućanstvima na temelju osiguranja i druge naknade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9773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152.631,00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EDC2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-26.000,00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FE0D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126.631,00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06AF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82,97</w:t>
            </w:r>
          </w:p>
        </w:tc>
      </w:tr>
      <w:tr w:rsidR="00337E5F" w14:paraId="2B1B442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4D1A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42 Namjenske tekuće pomoći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BDD9F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1CA1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6.337,00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2D07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6.337,00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32ABB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37E5F" w14:paraId="5D43255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2DF3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B1B2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D618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6.337,00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3B1C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6.337,00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8773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0EC340F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D688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37 Naknade građanima i kućanstvima na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temelju osiguranja i druge naknade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0EE8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B438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6.337,00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B4CE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6.337,00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1AA6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354BFAE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0B7E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A806513 NOVČANI DAR KORISNICIMA ZAJAMČENE MINIMALNE NAKNADE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CB14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AA56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900F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6F0A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EA7281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4885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056F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41865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8A10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738B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2155E2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98D8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7ADC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3033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0018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7146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DD71A4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A99C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A080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3299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E99E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256C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CF4591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812C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A806516 STRUČNE USLUGE ZAVODA ZA SOCIJALNI RAD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50ED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4.778,00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84BC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068D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4.778,00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3B00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74E959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B178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1A0A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4.778,00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C287D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A21B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4.778,00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D6A2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54B058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C9A0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D6A1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4.778,00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BB7A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0ECC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4.778,00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7DB0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B56482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0897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5E67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4.778,00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6DCA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B33A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4.778,00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970B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1BA0DA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A6C3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A806519 TROŠKOVI POGREBA ZA OSOBE KOJE NISU U EVIDENCIJI CZSS-A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72E0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4.645,00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CF85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-1.500,00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0E85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3.145,00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F3D2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67,71</w:t>
            </w:r>
          </w:p>
        </w:tc>
      </w:tr>
      <w:tr w:rsidR="00337E5F" w14:paraId="158EF66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AD5F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11 Opći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F99A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4.645,00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79B7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-1.500,00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372B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3.145,00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43AC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67,71</w:t>
            </w:r>
          </w:p>
        </w:tc>
      </w:tr>
      <w:tr w:rsidR="00337E5F" w14:paraId="0775F19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E88C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32F0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4.645,00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145B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-1.500,00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B58D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3.145,00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CEDA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67,71</w:t>
            </w:r>
          </w:p>
        </w:tc>
      </w:tr>
      <w:tr w:rsidR="00337E5F" w14:paraId="0304759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10F9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0958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4.645,00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575A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-1.500,00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F22B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3.145,00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3B64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67,71</w:t>
            </w:r>
          </w:p>
        </w:tc>
      </w:tr>
      <w:tr w:rsidR="00337E5F" w14:paraId="603ABAD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F293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A806520 POTPORA ZA PODSTANARSTVO MLADIM OBITELJIMA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D389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47.382,00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1C5C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-3.800,00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CA4C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43.582,00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B39F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91,98</w:t>
            </w:r>
          </w:p>
        </w:tc>
      </w:tr>
      <w:tr w:rsidR="00337E5F" w14:paraId="367E65B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F110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D904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47.382,00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530B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-3.800,00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9A6A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43.582,00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A4E6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91,98</w:t>
            </w:r>
          </w:p>
        </w:tc>
      </w:tr>
      <w:tr w:rsidR="00337E5F" w14:paraId="769FBF1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0DBF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3A5A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47.382,00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74C2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-3.800,00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1C63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43.582,00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D24F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91,98</w:t>
            </w:r>
          </w:p>
        </w:tc>
      </w:tr>
      <w:tr w:rsidR="00337E5F" w14:paraId="01F0576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1D6E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D383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47.382,00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1DAC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-3.800,00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33E3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43.582,00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5AA3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91,98</w:t>
            </w:r>
          </w:p>
        </w:tc>
      </w:tr>
      <w:tr w:rsidR="00337E5F" w14:paraId="0169EB3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5C63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A806521 POMOĆ KORISNICIMA OSOBNE INVALIDNINE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1DD8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206.084,00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BB78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D17E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211.084,00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9E38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102,43</w:t>
            </w:r>
          </w:p>
        </w:tc>
      </w:tr>
      <w:tr w:rsidR="00337E5F" w14:paraId="501EF52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2440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965B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206.084,00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0DFB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4854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211.084,00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A5F1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102,43</w:t>
            </w:r>
          </w:p>
        </w:tc>
      </w:tr>
      <w:tr w:rsidR="00337E5F" w14:paraId="4556420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0E16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49B7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206.084,00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C022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BBD1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211.084,00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18E8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102,43</w:t>
            </w:r>
          </w:p>
        </w:tc>
      </w:tr>
      <w:tr w:rsidR="00337E5F" w14:paraId="29F04FD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F4CE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37 Naknade građanima 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kućanstvima na temelju osiguranja i druge naknade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6DFC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206.084,00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40AF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69E7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211.084,00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A468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102,43</w:t>
            </w:r>
          </w:p>
        </w:tc>
      </w:tr>
      <w:tr w:rsidR="00337E5F" w14:paraId="1D53582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4620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A806523 PRIHVATILIŠTE ZA SOCIJALNO UGROŽENE OSOBE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03A8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41.741,00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1D3B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-4.241,00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3E45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37.500,00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AE80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89,84</w:t>
            </w:r>
          </w:p>
        </w:tc>
      </w:tr>
      <w:tr w:rsidR="00337E5F" w14:paraId="08800B1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8991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58778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AD7B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37.500,00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1F31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37.500,00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7F6B4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37E5F" w14:paraId="07C2782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657E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3 Rashodi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838D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9D28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37.500,00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F060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37.500,00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7D56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7F3B215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76E2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A3BD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6873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37.500,00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F0AB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37.500,00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B33B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52B0EA2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B9D4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52 Tekuće donacije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D014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41.741,00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62CB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-41.741,00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E96B1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7C3D6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37E5F" w14:paraId="0B646A5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35B8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ABB2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41.741,00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9DB9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-41.741,00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9502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5838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234EB63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0DD0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37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C49B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41.741,00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386E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-41.741,00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A4A7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6AFB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64E3C93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186E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A806526 NOVČANA POMOĆ STARIJIMA OD 65 GODINA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0BF0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106.178,00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D667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-20.000,00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0541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86.178,00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7026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81,16</w:t>
            </w:r>
          </w:p>
        </w:tc>
      </w:tr>
      <w:tr w:rsidR="00337E5F" w14:paraId="6FF4858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A1C6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52 Tekuće donacije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F699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106.178,00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3849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2D64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86.178,00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2019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81,16</w:t>
            </w:r>
          </w:p>
        </w:tc>
      </w:tr>
      <w:tr w:rsidR="00337E5F" w14:paraId="1AACCDB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36D4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3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4F42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106.178,00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6183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CA0D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86.178,00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4542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81,16</w:t>
            </w:r>
          </w:p>
        </w:tc>
      </w:tr>
      <w:tr w:rsidR="00337E5F" w14:paraId="6C2067B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C706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1A6A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106.178,00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2BF7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8028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86.178,00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708F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81,16</w:t>
            </w:r>
          </w:p>
        </w:tc>
      </w:tr>
      <w:tr w:rsidR="00337E5F" w14:paraId="00F7F07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7ABD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A806527 "HALO POMOĆ"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8920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15.500,00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7DDF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BB72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15.500,00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F471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EE6136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1B3C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11 Opći prihodi 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B380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15.500,00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25710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2E2D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15.500,00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4733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01C66C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21B6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1E38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15.500,00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1C8B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D1FA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15.500,00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4B62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AE11F9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0E3F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36 Pomoći dane u inozemstvo i unutar općeg proračuna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699F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15.500,00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CFEF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DC44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15.500,00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F0E3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A4B6F3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57B8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A806528 POTPORA DJECI BEZ RODITELJSKE SKRBI-KORISNICIMA DJEČJIH DOMOVA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0F98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2.818,00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1AA2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A5D2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2.818,00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5AFF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3C4F45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57EF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3E31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2.818,00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B561A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2E32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2.818,00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0785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D7D5FE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EDF4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7DA8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2.818,00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6D73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C1E7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2.818,00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9BD3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DC92C3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4976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121B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2.818,00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70E2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58E4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2.818,00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043E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320A18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2F2A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A806529 SENIOR SERVIS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3F06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9.954,00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B2D7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-3.954,00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BD39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246B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60,28</w:t>
            </w:r>
          </w:p>
        </w:tc>
      </w:tr>
      <w:tr w:rsidR="00337E5F" w14:paraId="0DA8AD4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2260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93D19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9B32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B05E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D8EB5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37E5F" w14:paraId="5C6C0E2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BD8C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72FC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143C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1281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CDB0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5AC3E00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81A9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08EE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65C4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DEF8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AAD3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7F920A4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696E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52 Tekuće donacije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9044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9.954,00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4D24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-9.954,00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3F57C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D9460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37E5F" w14:paraId="4E23F82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22DA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F098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9.954,00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C9AE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-9.954,00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EEE6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D9E0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2B3C703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42EA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DF2B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9.954,00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5259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-9.954,00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07DF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CE0E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11D664B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971E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K806530 DOM ZA STARIJE RAGUSA - U OSNIVANJU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2894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7.305,00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A0A2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3.295,00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4DA2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10.600,00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0FAE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145,11</w:t>
            </w:r>
          </w:p>
        </w:tc>
      </w:tr>
      <w:tr w:rsidR="00337E5F" w14:paraId="04A613C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33A9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B98D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7.305,00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3056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3.295,00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270E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10.600,00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2CBE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145,11</w:t>
            </w:r>
          </w:p>
        </w:tc>
      </w:tr>
      <w:tr w:rsidR="00337E5F" w14:paraId="00C18BC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244B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2DE8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7.305,00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F7D7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3.295,00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C2BD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10.600,00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9F3F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145,11</w:t>
            </w:r>
          </w:p>
        </w:tc>
      </w:tr>
      <w:tr w:rsidR="00337E5F" w14:paraId="00431B4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AF4A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7A0F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6752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-98,00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9973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9D87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70C7D76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9A9B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18DA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7.207,00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5222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3.393,00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C191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10.600,00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C83C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147,08</w:t>
            </w:r>
          </w:p>
        </w:tc>
      </w:tr>
      <w:tr w:rsidR="00337E5F" w14:paraId="0007D87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EBAF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8066 ZDRAVSTVENA SKRB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88DC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518.025,00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497A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5.654,00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C06D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523.679,00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F400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101,09</w:t>
            </w:r>
          </w:p>
        </w:tc>
      </w:tr>
      <w:tr w:rsidR="00337E5F" w14:paraId="5F5C58C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7D5D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A806601 DUBROVNIK ZDRAVI GRAD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3BB6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247.935,00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9302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4.003,00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99BB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251.938,00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6A67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101,61</w:t>
            </w:r>
          </w:p>
        </w:tc>
      </w:tr>
      <w:tr w:rsidR="00337E5F" w14:paraId="7F1E4C5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5A8D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A6FC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242.626,00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F304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9.312,00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C382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251.938,00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450D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103,84</w:t>
            </w:r>
          </w:p>
        </w:tc>
      </w:tr>
      <w:tr w:rsidR="00337E5F" w14:paraId="2BF6B02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4096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8FBF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242.626,00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8481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9.312,00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28E1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251.938,00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3072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103,84</w:t>
            </w:r>
          </w:p>
        </w:tc>
      </w:tr>
      <w:tr w:rsidR="00337E5F" w14:paraId="4A104AD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160A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4AF6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39.026,00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9844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4F97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44.026,00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39B0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112,81</w:t>
            </w:r>
          </w:p>
        </w:tc>
      </w:tr>
      <w:tr w:rsidR="00337E5F" w14:paraId="6FC61A8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4036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1000831 DOM ZDRAVLJA DUBROVNIK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281F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19.416,00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FF55B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4991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19.416,00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2236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1C97AC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3EE7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1005042 MBL IVANKA MALDINI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0BBD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17.519,00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27102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62E0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17.519,00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05CE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DF3CC5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9566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36 Pomoći dane u inozemstvo i unutar općeg proračuna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57DE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13.538,00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C96E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629C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13.538,00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CCB6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77BA7E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2052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37 Naknade građanima 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kućanstvima na temelju osiguranja i druge naknade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DBA0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6BC9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CE3A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6B43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33,33</w:t>
            </w:r>
          </w:p>
        </w:tc>
      </w:tr>
      <w:tr w:rsidR="00337E5F" w14:paraId="0BB6B9B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5E6B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00C1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175.062,00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D790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14.312,00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88F6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189.374,00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2536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108,18</w:t>
            </w:r>
          </w:p>
        </w:tc>
      </w:tr>
      <w:tr w:rsidR="00337E5F" w14:paraId="24DF864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E66E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1002163 GRADSKO DRUŠTVO CRVENOG KRIŽA DUBROVNIK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EC78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145.863,00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A03A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BD81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165.863,00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CE44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113,71</w:t>
            </w:r>
          </w:p>
        </w:tc>
      </w:tr>
      <w:tr w:rsidR="00337E5F" w14:paraId="43E65D4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E90D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52 Tekuće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donacije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702B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5.309,00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FD6F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-5.309,00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662DA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B039C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37E5F" w14:paraId="2EF2A67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52BF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4349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5.309,00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15B2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-5.309,00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2645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F7B8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6A3ECC9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7D99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38 Ostali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3A44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5.309,00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27F5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-5.309,00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B883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48EF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60D878C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C862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A806602 UNAPREĐIVANJE KVALITETE ŽIVOTA OSOBA S POSEBNIM POTREBAMA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3DF0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120.777,00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F433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9.079,00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1851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129.856,00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CB35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107,52</w:t>
            </w:r>
          </w:p>
        </w:tc>
      </w:tr>
      <w:tr w:rsidR="00337E5F" w14:paraId="2AC1E31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E4D4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11 Opći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74E3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115.468,00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19C3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14.388,00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3590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129.856,00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A3F7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112,46</w:t>
            </w:r>
          </w:p>
        </w:tc>
      </w:tr>
      <w:tr w:rsidR="00337E5F" w14:paraId="1BFAF36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0E26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AAAD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115.468,00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7D14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14.388,00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4FB0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129.856,00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EC15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112,46</w:t>
            </w:r>
          </w:p>
        </w:tc>
      </w:tr>
      <w:tr w:rsidR="00337E5F" w14:paraId="3AF248B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7978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36 Pomoći dane u inozemstvo i unutar općeg proračuna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BB30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4.645,00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F45B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17.010,00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17BB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21.655,00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3918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466,20</w:t>
            </w:r>
          </w:p>
        </w:tc>
      </w:tr>
      <w:tr w:rsidR="00337E5F" w14:paraId="0596740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CBDE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37 Naknade građanima i kućanstvima na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temelju osiguranja i druge naknade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DDF1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11.281,00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5758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-1.300,00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A06D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9.981,00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567A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88,48</w:t>
            </w:r>
          </w:p>
        </w:tc>
      </w:tr>
      <w:tr w:rsidR="00337E5F" w14:paraId="48D6BBE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EA5E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096C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99.542,00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5C2F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-1.322,00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6243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98.220,00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78C8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98,67</w:t>
            </w:r>
          </w:p>
        </w:tc>
      </w:tr>
      <w:tr w:rsidR="00337E5F" w14:paraId="463C218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39B3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52 Tekuće donacije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6179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5.309,00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500C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-5.309,00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CDB12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CFB29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37E5F" w14:paraId="75ABEEE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EE30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94D9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5.309,00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2EBA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-5.309,00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7564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6140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7921785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9900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8251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5.309,00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4433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-5.309,00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4717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2018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4801549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1F1A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A806605 MJERE IZ STRATEGIJE ZA OSOBE S INVALIDITETOM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063E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43.799,00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5F67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-8.600,00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C8FF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35.199,00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AD53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80,36</w:t>
            </w:r>
          </w:p>
        </w:tc>
      </w:tr>
      <w:tr w:rsidR="00337E5F" w14:paraId="34C8D47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75A5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1462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43.799,00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DD0F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-8.600,00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74D0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35.199,00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20A1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80,36</w:t>
            </w:r>
          </w:p>
        </w:tc>
      </w:tr>
      <w:tr w:rsidR="00337E5F" w14:paraId="3C47A65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BAC1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6373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43.799,00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1F82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-8.600,00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AA81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35.199,00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F811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80,36</w:t>
            </w:r>
          </w:p>
        </w:tc>
      </w:tr>
      <w:tr w:rsidR="00337E5F" w14:paraId="7BCB207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656A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32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69A0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9.954,00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0178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-600,00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42C4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9.354,00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27DA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93,97</w:t>
            </w:r>
          </w:p>
        </w:tc>
      </w:tr>
      <w:tr w:rsidR="00337E5F" w14:paraId="285403D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898C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9920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33.181,00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34BC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-8.000,00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E6D8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25.181,00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DA1C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75,89</w:t>
            </w:r>
          </w:p>
        </w:tc>
      </w:tr>
      <w:tr w:rsidR="00337E5F" w14:paraId="6252934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34F6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AF50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6944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39BD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E99E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EB22CD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9B1C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 xml:space="preserve">A806606 SPECIJALIZIRANI PRIJEVOZ ZA OSOBE S </w:t>
            </w: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INVALIDITETOM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64A6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61.716,00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232B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00DF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61.916,00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3954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100,32</w:t>
            </w:r>
          </w:p>
        </w:tc>
      </w:tr>
      <w:tr w:rsidR="00337E5F" w14:paraId="46C2706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E2E6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8305E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44A0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61.916,00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9047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61.916,00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D988F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37E5F" w14:paraId="57402D3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FF49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638E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150F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61.916,00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C720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61.916,00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FE71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45D03B9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2D5F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6654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82FC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61.916,00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CECB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61.916,00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2B82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5E5E108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ACDE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52 Tekuće donacije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9B35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61.716,00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0FE3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-61.716,00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4A0D9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B991E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37E5F" w14:paraId="315C5A4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C016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E8C6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61.716,00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D504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-61.716,00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D1C6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7F4F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59A32EC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02D6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9EF6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61.716,00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2245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-61.716,00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953A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C22E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63BD943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6CA6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 xml:space="preserve">A806607 ODRŽAVANJE </w:t>
            </w: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LIFTERA ZA OSOBE SA INVALIDITETOM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0D00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6.636,00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87B6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972,00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1D08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7.608,00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92C1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114,65</w:t>
            </w:r>
          </w:p>
        </w:tc>
      </w:tr>
      <w:tr w:rsidR="00337E5F" w14:paraId="7B7DFBC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D149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AFD2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6.636,00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EB26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972,00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E452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7.608,00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EA93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114,65</w:t>
            </w:r>
          </w:p>
        </w:tc>
      </w:tr>
      <w:tr w:rsidR="00337E5F" w14:paraId="481D4EC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174A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5500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6.636,00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C3E8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972,00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802B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7.608,00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DAE8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114,65</w:t>
            </w:r>
          </w:p>
        </w:tc>
      </w:tr>
      <w:tr w:rsidR="00337E5F" w14:paraId="0328005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40B0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8B4A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6.636,00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68C8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972,00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B1E6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7.608,00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9D75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114,65</w:t>
            </w:r>
          </w:p>
        </w:tc>
      </w:tr>
      <w:tr w:rsidR="00337E5F" w14:paraId="041C434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22FF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A806609 INTERVENTNI TIM ELAFITI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63A0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37.162,00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DB4C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C142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37.162,00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DCCF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D24BF6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D828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4AA4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37.162,00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4C1E8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F949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37.162,00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4E86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3A616B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012F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5205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37.162,00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69EC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6AEE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37.162,00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FE58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756D3A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1F85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36 Pomoći dane u inozemstvo i unutar općeg proračuna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1129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37.162,00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34E2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8F3A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37.162,00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8E35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B21D72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387D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8067 SKRB O DJECI, MLADIMA I OBITELJI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EFD7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222.269,00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EF7E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3.337,00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936C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225.606,00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8473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101,50</w:t>
            </w:r>
          </w:p>
        </w:tc>
      </w:tr>
      <w:tr w:rsidR="00337E5F" w14:paraId="00C1867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81E3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A806705 "MLADI I GRAD SKUPA"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C8B3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87.132,00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55EE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17.301,00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7687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104.433,00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E6F5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119,86</w:t>
            </w:r>
          </w:p>
        </w:tc>
      </w:tr>
      <w:tr w:rsidR="00337E5F" w14:paraId="403F1AA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F54E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7D53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87.132,00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B7B0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17.301,00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BAE2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104.433,00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6177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119,86</w:t>
            </w:r>
          </w:p>
        </w:tc>
      </w:tr>
      <w:tr w:rsidR="00337E5F" w14:paraId="7E6D862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D69A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3 Rashodi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A28D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87.132,00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DBAC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17.301,00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2B1F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104.433,00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141F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119,86</w:t>
            </w:r>
          </w:p>
        </w:tc>
      </w:tr>
      <w:tr w:rsidR="00337E5F" w14:paraId="16F3BF5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FD6E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3AB2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87.132,00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9546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17.301,00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7C27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104.433,00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C415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119,86</w:t>
            </w:r>
          </w:p>
        </w:tc>
      </w:tr>
      <w:tr w:rsidR="00337E5F" w14:paraId="3632F4F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F1A9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A806711 SAVJET MLADIH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B9AA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1.327,00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8A7F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FE05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1.327,00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EDD0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7E2A01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C9F3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5DC8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1.327,00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8DF36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7E3C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1.327,00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8FB0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86F0D1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58CA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259E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1.327,00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0E93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E953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1.327,00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FB42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793536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60BC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F158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1.327,00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9D16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2614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1.327,00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C033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D1D566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47AA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A806717 CENTAR ZA MLADE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1139E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60.813,00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6E40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989,00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5BDB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61.802,00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C476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101,63</w:t>
            </w:r>
          </w:p>
        </w:tc>
      </w:tr>
      <w:tr w:rsidR="00337E5F" w14:paraId="77C77AC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76DA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766A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60.813,00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A089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815E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61.802,00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CBCE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101,63</w:t>
            </w:r>
          </w:p>
        </w:tc>
      </w:tr>
      <w:tr w:rsidR="00337E5F" w14:paraId="3039AFC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DF91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A98B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60.813,00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078E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989,00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AC4A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61.802,00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818B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101,63</w:t>
            </w:r>
          </w:p>
        </w:tc>
      </w:tr>
      <w:tr w:rsidR="00337E5F" w14:paraId="2891EC0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82F3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8425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26.969,00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6235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7176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27.958,00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A815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103,67</w:t>
            </w:r>
          </w:p>
        </w:tc>
      </w:tr>
      <w:tr w:rsidR="00337E5F" w14:paraId="5ED5DB2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7E20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7874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33.844,00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C987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2CA8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33.844,00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FF6A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A2449E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53E6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A806718 SKRB O OBITELJI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71FE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19.908,00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0974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819B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19.908,00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E7D2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07F2EC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45C8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E0AD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19.908,00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3DB75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71E8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19.908,00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AE0C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F136EB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2705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3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DAB7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19.908,00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74AC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D3CC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19.908,00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1F29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3FF429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ADAE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D0F9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19.908,00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BB96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14319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19.908,00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FDFF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B42510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BA35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T806720 SKRB O MLADIMA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5B7F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33.181,00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0430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-9.081,00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7F60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24.100,00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7256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72,63</w:t>
            </w:r>
          </w:p>
        </w:tc>
      </w:tr>
      <w:tr w:rsidR="00337E5F" w14:paraId="6328FFF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C7D3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CC63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33.181,00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C923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-9.081,00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1C28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24.100,00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FEB7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72,63</w:t>
            </w:r>
          </w:p>
        </w:tc>
      </w:tr>
      <w:tr w:rsidR="00337E5F" w14:paraId="7A60EAF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1328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3 Rashodi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C1F8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33.181,00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3ABD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-9.081,00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3E00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24.100,00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6114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72,63</w:t>
            </w:r>
          </w:p>
        </w:tc>
      </w:tr>
      <w:tr w:rsidR="00337E5F" w14:paraId="621E973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2E55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50BC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33.181,00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0BA2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-9.081,00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2A8E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24.100,00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7C43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72,63</w:t>
            </w:r>
          </w:p>
        </w:tc>
      </w:tr>
      <w:tr w:rsidR="00337E5F" w14:paraId="01A91E2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D00B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A806722 GRAD PRIJATELJ DJECE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1222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19.908,00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727E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-5.872,00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3841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14.036,00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E596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70,50</w:t>
            </w:r>
          </w:p>
        </w:tc>
      </w:tr>
      <w:tr w:rsidR="00337E5F" w14:paraId="62F2B90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6DF0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75BC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19.908,00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98C4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-5.872,00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6901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14.036,00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2097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70,50</w:t>
            </w:r>
          </w:p>
        </w:tc>
      </w:tr>
      <w:tr w:rsidR="00337E5F" w14:paraId="0D35D41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2343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 xml:space="preserve">3 Rashodi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9EB9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19.908,00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EB50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-5.872,00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38C7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14.036,00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13AB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70,50</w:t>
            </w:r>
          </w:p>
        </w:tc>
      </w:tr>
      <w:tr w:rsidR="00337E5F" w14:paraId="4273377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597B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A5E3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6.636,00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E0F5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-2.200,00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E895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4.436,00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8A73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66,85</w:t>
            </w:r>
          </w:p>
        </w:tc>
      </w:tr>
      <w:tr w:rsidR="00337E5F" w14:paraId="03C18F7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3348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2312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13.272,00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3608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-3.672,00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C0FD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9.600,00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76B7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72,33</w:t>
            </w:r>
          </w:p>
        </w:tc>
      </w:tr>
      <w:tr w:rsidR="00337E5F" w14:paraId="0F2CFB2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991A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8078 RAZVOJ CIVILNOG DRUŠTVA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5DA8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11.944,00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D80F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-3.981,00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8D98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7.963,00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E9F9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66,67</w:t>
            </w:r>
          </w:p>
        </w:tc>
      </w:tr>
      <w:tr w:rsidR="00337E5F" w14:paraId="5EDE259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C1A2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 xml:space="preserve">A807802 MJERE </w:t>
            </w: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POVJERENSTVA ZA PREVENCIJU KRIMINALITETA GRADA DUBROVNIKA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518B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2.654,00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24C0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-2.654,00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B3B5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0B5E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729C383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6170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E78A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2.654,00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87ED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-2.654,00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68020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E53A7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37E5F" w14:paraId="76B6B2D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543E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B28D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2.654,00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9DEC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-2.654,00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42DA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7D30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7315051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6D3A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3159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2.654,00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F62B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-2.654,00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A2CC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5316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23C4E50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1714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A807803 OPERATIVNI PLAN VIJEĆA CIVILNOG DRUŠTVA GRADA DUBROVNIKA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307D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1.327,00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F5C5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-1.327,00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5CAF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895B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09AD0A7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27D8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615D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1.327,00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0DC6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-1.327,00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35812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6746B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37E5F" w14:paraId="41C817B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6FF5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DDE4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1.327,00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6374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-1.327,00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413B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5E4D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02F153B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3AA7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06EC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1.327,00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69B4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-1.327,00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12FC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34F9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39E42B7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435C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T807807 ČUVANJE USPOMENA NA ŽRTVE DRUGOG SVJETSKOG RATA I PORAČJA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F8E3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7.963,00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F1DF5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D1B4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7.963,00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BE2B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3BF896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4508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2B5F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7.963,00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AC966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D342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7.963,00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631C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A674E7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85CB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A8A5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7.963,00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9F09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09C0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7.963,00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EFFC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124A12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9BE2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20F8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7.963,00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B857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B052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7.963,00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0D55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5ADC6D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814E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53847 DOM ZA STARIJE OSOBE RAGUSA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624A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506.880,00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7F7F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-152.325,00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1E4B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354.555,00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08D6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69,95</w:t>
            </w:r>
          </w:p>
        </w:tc>
      </w:tr>
      <w:tr w:rsidR="00337E5F" w14:paraId="730F2E1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1195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8065 SOCIJALNA SKRB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506A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506.880,00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D006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-152.325,00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5FB3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354.555,00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3277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69,95</w:t>
            </w:r>
          </w:p>
        </w:tc>
      </w:tr>
      <w:tr w:rsidR="00337E5F" w14:paraId="69934B3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82B6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A806531 SKRB O STARIJIM OSOBAMA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602C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506.880,00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58FD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-152.325,00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D0FF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354.555,00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B3CA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69,95</w:t>
            </w:r>
          </w:p>
        </w:tc>
      </w:tr>
      <w:tr w:rsidR="00337E5F" w14:paraId="2C87481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8F6F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80D5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506.880,00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5B79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-152.325,00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14A5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354.555,00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EAD3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69,95</w:t>
            </w:r>
          </w:p>
        </w:tc>
      </w:tr>
      <w:tr w:rsidR="00337E5F" w14:paraId="3353D0E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51D3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E29F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366.880,00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D771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-67.825,00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DD52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299.055,00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78E1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81,51</w:t>
            </w:r>
          </w:p>
        </w:tc>
      </w:tr>
      <w:tr w:rsidR="00337E5F" w14:paraId="0779FF2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28DC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6E7C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86.585,00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6DC9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-86.585,00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96D4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280F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6F17C2F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E9EA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9A04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280.095,00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6600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18.760,00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F4BE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298.855,00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FC8D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106,70</w:t>
            </w:r>
          </w:p>
        </w:tc>
      </w:tr>
      <w:tr w:rsidR="00337E5F" w14:paraId="2EB7A18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00BD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 Financijski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356A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F2D6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D132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446A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B43411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C93A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A59A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EDEB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-84.500,00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229E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55.500,00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D870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39,64</w:t>
            </w:r>
          </w:p>
        </w:tc>
      </w:tr>
      <w:tr w:rsidR="00337E5F" w14:paraId="0CD631B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3CAF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E62D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378C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-84.500,00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E130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55.500,00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C18F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39,64</w:t>
            </w:r>
          </w:p>
        </w:tc>
      </w:tr>
      <w:tr w:rsidR="00337E5F" w14:paraId="701BB59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D201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 xml:space="preserve">Glava: 00870 SKRB O STRADALNICIMA I SUDIONICIMA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DOMOVINSKOG RATA I NJIHOVIM OBITELJIMA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5664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155.949,00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0992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-60.063,00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0BA0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95.886,00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D42E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61,49</w:t>
            </w:r>
          </w:p>
        </w:tc>
      </w:tr>
      <w:tr w:rsidR="00337E5F" w14:paraId="363627E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315E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31858 GRAD DUBROVNIK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B74D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155.949,00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D373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-60.063,00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B0E4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95.886,00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035A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61,49</w:t>
            </w:r>
          </w:p>
        </w:tc>
      </w:tr>
      <w:tr w:rsidR="00337E5F" w14:paraId="43F8AB8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658A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8068 SKRB O STRADALNICIMA I SUDIONICIMA DOMOVINSKOG RATA I NJIHOVIM OBITELJIMA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5042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155.949,00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CDFB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-60.063,00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FA5B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95.886,00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4E10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61,49</w:t>
            </w:r>
          </w:p>
        </w:tc>
      </w:tr>
      <w:tr w:rsidR="00337E5F" w14:paraId="2DBA9DE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8E41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A806807 SPOMEN SOBA POGINULIH DUBROVAČKIH BRANITELJA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2E08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44.462,00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B9DC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-9.604,00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0271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34.858,00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7A03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78,40</w:t>
            </w:r>
          </w:p>
        </w:tc>
      </w:tr>
      <w:tr w:rsidR="00337E5F" w14:paraId="2029BE5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754D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DC9D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32.517,00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516F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-9.604,00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E139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22.913,00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23AE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70,46</w:t>
            </w:r>
          </w:p>
        </w:tc>
      </w:tr>
      <w:tr w:rsidR="00337E5F" w14:paraId="3B38D95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7684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7EB0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32.517,00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0E60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-9.604,00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57CF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22.913,00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9366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70,46</w:t>
            </w:r>
          </w:p>
        </w:tc>
      </w:tr>
      <w:tr w:rsidR="00337E5F" w14:paraId="007DA0F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5F8B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32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2EA0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32.517,00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90A2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-9.604,00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82EF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22.913,00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DE88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70,46</w:t>
            </w:r>
          </w:p>
        </w:tc>
      </w:tr>
      <w:tr w:rsidR="00337E5F" w14:paraId="6CF5C65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4E01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22 Višak/manjak prihoda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6EE8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11.945,00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9EB16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CABB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11.945,00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48DE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211BED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7D4F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3142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11.945,00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9DE8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A0B1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11.945,00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8B12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2391AD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2765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2278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11.945,00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3CDB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7FDF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11.945,00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6925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2AED04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7F1C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 xml:space="preserve">A806812 ORTOPEDSKA </w:t>
            </w: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POMAGALA INVALIDIMA DOMOVINSKOG RATA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3AF1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9.954,00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0137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-9.174,00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7927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780,00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B086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7,84</w:t>
            </w:r>
          </w:p>
        </w:tc>
      </w:tr>
      <w:tr w:rsidR="00337E5F" w14:paraId="296C32F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8473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1280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9.954,00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A6C7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-9.174,00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FE0B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D352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7,84</w:t>
            </w:r>
          </w:p>
        </w:tc>
      </w:tr>
      <w:tr w:rsidR="00337E5F" w14:paraId="543297A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C10D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FADA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9.954,00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692F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-9.174,00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04A9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780,00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A8CA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7,84</w:t>
            </w:r>
          </w:p>
        </w:tc>
      </w:tr>
      <w:tr w:rsidR="00337E5F" w14:paraId="1999C4F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0588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37 Naknade građanima i kućanstvima na temelju osiguranja i druge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106B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9.954,00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C566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-9.174,00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A994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75B6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7,84</w:t>
            </w:r>
          </w:p>
        </w:tc>
      </w:tr>
      <w:tr w:rsidR="00337E5F" w14:paraId="4C8C76E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56BE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A806815 OTKUP STANOVA I POBOLJŠANJE UVJETA STANOVANJA ZA OBITELJI BRANITELJA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A95DA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10.618,00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A963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-8.568,00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2F32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2.050,00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6501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19,31</w:t>
            </w:r>
          </w:p>
        </w:tc>
      </w:tr>
      <w:tr w:rsidR="00337E5F" w14:paraId="1F25AFE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A33E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57F9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10.618,00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D259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-8.568,00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8DCB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91D4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19,31</w:t>
            </w:r>
          </w:p>
        </w:tc>
      </w:tr>
      <w:tr w:rsidR="00337E5F" w14:paraId="7EE670C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9C28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882D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10.618,00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F7A9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-8.568,00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EFDE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0255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19,31</w:t>
            </w:r>
          </w:p>
        </w:tc>
      </w:tr>
      <w:tr w:rsidR="00337E5F" w14:paraId="4818CEB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2207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3834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10.618,00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F96F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-8.568,00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FD56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AAF6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19,31</w:t>
            </w:r>
          </w:p>
        </w:tc>
      </w:tr>
      <w:tr w:rsidR="00337E5F" w14:paraId="40B301D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F7F3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A806818 ZAJEDNO U RATU ZAJEDNO U MIRU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09CC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54.416,00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A531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-19.444,00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2249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34.972,00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2BE8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64,27</w:t>
            </w:r>
          </w:p>
        </w:tc>
      </w:tr>
      <w:tr w:rsidR="00337E5F" w14:paraId="759FC4F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9E6E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11 Opći prihodi 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AF67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54.416,00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D297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-19.444,00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B861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34.972,00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47A2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64,27</w:t>
            </w:r>
          </w:p>
        </w:tc>
      </w:tr>
      <w:tr w:rsidR="00337E5F" w14:paraId="1502917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3656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548F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54.416,00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D79A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-19.444,00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01B6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34.972,00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76F3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64,27</w:t>
            </w:r>
          </w:p>
        </w:tc>
      </w:tr>
      <w:tr w:rsidR="00337E5F" w14:paraId="1CC7667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4093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2E55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2.654,00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50A5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-2.004,00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A1C8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5ED2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24,49</w:t>
            </w:r>
          </w:p>
        </w:tc>
      </w:tr>
      <w:tr w:rsidR="00337E5F" w14:paraId="71F06F1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24B0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5320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DBC6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-13.300,00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2285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278C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8,90</w:t>
            </w:r>
          </w:p>
        </w:tc>
      </w:tr>
      <w:tr w:rsidR="00337E5F" w14:paraId="071A0BA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1B3E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0290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37.162,00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1845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-4.140,00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E14C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33.022,00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01D8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88,86</w:t>
            </w:r>
          </w:p>
        </w:tc>
      </w:tr>
      <w:tr w:rsidR="00337E5F" w14:paraId="25C4B59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DDB5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A806827 HODOČAŠĆE VUKOVAR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3572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6.636,00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2DA1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-6.636,00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49DC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5F92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06F6DD6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7734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ECD6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6.636,00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9C08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-6.636,00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AEC88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0E4D1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37E5F" w14:paraId="6C60BB7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76F3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335F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6.636,00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98D5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-6.636,00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0D35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8B76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45F75DC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598E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38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8B94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6.636,00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9ACD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-6.636,00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7B2B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F88F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396A950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6600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A806830 CENTAR ZA BRANITELJE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EF59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13.272,00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05DC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B40F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13.272,00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70B5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5BE65E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4A6A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B395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13.272,00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3165F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DFF9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13.272,00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3563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5CE7B0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8091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082D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13.272,00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8CF7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B119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13.272,00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FC61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2D1F70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38BB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4F90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13.272,00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3395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AD14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13.272,00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BB6D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46DE17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D8AE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A806834 MANIFESTACIJE OD ZNAČAJA ZA GRAD DUBROVNIK U PODRUČJU SKRBI O STRADALNICIMA I SUDIONICIMA DOMOVINSKOG RATA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57EF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6.637,00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5213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-6.637,00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870D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D6F2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0C415C3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06CB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6E54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6.637,00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6648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-6.637,00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B6E6D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82E34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37E5F" w14:paraId="3CB5B77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C070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3 Rashodi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61E8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6.637,00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D5D4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-6.637,00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171B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5825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4F533C7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C401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3F73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EF32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-664,00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3360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B6A2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6E87BE1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2ADB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E35B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5.973,00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EB1B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-5.973,00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3F72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E0FF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04DBE85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545A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A806835 OBILJEŽAVANJE GODIŠNJICA I ZNAČAJNIH DATUMA IZ DOMOVINSKOG RATA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D55A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9.954,00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BE6E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5C95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9.954,00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ADD6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4A6926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C64F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11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9FCA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9.954,00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F1B04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C3BB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9.954,00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B144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653D67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A8D3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8927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9.954,00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768A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763F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9.954,00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3515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07E0A7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749A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07A8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9.954,00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9937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B10F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9.954,00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70B0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BA7CB7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36C2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Glava: 00831 OSNOVNO ŠKOLSTVO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95C4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13.250.643,00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6D60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1.162.318,00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DC58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14.412.961,00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E9C1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108,77</w:t>
            </w:r>
          </w:p>
        </w:tc>
      </w:tr>
      <w:tr w:rsidR="00337E5F" w14:paraId="56A4F74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67B2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31858 GRAD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DUBROVNIK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EC9C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643.384,00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0A07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-357.838,00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859F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285.546,00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FE15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44,38</w:t>
            </w:r>
          </w:p>
        </w:tc>
      </w:tr>
      <w:tr w:rsidR="00337E5F" w14:paraId="526F466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F913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8054 DECENTRALIZIRANE FUNKCIJE- MINIMALNI FINANCIJSKI STANDARD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217A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235.227,00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288D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14.773,00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8367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D1F1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106,28</w:t>
            </w:r>
          </w:p>
        </w:tc>
      </w:tr>
      <w:tr w:rsidR="00337E5F" w14:paraId="4F20DDC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C66A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A805402 PRIJEVOZ UČENIKA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A3BC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235.227,00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5175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14.773,00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D45B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8408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106,28</w:t>
            </w:r>
          </w:p>
        </w:tc>
      </w:tr>
      <w:tr w:rsidR="00337E5F" w14:paraId="41744C8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8E77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11 Opći prihodi 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5C29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30.305,00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5D67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14.773,00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1905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45.078,00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C004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148,75</w:t>
            </w:r>
          </w:p>
        </w:tc>
      </w:tr>
      <w:tr w:rsidR="00337E5F" w14:paraId="3624578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A7FC7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CD73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30.305,00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83F9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14.773,00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CD7C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45.078,00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DD4A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148,75</w:t>
            </w:r>
          </w:p>
        </w:tc>
      </w:tr>
      <w:tr w:rsidR="00337E5F" w14:paraId="6FF4260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E7A6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9DF1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30.305,00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1296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14.773,00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D8A3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45.078,00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D26B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148,75</w:t>
            </w:r>
          </w:p>
        </w:tc>
      </w:tr>
      <w:tr w:rsidR="00337E5F" w14:paraId="57676FD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3E70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31 Potpore za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decentralizirane izdatke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30DE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204.922,00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A05C8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C847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204.922,00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3065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56C1EF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AF12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1979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204.922,00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2625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26FB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204.922,00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421A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8B750E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DE4D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1F66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204.922,00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5F05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2BC5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204.922,00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FEA9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C98BE5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8D5F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8055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DECENTRALIZIRANE FUNKCIJE - IZNAD MINIMALNOG FINANCIJSKOG STANDARDA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42E5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408.157,00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32E8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-372.611,00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DBAB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35.546,00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153C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8,71</w:t>
            </w:r>
          </w:p>
        </w:tc>
      </w:tr>
      <w:tr w:rsidR="00337E5F" w14:paraId="3A4C6B6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A9B1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A805502 OSTALI PROJEKTI U OSNOVNOM ŠKOLSTVU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BD35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205.762,00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857C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-185.262,00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B26B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20.500,00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9C6C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9,96</w:t>
            </w:r>
          </w:p>
        </w:tc>
      </w:tr>
      <w:tr w:rsidR="00337E5F" w14:paraId="4B7F250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152D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2F43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205.762,00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ED49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-185.262,00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E880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20.500,00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6942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9,96</w:t>
            </w:r>
          </w:p>
        </w:tc>
      </w:tr>
      <w:tr w:rsidR="00337E5F" w14:paraId="4F71974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CCE4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2EF0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205.762,00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8F34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-185.262,00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AB24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20.500,00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7324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9,96</w:t>
            </w:r>
          </w:p>
        </w:tc>
      </w:tr>
      <w:tr w:rsidR="00337E5F" w14:paraId="7ACFB7E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4660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A734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23.890,00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5641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-6.000,00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E163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17.890,00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6C42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74,88</w:t>
            </w:r>
          </w:p>
        </w:tc>
      </w:tr>
      <w:tr w:rsidR="00337E5F" w14:paraId="60602AC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FDBF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53BC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181.872,00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27CC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-179.262,00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AEA6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2.610,00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0B15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1,44</w:t>
            </w:r>
          </w:p>
        </w:tc>
      </w:tr>
      <w:tr w:rsidR="00337E5F" w14:paraId="35A557A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4E0E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A805521 TEKUĆE I INVESTICIJSKO ODRŽAVANJE IZNAD MINIMALNOG STANDARDA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550B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181.857,00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56E6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-181.857,00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9C9B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CA9A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123A539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0159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9ABC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181.857,00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FF4A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-181.857,00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92160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24C00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37E5F" w14:paraId="47EF33A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5E5E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0C5A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181.857,00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B542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-181.857,00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78C9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980C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145060B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D8AB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E4B3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181.857,00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86F8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-181.857,00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C1D4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C41A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47E09E2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A2DC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A805536 ASISTENT U NASTAVI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B367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3.300,00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425E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FDAA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3.300,00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30AC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297DE7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F0FD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22 Višak/manjak prihoda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E5E6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3.300,00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865F6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C98B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3.300,00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A576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D7090A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F339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BA51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A214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B6F3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77E2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3E5230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B91F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ABAD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3.300,00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FBB3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D8A9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3.300,00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A8E6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99C804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DFD8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A805537 SUFINANCIRANJE ŠKOLSKOG ŠPORTA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3847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9.954,00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EEA4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EA67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9.954,00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4389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71D01E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2FCA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4C94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9.954,00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B4F09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3F1B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9.954,00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D1DC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637A89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F299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AD5C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9.954,00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70F6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7990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9.954,00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544A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193953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B6E5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3DB8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9.954,00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9125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2A1E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9.954,00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ACBA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D4666D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1419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 xml:space="preserve">A805540 </w:t>
            </w: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SHEMA ŠKOLSKOG VOĆA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F18E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293,00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BFD5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-293,00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3944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C4A2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3B7DDB4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4B68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22 Višak/manjak prihoda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C14A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0B41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-293,00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AAE5A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F8929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37E5F" w14:paraId="224675F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16C5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6E92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B4DF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-293,00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9E90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E4AB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6FE3080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8C39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3AA6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C2C1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-293,00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575C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44F4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195B119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8B4D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 xml:space="preserve">A805541 </w:t>
            </w: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MEDNI DAN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F498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1.991,00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5297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-199,00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3CCF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1.792,00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BBFD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90,01</w:t>
            </w:r>
          </w:p>
        </w:tc>
      </w:tr>
      <w:tr w:rsidR="00337E5F" w14:paraId="0907A6F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EA51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42 Namjenske tekuće pomoći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F8DD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1.991,00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2277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-199,00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09AF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1.792,00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6632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90,01</w:t>
            </w:r>
          </w:p>
        </w:tc>
      </w:tr>
      <w:tr w:rsidR="00337E5F" w14:paraId="3E88F4E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C2D1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B88E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1.991,00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FD7D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-199,00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734D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1.792,00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39DC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90,01</w:t>
            </w:r>
          </w:p>
        </w:tc>
      </w:tr>
      <w:tr w:rsidR="00337E5F" w14:paraId="43C9A1D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7DD1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37 Naknade građanima i kućanstvima na temelju osiguranja i druge naknade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A9F4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1.991,00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CC59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-199,00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56CE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1.792,00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EB59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90,01</w:t>
            </w:r>
          </w:p>
        </w:tc>
      </w:tr>
      <w:tr w:rsidR="00337E5F" w14:paraId="75F54EE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1DD1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A805543 PREHRANA ZA UČENIKE U OSNOVNIM ŠKOLAMA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A9E9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37A7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-5.000,00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D54F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12A6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2E68EC5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082F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D9E4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E652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C8FEC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A0E06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37E5F" w14:paraId="1D1AEFA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FE90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B6B1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8180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E0FF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67D1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3CBAA26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9520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37 Naknade građanima i kućanstvima na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temelju osiguranja i druge naknade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DC23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1B89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33A3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C529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0E4CF44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476E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11919 OŠ MARINA GETALDIĆA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3161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1.091.153,00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3992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263.199,00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7E98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1.354.352,00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6B0E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124,12</w:t>
            </w:r>
          </w:p>
        </w:tc>
      </w:tr>
      <w:tr w:rsidR="00337E5F" w14:paraId="225DA1F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4B69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8054 DECENTRALIZIRANE FUNKCIJE- MINIMALNI FINANCIJSKI STANDARD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D946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853.438,00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3DDB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D46D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895.438,00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46B8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104,92</w:t>
            </w:r>
          </w:p>
        </w:tc>
      </w:tr>
      <w:tr w:rsidR="00337E5F" w14:paraId="415E36B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C244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 xml:space="preserve">A805401 </w:t>
            </w: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MATERIJALNI I FINANCIJSKI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8889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64.238,00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BF55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F320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64.238,00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F8F0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DA66A7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5CF0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31 Potpore za decentralizirane izdatke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4943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64.238,00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5E250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7C79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64.238,00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1C6D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EFDE26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040A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E5C6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64.238,00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BCBA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0EFF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64.238,00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3451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F8284F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2CCC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7B05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63.788,00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4A13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AA4B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63.788,00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E98A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C7A1CD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4238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34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4523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366E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F214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C829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BB8FC1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0487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T805404 REDOVNA DJELATNOST OSNOVNOG OBRAZOVANJA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9665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789.200,00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7A80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42.000,00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572D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831.200,00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2EC8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105,32</w:t>
            </w:r>
          </w:p>
        </w:tc>
      </w:tr>
      <w:tr w:rsidR="00337E5F" w14:paraId="200C915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CD52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49 Pomoći iz državnog proračuna za plaće te ostale rashode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A133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789.200,00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0A50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7313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831.200,00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6FB1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105,32</w:t>
            </w:r>
          </w:p>
        </w:tc>
      </w:tr>
      <w:tr w:rsidR="00337E5F" w14:paraId="6F4D306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01ED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C7B2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789.200,00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D0E2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42A6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831.200,00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CB65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105,32</w:t>
            </w:r>
          </w:p>
        </w:tc>
      </w:tr>
      <w:tr w:rsidR="00337E5F" w14:paraId="3E49BB6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5D93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B2D6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768.600,00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9D69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39.200,00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8F56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807.800,00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A646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105,10</w:t>
            </w:r>
          </w:p>
        </w:tc>
      </w:tr>
      <w:tr w:rsidR="00337E5F" w14:paraId="5E43F52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8048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1ED1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20.600,00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204A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2.800,00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8EDA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23.400,00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1227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113,59</w:t>
            </w:r>
          </w:p>
        </w:tc>
      </w:tr>
      <w:tr w:rsidR="00337E5F" w14:paraId="55ED323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02B9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8055 DECENTRALIZIRANE FUNKCIJE - IZNAD MINIMALNOG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FINANCIJSKOG STANDARDA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5EF1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231.745,00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2231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221.199,00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90C1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452.944,00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2777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195,45</w:t>
            </w:r>
          </w:p>
        </w:tc>
      </w:tr>
      <w:tr w:rsidR="00337E5F" w14:paraId="78AD88F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B839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A805502 OSTALI PROJEKTI U OSNOVNOM ŠKOLSTVU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38F5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8.938,00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E0C5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33.025,00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D21E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41.963,00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9834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469,49</w:t>
            </w:r>
          </w:p>
        </w:tc>
      </w:tr>
      <w:tr w:rsidR="00337E5F" w14:paraId="13EB3AE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C4D9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9560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6.133,00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5F88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26.515,00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D00E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32.648,00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97DC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532,33</w:t>
            </w:r>
          </w:p>
        </w:tc>
      </w:tr>
      <w:tr w:rsidR="00337E5F" w14:paraId="4ADE496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F49E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3975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6.133,00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1855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26.515,00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58FA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32.648,00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40DB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532,33</w:t>
            </w:r>
          </w:p>
        </w:tc>
      </w:tr>
      <w:tr w:rsidR="00337E5F" w14:paraId="343F419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2787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44B3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5681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7641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6C9F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266,67</w:t>
            </w:r>
          </w:p>
        </w:tc>
      </w:tr>
      <w:tr w:rsidR="00337E5F" w14:paraId="11FBDC9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3A8B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CB8D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CF9A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16.515,00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1A5A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16.648,00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CBD6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12.517,</w:t>
            </w:r>
          </w:p>
        </w:tc>
      </w:tr>
      <w:tr w:rsidR="00337E5F" w14:paraId="30EB73A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92B4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25 Vlastiti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CECC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2.060,00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530F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-1.990,00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3576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DF48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3,40</w:t>
            </w:r>
          </w:p>
        </w:tc>
      </w:tr>
      <w:tr w:rsidR="00337E5F" w14:paraId="6773F76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1A55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1C1B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2.060,00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2718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-1.990,00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9801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4A3F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3,40</w:t>
            </w:r>
          </w:p>
        </w:tc>
      </w:tr>
      <w:tr w:rsidR="00337E5F" w14:paraId="24FCBE0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60F3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3908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2.060,00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D083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-1.990,00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169D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655F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3,40</w:t>
            </w:r>
          </w:p>
        </w:tc>
      </w:tr>
      <w:tr w:rsidR="00337E5F" w14:paraId="0DE76D5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3999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29 Višak / manjak prihoda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9124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ED308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2BE6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EA5B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5F66B4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9732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25D0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7BD8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F72D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5407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BF4B15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E1AB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2F65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0E24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5E85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EC83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4DA556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32C2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55 Donacije i ostali namjenski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1585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7C83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8.500,00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8DD6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9.225,00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31A0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1.272,</w:t>
            </w:r>
          </w:p>
        </w:tc>
      </w:tr>
      <w:tr w:rsidR="00337E5F" w14:paraId="552F429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A7E7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1C05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725,00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CBD3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8.500,00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3F19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9.225,00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855C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1.272,</w:t>
            </w:r>
          </w:p>
        </w:tc>
      </w:tr>
      <w:tr w:rsidR="00337E5F" w14:paraId="292696F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A03B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CE55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7D38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8.500,00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A214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8.500,00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C899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495884C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A049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E77D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9017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95A0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0137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6E8BC1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B262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A805506 PRODUŽENI BORAVAK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482A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77.870,00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55FF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4.237,00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F670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82.107,00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FC79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105,44</w:t>
            </w:r>
          </w:p>
        </w:tc>
      </w:tr>
      <w:tr w:rsidR="00337E5F" w14:paraId="1307AB5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51FE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53DA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59.870,00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A0E3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2.237,00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F83A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62.107,00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ABFA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103,74</w:t>
            </w:r>
          </w:p>
        </w:tc>
      </w:tr>
      <w:tr w:rsidR="00337E5F" w14:paraId="774775E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5B0A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6D46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59.870,00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F562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2.237,00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9BF4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62.107,00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B28C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103,74</w:t>
            </w:r>
          </w:p>
        </w:tc>
      </w:tr>
      <w:tr w:rsidR="00337E5F" w14:paraId="79BBAEA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2766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31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45D4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40.680,00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A3D4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-2.930,00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EF07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37.750,00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BED4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92,80</w:t>
            </w:r>
          </w:p>
        </w:tc>
      </w:tr>
      <w:tr w:rsidR="00337E5F" w14:paraId="18B00A6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7933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82D8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1.190,00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8625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2C2F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1.157,00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D1E4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97,23</w:t>
            </w:r>
          </w:p>
        </w:tc>
      </w:tr>
      <w:tr w:rsidR="00337E5F" w14:paraId="73E67DD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CAFB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E018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E8B0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5.200,00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7D78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23.200,00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4C71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128,89</w:t>
            </w:r>
          </w:p>
        </w:tc>
      </w:tr>
      <w:tr w:rsidR="00337E5F" w14:paraId="0E18226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7969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55 Donacije i ostali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namjenski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A3E0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AA4E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41BC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9E16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111,11</w:t>
            </w:r>
          </w:p>
        </w:tc>
      </w:tr>
      <w:tr w:rsidR="00337E5F" w14:paraId="2825AEF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C8CE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7533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F324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89F7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A719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111,11</w:t>
            </w:r>
          </w:p>
        </w:tc>
      </w:tr>
      <w:tr w:rsidR="00337E5F" w14:paraId="6391095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6EBA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BA4B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BA12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3363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44B1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111,11</w:t>
            </w:r>
          </w:p>
        </w:tc>
      </w:tr>
      <w:tr w:rsidR="00337E5F" w14:paraId="1BA3747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04EF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A805521 TEKUĆE I INVESTICIJSKO ODRŽAVANJE IZNAD MINIMALNOG STANDARDA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1EC9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21.636,00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F142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159.695,00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61E0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181.331,00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B9D6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838,10</w:t>
            </w:r>
          </w:p>
        </w:tc>
      </w:tr>
      <w:tr w:rsidR="00337E5F" w14:paraId="2ABBC6E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76AC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7DF3B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BC83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159.695,00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C50B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159.695,00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0CCC1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37E5F" w14:paraId="07E85E3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A6E0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AC6E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E2C2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159.695,00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14A4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159.695,00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C86B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01ECAF4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4227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C684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88B3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159.695,00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16B4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159.695,00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DB31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4AE8C46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D37E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22 Višak/manjak prihoda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624C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21.636,00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D0BDB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CA12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21.636,00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04CA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F2B957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3B6A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2FB9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21.636,00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A77F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8393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21.636,00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78C3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F1084E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0DA0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83CE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21.636,00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5D41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5821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21.636,00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BA39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3BBB5C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7FEC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A805523 STRUČNO RAZVOJNE SLUŽBE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5856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25.463,00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BEFA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-918,00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6943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24.545,00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0F03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96,39</w:t>
            </w:r>
          </w:p>
        </w:tc>
      </w:tr>
      <w:tr w:rsidR="00337E5F" w14:paraId="2DC2AE6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9B12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E8D9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25.463,00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AEB4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-918,00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1657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24.545,00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DD85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96,39</w:t>
            </w:r>
          </w:p>
        </w:tc>
      </w:tr>
      <w:tr w:rsidR="00337E5F" w14:paraId="2AEF512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A2D0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DCCB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25.463,00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46A2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-918,00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8CE1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24.545,00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7B24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96,39</w:t>
            </w:r>
          </w:p>
        </w:tc>
      </w:tr>
      <w:tr w:rsidR="00337E5F" w14:paraId="1400306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8BBE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C6C7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23.413,00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B221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-513,00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7EA8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22.900,00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D27E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97,81</w:t>
            </w:r>
          </w:p>
        </w:tc>
      </w:tr>
      <w:tr w:rsidR="00337E5F" w14:paraId="659F646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E439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33BE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2.050,00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E4DD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-405,00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DC03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1.645,00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31EB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80,24</w:t>
            </w:r>
          </w:p>
        </w:tc>
      </w:tr>
      <w:tr w:rsidR="00337E5F" w14:paraId="737C3FA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B5CD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A805536 ASISTENT U NASTAVI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4ADD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41.790,00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F05B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-5.840,00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B6F8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35.950,00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1BE3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86,03</w:t>
            </w:r>
          </w:p>
        </w:tc>
      </w:tr>
      <w:tr w:rsidR="00337E5F" w14:paraId="241A948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25EC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BD1C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17.900,00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BFAC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-7.280,00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0020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10.620,00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B864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59,33</w:t>
            </w:r>
          </w:p>
        </w:tc>
      </w:tr>
      <w:tr w:rsidR="00337E5F" w14:paraId="4A99F38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FDC6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61B9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17.900,00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DBCC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-7.280,00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03CB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10.620,00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52BB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59,33</w:t>
            </w:r>
          </w:p>
        </w:tc>
      </w:tr>
      <w:tr w:rsidR="00337E5F" w14:paraId="4C4DDAD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04DC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5571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17.500,00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AC7E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-7.300,00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2B0E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10.200,00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916D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58,29</w:t>
            </w:r>
          </w:p>
        </w:tc>
      </w:tr>
      <w:tr w:rsidR="00337E5F" w14:paraId="4CA9095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0844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F776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47B9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538A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B236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105,00</w:t>
            </w:r>
          </w:p>
        </w:tc>
      </w:tr>
      <w:tr w:rsidR="00337E5F" w14:paraId="52D77D4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93FC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44 EU fondovi-pomoći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08CF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23.890,00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C80C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1.440,00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509B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25.330,00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3816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106,03</w:t>
            </w:r>
          </w:p>
        </w:tc>
      </w:tr>
      <w:tr w:rsidR="00337E5F" w14:paraId="4CCB26B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D174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3EC5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23.890,00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FB49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1.440,00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06BB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25.330,00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0F10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106,03</w:t>
            </w:r>
          </w:p>
        </w:tc>
      </w:tr>
      <w:tr w:rsidR="00337E5F" w14:paraId="2B6F0EE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9AC9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E58A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22.320,00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C8D1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1.930,00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D4D3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24.250,00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8617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108,65</w:t>
            </w:r>
          </w:p>
        </w:tc>
      </w:tr>
      <w:tr w:rsidR="00337E5F" w14:paraId="0FA2052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ABDF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32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723C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1.570,00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4116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-490,00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BCE1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1.080,00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F35D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68,79</w:t>
            </w:r>
          </w:p>
        </w:tc>
      </w:tr>
      <w:tr w:rsidR="00337E5F" w14:paraId="4CDFB3D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B6C1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A805539 NABAVA ŠKOLSKIH UDŽBENIKA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FD6C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19.000,00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E566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-2.000,00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547F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5CE1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89,47</w:t>
            </w:r>
          </w:p>
        </w:tc>
      </w:tr>
      <w:tr w:rsidR="00337E5F" w14:paraId="33191B6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2885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55 Donacije i ostali namjenski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5073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17BE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B20F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D5C4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89,47</w:t>
            </w:r>
          </w:p>
        </w:tc>
      </w:tr>
      <w:tr w:rsidR="00337E5F" w14:paraId="59AD12E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E218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4 Rashodi za nabavu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823D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397A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D52A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9D0D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89,47</w:t>
            </w:r>
          </w:p>
        </w:tc>
      </w:tr>
      <w:tr w:rsidR="00337E5F" w14:paraId="2A5F51C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B297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2BC9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A623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7DFD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3ADC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89,47</w:t>
            </w:r>
          </w:p>
        </w:tc>
      </w:tr>
      <w:tr w:rsidR="00337E5F" w14:paraId="64418E6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079D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A805540 SHEMA ŠKOLSKOG VOĆA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ED1F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1.727,00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9FF0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93A2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1.727,00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9EEF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7960AC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0543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42 Namjenske tekuće pomoći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AA8A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5DCA0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DAF8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4B4B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A60DAD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7628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B66B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0C25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B619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C82C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BE6BA9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9255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9E79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5C6F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0013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CBB3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897F5C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21B7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44 EU fondovi-pomoći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546F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1.627,00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FCF7D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7C7D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1.627,00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BB19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359F7D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B73B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2BFF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1.627,00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C59E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2AD1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1.627,00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73CF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0EC0F6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5CA7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56CD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1.627,00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DF2C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7F21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1.627,00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E695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218EA2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8230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A805543 PREHRANA ZA UČENIKE U OSNOVNIM ŠKOLAMA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5D03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35.321,00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198D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33.000,00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10ED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68.321,00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2A09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193,43</w:t>
            </w:r>
          </w:p>
        </w:tc>
      </w:tr>
      <w:tr w:rsidR="00337E5F" w14:paraId="09F7ACF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B8D5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55 Donacije i ostali namjenski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A452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35.321,00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AECD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DB28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68.321,00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61D1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193,43</w:t>
            </w:r>
          </w:p>
        </w:tc>
      </w:tr>
      <w:tr w:rsidR="00337E5F" w14:paraId="79DE872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43C6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D203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35.321,00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ABD9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9411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68.321,00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328B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193,43</w:t>
            </w:r>
          </w:p>
        </w:tc>
      </w:tr>
      <w:tr w:rsidR="00337E5F" w14:paraId="745C8B2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4526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A859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35.321,00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4174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E9AD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68.321,00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74EF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193,43</w:t>
            </w:r>
          </w:p>
        </w:tc>
      </w:tr>
      <w:tr w:rsidR="00337E5F" w14:paraId="0144D8C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25C7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8056 KAPITALNO ULAGANJE U ŠKOLSTVO - MINIMALNI FINANCIJSKI STANDARD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0FA7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5.970,00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4C560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4C55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5.970,00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2C5A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232150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E218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K805602 ŠKOLSKA OPREMA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988A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5.970,00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BFB41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2DA3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5.970,00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AFFB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400DB1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DBB2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31 Potpore za decentralizirane izdatke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1D2E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5.970,00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50545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7ECA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5.970,00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D97A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8559C8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18B8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3484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5.970,00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9DF5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A8C3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5.970,00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0D70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6B54EB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2CC5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63BF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5.970,00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8219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D7F3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5.970,00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52C6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FDCB2C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8F65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11927 OŠ LAPAD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FC5E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1.952.460,00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89F6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281.084,00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9683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2.233.544,00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0392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114,40</w:t>
            </w:r>
          </w:p>
        </w:tc>
      </w:tr>
      <w:tr w:rsidR="00337E5F" w14:paraId="7415E50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4606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8054 DECENTRALIZIRANE FUNKCIJE- MINIMALNI FINANCIJSKI STANDARD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41C7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1.388.315,00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536D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132.400,00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6604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1.520.715,00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8C83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109,54</w:t>
            </w:r>
          </w:p>
        </w:tc>
      </w:tr>
      <w:tr w:rsidR="00337E5F" w14:paraId="27D427C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14CB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A805401 MATERIJALNI I FINANCIJSKI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7C67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93.215,00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69F5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BEF6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93.215,00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CF73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7F29E2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61B3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31 Potpore za decentralizirane izdatke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EC96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93.215,00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02ACA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642B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93.215,00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AAE0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A13F7C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9275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6F5C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93.215,00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047C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EB81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93.215,00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9606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FA948B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6700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3AC0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91.985,00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A93E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7FFB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92.165,00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92B2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100,20</w:t>
            </w:r>
          </w:p>
        </w:tc>
      </w:tr>
      <w:tr w:rsidR="00337E5F" w14:paraId="337EAA3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679C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 Financijski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9B79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1.230,00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49A2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-180,00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9DD7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1491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85,37</w:t>
            </w:r>
          </w:p>
        </w:tc>
      </w:tr>
      <w:tr w:rsidR="00337E5F" w14:paraId="4ECCD56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3C65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T805404 REDOVNA DJELATNOST OSNOVNOG OBRAZOVANJA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B9A7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1.295.100,00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2ACC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132.400,00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B932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1.427.500,00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8395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110,22</w:t>
            </w:r>
          </w:p>
        </w:tc>
      </w:tr>
      <w:tr w:rsidR="00337E5F" w14:paraId="00DF891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4F5D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49 Pomoći iz državnog proračuna za plaće te ostale rashode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71B6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1.295.100,00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24AE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132.400,00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F702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1.427.500,00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D8C6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110,22</w:t>
            </w:r>
          </w:p>
        </w:tc>
      </w:tr>
      <w:tr w:rsidR="00337E5F" w14:paraId="617EABB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BB42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3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B838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1.295.100,00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2AAD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132.400,00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046B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1.427.500,00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5508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110,22</w:t>
            </w:r>
          </w:p>
        </w:tc>
      </w:tr>
      <w:tr w:rsidR="00337E5F" w14:paraId="528D888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EB4E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E831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1.259.600,00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8EC2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136.400,00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7FD8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1.396.000,00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6768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110,83</w:t>
            </w:r>
          </w:p>
        </w:tc>
      </w:tr>
      <w:tr w:rsidR="00337E5F" w14:paraId="1C6C452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CB14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A277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35.500,00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8FA4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6BE9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31.500,00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AEBF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88,73</w:t>
            </w:r>
          </w:p>
        </w:tc>
      </w:tr>
      <w:tr w:rsidR="00337E5F" w14:paraId="72AB1D1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5561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8055 DECENTRALIZIRANE FUNKCIJE - IZNAD MINIMALNOG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FINANCIJSKOG STANDARDA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3717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537.642,00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83B66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148.684,00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A1F4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686.326,00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EE31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127,65</w:t>
            </w:r>
          </w:p>
        </w:tc>
      </w:tr>
      <w:tr w:rsidR="00337E5F" w14:paraId="3925F3F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88BA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A805502 OSTALI PROJEKTI U OSNOVNOM ŠKOLSTVU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2161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66.307,00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5CEA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55.655,00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5273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121.962,00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F622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183,94</w:t>
            </w:r>
          </w:p>
        </w:tc>
      </w:tr>
      <w:tr w:rsidR="00337E5F" w14:paraId="750D36D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E587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4135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42.531,00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5AE3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54.480,00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A614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97.011,00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1E78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228,09</w:t>
            </w:r>
          </w:p>
        </w:tc>
      </w:tr>
      <w:tr w:rsidR="00337E5F" w14:paraId="24B6862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D7A1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0E59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42.531,00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3F47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54.480,00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7798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97.011,00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E6F0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228,09</w:t>
            </w:r>
          </w:p>
        </w:tc>
      </w:tr>
      <w:tr w:rsidR="00337E5F" w14:paraId="2518631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691B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0FA3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38.650,00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D468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6654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65.650,00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756C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169,86</w:t>
            </w:r>
          </w:p>
        </w:tc>
      </w:tr>
      <w:tr w:rsidR="00337E5F" w14:paraId="41A3C30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F151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81C9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3.881,00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DD0E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27.480,00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323A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31.361,00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C78D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808,06</w:t>
            </w:r>
          </w:p>
        </w:tc>
      </w:tr>
      <w:tr w:rsidR="00337E5F" w14:paraId="39E7C4B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D492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25 Vlastiti prihodi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CD2D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1.250,00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20C6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-440,00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2940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5847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64,80</w:t>
            </w:r>
          </w:p>
        </w:tc>
      </w:tr>
      <w:tr w:rsidR="00337E5F" w14:paraId="77AF9A5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2612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598E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1.250,00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825F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-1.220,00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66B1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67DA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2,40</w:t>
            </w:r>
          </w:p>
        </w:tc>
      </w:tr>
      <w:tr w:rsidR="00337E5F" w14:paraId="6C1819C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1668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64DC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1.250,00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2F99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-1.220,00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D694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C795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2,40</w:t>
            </w:r>
          </w:p>
        </w:tc>
      </w:tr>
      <w:tr w:rsidR="00337E5F" w14:paraId="347A510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1EE5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0593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A767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780,00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F2F2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780,00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1FF4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20EAEC1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27EE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42 Rashodi za nabavu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A970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14CE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FED7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5ED3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5B062EB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F16C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29 Višak / manjak prihoda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9988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4.826,00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D2A6A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1074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4.826,00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07E9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B2C0E3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C037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DE14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3.171,00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7E34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6816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3.171,00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EC36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0FB991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ABAE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14F7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3.171,00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170D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41E8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3.171,00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3590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B32E01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DEE7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4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2FC0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1.655,00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BE22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0AA6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1.655,00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5BA9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2C128B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B613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C6D7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1.655,00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F5D5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BE16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1.655,00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2818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3BCC82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2A45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55 Donacije i ostali namjenski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713C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17.700,00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F0E1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1.615,00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C5CC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19.315,00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0F32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109,12</w:t>
            </w:r>
          </w:p>
        </w:tc>
      </w:tr>
      <w:tr w:rsidR="00337E5F" w14:paraId="1415E4F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767B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2D8B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17.700,00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1648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1.355,00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9C29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19.055,00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BF6B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107,66</w:t>
            </w:r>
          </w:p>
        </w:tc>
      </w:tr>
      <w:tr w:rsidR="00337E5F" w14:paraId="65CB892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CA61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C0D6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B14D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B4F9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8A19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A07B17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A638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A211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9.630,00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5504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1.355,00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52EC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10.985,00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0354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114,07</w:t>
            </w:r>
          </w:p>
        </w:tc>
      </w:tr>
      <w:tr w:rsidR="00337E5F" w14:paraId="65D7A9F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0EF1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37 Naknade građanima i kućanstvima na temelju osiguranja i druge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00CF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DEC2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A0D4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D418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DAFEF3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F4A7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938E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1.120,00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90F8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5491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1.120,00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1FE2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2B5C59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9E58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75B5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6DBC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CA920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1C31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1CF1973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AC85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577B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DAE5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564A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2D42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76A18F5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2D18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 xml:space="preserve">A805506 </w:t>
            </w: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PRODUŽENI BORAVAK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DED6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205.585,00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8967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13.190,00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0AF6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218.775,00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6561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106,42</w:t>
            </w:r>
          </w:p>
        </w:tc>
      </w:tr>
      <w:tr w:rsidR="00337E5F" w14:paraId="4556439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5C8E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9999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153.395,00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614D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4.050,00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B486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157.445,00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5D41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102,64</w:t>
            </w:r>
          </w:p>
        </w:tc>
      </w:tr>
      <w:tr w:rsidR="00337E5F" w14:paraId="356E248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B05A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52B7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153.395,00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2475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4.050,00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84BF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157.445,00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64D3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102,64</w:t>
            </w:r>
          </w:p>
        </w:tc>
      </w:tr>
      <w:tr w:rsidR="00337E5F" w14:paraId="56A93C9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D3E0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204D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146.775,00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1561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5.710,00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0BF5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152.485,00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8762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103,89</w:t>
            </w:r>
          </w:p>
        </w:tc>
      </w:tr>
      <w:tr w:rsidR="00337E5F" w14:paraId="333C0C5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71E5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3B82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6.620,00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BE9F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-1.660,00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B54A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4.960,00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ADC2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74,92</w:t>
            </w:r>
          </w:p>
        </w:tc>
      </w:tr>
      <w:tr w:rsidR="00337E5F" w14:paraId="7699CA1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27FC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29 Višak / manjak prihoda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DFAF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1.090,00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2D775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0A70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1.090,00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3A2C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EE277B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BE8E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266B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1.090,00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C60C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9F01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1.090,00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C598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A800C1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776C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42 Rashodi za nabavu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3AAB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1.090,00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84DA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8A59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1.090,00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6419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F5F707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D737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55 Donacije i ostali namjenski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3D8F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51.100,00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7B78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9.140,00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78AA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60.240,00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0259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117,89</w:t>
            </w:r>
          </w:p>
        </w:tc>
      </w:tr>
      <w:tr w:rsidR="00337E5F" w14:paraId="1AB4BE5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A782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0FBE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C0D6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8.340,00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A1AE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58.340,00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5FF0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116,68</w:t>
            </w:r>
          </w:p>
        </w:tc>
      </w:tr>
      <w:tr w:rsidR="00337E5F" w14:paraId="516CF03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664C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3D11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A750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8.340,00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803B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58.340,00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3D84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116,68</w:t>
            </w:r>
          </w:p>
        </w:tc>
      </w:tr>
      <w:tr w:rsidR="00337E5F" w14:paraId="3E5E99F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922D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A3AF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4092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0736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782B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172,73</w:t>
            </w:r>
          </w:p>
        </w:tc>
      </w:tr>
      <w:tr w:rsidR="00337E5F" w14:paraId="440927F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4AF4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62DB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55C7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8180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1.900,00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F324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172,73</w:t>
            </w:r>
          </w:p>
        </w:tc>
      </w:tr>
      <w:tr w:rsidR="00337E5F" w14:paraId="1DE2CFB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FC5F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A805509 UČENIČKA NATJECANJA OSNOVNIH ŠKOLA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B53C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3.805,00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9BD1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8770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3.805,00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BD0B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697688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7E4D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2F6E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3.805,00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5E95B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63D2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3.805,00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5973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54C916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208C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80FF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3.805,00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A383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CB2D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3.805,00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58F7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B790A0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314D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2DEE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3.805,00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D641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56D9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3.805,00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B272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4138A7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1D39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 xml:space="preserve">A805521 TEKUĆE I INVESTICIJSKO ODRŽAVANJE IZNAD MINIMALNOG </w:t>
            </w: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STANDARDA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EC15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21.234,00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BE1A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50.416,00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C7C3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71.650,00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70F5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337,43</w:t>
            </w:r>
          </w:p>
        </w:tc>
      </w:tr>
      <w:tr w:rsidR="00337E5F" w14:paraId="29EF452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4C51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AABFF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533F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50.416,00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7A53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50.416,00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AB71A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37E5F" w14:paraId="4E38DFC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CA17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A2F5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6D46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50.416,00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03FC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50.416,00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C6C0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45377A3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D6E3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B2D0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AF34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50.416,00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2E7A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50.416,00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E6A0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3B204E5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9909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22 Višak/manjak prihoda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CB23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21.234,00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CEAA0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1DA6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21.234,00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3CEC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662B2D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ADD6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C011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21.234,00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3DA2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4E67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21.234,00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ACE2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57B790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3965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B058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21.234,00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F22C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5B18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21.234,00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8CA0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A31DE0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E355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A805523 STRUČNO RAZVOJNE SLUŽBE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12ED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29.930,00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F891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-11.815,00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BD32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18.115,00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18E0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60,52</w:t>
            </w:r>
          </w:p>
        </w:tc>
      </w:tr>
      <w:tr w:rsidR="00337E5F" w14:paraId="07E5048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0BEB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04CA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29.930,00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9F0B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-11.815,00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4B05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18.115,00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CD56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60,52</w:t>
            </w:r>
          </w:p>
        </w:tc>
      </w:tr>
      <w:tr w:rsidR="00337E5F" w14:paraId="221DDCB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A820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B5D7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29.930,00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CD80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-11.815,00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8308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18.115,00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A766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60,52</w:t>
            </w:r>
          </w:p>
        </w:tc>
      </w:tr>
      <w:tr w:rsidR="00337E5F" w14:paraId="277F83B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9E76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FECE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27.480,00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F5B1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-11.480,00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5612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D2E8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58,22</w:t>
            </w:r>
          </w:p>
        </w:tc>
      </w:tr>
      <w:tr w:rsidR="00337E5F" w14:paraId="12B49F4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D72B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7229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2.400,00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6A63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-290,00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4529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2.110,00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1624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87,92</w:t>
            </w:r>
          </w:p>
        </w:tc>
      </w:tr>
      <w:tr w:rsidR="00337E5F" w14:paraId="470A626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E497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 Financijski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4632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D50C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081F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79A6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10,00</w:t>
            </w:r>
          </w:p>
        </w:tc>
      </w:tr>
      <w:tr w:rsidR="00337E5F" w14:paraId="3C1382F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E5AE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A805536 ASISTENT U NASTAVI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2BE1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95.019,00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4492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18.060,00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76F9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113.079,00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057C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119,01</w:t>
            </w:r>
          </w:p>
        </w:tc>
      </w:tr>
      <w:tr w:rsidR="00337E5F" w14:paraId="3A9B59F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4479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B9AC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58.690,00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EFC6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8.560,00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6939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67.250,00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84E2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114,59</w:t>
            </w:r>
          </w:p>
        </w:tc>
      </w:tr>
      <w:tr w:rsidR="00337E5F" w14:paraId="5F95DC5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7B8F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0B4B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58.690,00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11B5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8.560,00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3543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67.250,00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299D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114,59</w:t>
            </w:r>
          </w:p>
        </w:tc>
      </w:tr>
      <w:tr w:rsidR="00337E5F" w14:paraId="066533A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22D9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C316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54.190,00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1238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8.950,00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DA2D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63.140,00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D5BB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116,52</w:t>
            </w:r>
          </w:p>
        </w:tc>
      </w:tr>
      <w:tr w:rsidR="00337E5F" w14:paraId="7A0B078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A9CC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C55D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67FC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-390,00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20C7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4.110,00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4995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91,33</w:t>
            </w:r>
          </w:p>
        </w:tc>
      </w:tr>
      <w:tr w:rsidR="00337E5F" w14:paraId="4F8219F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CA1F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44 EU fondovi-pomoći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EEF3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36.329,00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C642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9.500,00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A1A9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45.829,00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AA2B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126,15</w:t>
            </w:r>
          </w:p>
        </w:tc>
      </w:tr>
      <w:tr w:rsidR="00337E5F" w14:paraId="7660D2E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B8C8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BB2F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36.329,00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CD0D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9.500,00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3D92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45.829,00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DED2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126,15</w:t>
            </w:r>
          </w:p>
        </w:tc>
      </w:tr>
      <w:tr w:rsidR="00337E5F" w14:paraId="76F16BA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7D5E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63E5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34.649,00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32CD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9.500,00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CBAC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44.149,00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7443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127,42</w:t>
            </w:r>
          </w:p>
        </w:tc>
      </w:tr>
      <w:tr w:rsidR="00337E5F" w14:paraId="121E445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B551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CE79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1.680,00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E671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5134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1.680,00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065C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B2B1D3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163E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A805537 SUFINANCIRANJE ŠKOLSKOG ŠPORTA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3412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12.495,00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76F0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-2.200,00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A3A2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10.295,00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6AEC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82,39</w:t>
            </w:r>
          </w:p>
        </w:tc>
      </w:tr>
      <w:tr w:rsidR="00337E5F" w14:paraId="7ABED66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CD7E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32B0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7A12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-2.200,00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D888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B10C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51,11</w:t>
            </w:r>
          </w:p>
        </w:tc>
      </w:tr>
      <w:tr w:rsidR="00337E5F" w14:paraId="610120A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3941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5279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BF77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-2.200,00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23C0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2.300,00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55BD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51,11</w:t>
            </w:r>
          </w:p>
        </w:tc>
      </w:tr>
      <w:tr w:rsidR="00337E5F" w14:paraId="578BDBC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E361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E6D5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4AF8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-2.200,00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E4BC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E99B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51,11</w:t>
            </w:r>
          </w:p>
        </w:tc>
      </w:tr>
      <w:tr w:rsidR="00337E5F" w14:paraId="06C7740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AE9B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29 Višak / manjak prihoda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3C59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1.995,00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0756A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566D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1.995,00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7C96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DE375D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BF09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895F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1.995,00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EBDF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96E6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1.995,00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DA44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3B9D5B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BC27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FD77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1.995,00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A163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262E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1.995,00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89FD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666C53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8FE6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55 Donacije i ostali namjenski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3F03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21B36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A9BD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8796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3AA92D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832B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F1DC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6401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4D82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4C29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6D313B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1315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E45D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96F1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8A5F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3ED4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93A1FD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71EA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 xml:space="preserve">A805539 NABAVA </w:t>
            </w: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ŠKOLSKIH UDŽBENIKA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0C79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59F2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-11.650,00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891D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28.350,00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E93D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70,88</w:t>
            </w:r>
          </w:p>
        </w:tc>
      </w:tr>
      <w:tr w:rsidR="00337E5F" w14:paraId="5B27004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4E75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55 Donacije i ostali namjenski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C5CE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4273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-11.650,00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2208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28.350,00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6E54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70,88</w:t>
            </w:r>
          </w:p>
        </w:tc>
      </w:tr>
      <w:tr w:rsidR="00337E5F" w14:paraId="67D91DC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381A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100C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71BA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-11.650,00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D765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28.350,00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2C8A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70,88</w:t>
            </w:r>
          </w:p>
        </w:tc>
      </w:tr>
      <w:tr w:rsidR="00337E5F" w14:paraId="7BE3309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7B34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42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5AB2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38A0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-11.650,00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3E5D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28.350,00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66AF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70,88</w:t>
            </w:r>
          </w:p>
        </w:tc>
      </w:tr>
      <w:tr w:rsidR="00337E5F" w14:paraId="15952C7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D0CE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A805540 SHEMA ŠKOLSKOG VOĆA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46B7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3.295,00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B3F2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3426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3.295,00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6D42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EA94F8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6B54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42 Namjenske tekuće pomoći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64B6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76EA2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C09E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3CC1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99C4C3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D626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4301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641D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9B53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906F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364BF0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43C0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32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EFFC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65F9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DDA7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3641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A45EC9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100C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44 EU fondovi-pomoći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7A39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2.920,00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BB4D8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585E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2.920,00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EDB0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DE1144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2548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128D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2.920,00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9891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E0DC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2.920,00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3690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89C173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490E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70FC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2.920,00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64CA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7249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2.920,00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4909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29BED7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2D34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 xml:space="preserve">A805543 PREHRANA ZA UČENIKE U OSNOVNIM </w:t>
            </w: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ŠKOLAMA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0E74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59.972,00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61C8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37.028,00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18A0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97.000,00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871A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161,74</w:t>
            </w:r>
          </w:p>
        </w:tc>
      </w:tr>
      <w:tr w:rsidR="00337E5F" w14:paraId="32B6C9E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23FC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55 Donacije i ostali namjenski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69D8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59.972,00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6EA4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37.028,00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6D7F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97.000,00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8433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161,74</w:t>
            </w:r>
          </w:p>
        </w:tc>
      </w:tr>
      <w:tr w:rsidR="00337E5F" w14:paraId="5F7F268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C7C9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5306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59.972,00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EE76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37.028,00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09AF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97.000,00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6887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161,74</w:t>
            </w:r>
          </w:p>
        </w:tc>
      </w:tr>
      <w:tr w:rsidR="00337E5F" w14:paraId="28E7589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62AA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F8DE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2CD9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97.000,00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55C4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97.000,00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16AB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0DF711F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EE44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8A44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59.972,00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316E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-59.972,00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17C7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0F36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25B60A0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8C5C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8056 KAPITALNO ULAGANJE U ŠKOLSTVO - MINIMALNI FINANCIJSKI STANDARD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88B6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26.503,00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9EBE2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AE64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26.503,00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2612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115F73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CA2B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K805602 ŠKOLSKA OPREMA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B01F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26.503,00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78FD6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5F18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26.503,00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00B1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09E07D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93FF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31 Potpore za decentralizirane izdatke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7917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26.503,00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36F86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A287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26.503,00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0482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A35A38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EC78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A31E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26.503,00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9684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21AD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26.503,00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CD35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DB6B0B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E43F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2F64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26.503,00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E286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0DCD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26.503,00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62E9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EC7D20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7715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11935 OŠ MARINA DRŽIĆA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319C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2.098.516,00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0A9C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257.029,00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D2F6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2.355.545,00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F3CA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112,25</w:t>
            </w:r>
          </w:p>
        </w:tc>
      </w:tr>
      <w:tr w:rsidR="00337E5F" w14:paraId="14063E5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02E5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8054 DECENTRALIZIRANE FUNKCIJE- MINIMALNI FINANCIJSKI STANDARD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E2EA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1.604.789,00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1548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171.915,00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482E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1.776.704,00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FADA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110,71</w:t>
            </w:r>
          </w:p>
        </w:tc>
      </w:tr>
      <w:tr w:rsidR="00337E5F" w14:paraId="1CA301B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2FC9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A805401 MATERIJALNI I FINANCIJSKI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18E1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107.704,00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4E2A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7A92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107.704,00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06B5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B5827B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473F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31 Potpore za decentralizirane izdatke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07E1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107.704,00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282F7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6F73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107.704,00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6459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2DED25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969D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EDB7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107.704,00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7179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0B2E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107.704,00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D1B5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253B70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919F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707C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107.040,00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33E3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-136,00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63EF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106.904,00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A36C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99,87</w:t>
            </w:r>
          </w:p>
        </w:tc>
      </w:tr>
      <w:tr w:rsidR="00337E5F" w14:paraId="541CE04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229E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 Financijski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DE43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8403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5113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1650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120,48</w:t>
            </w:r>
          </w:p>
        </w:tc>
      </w:tr>
      <w:tr w:rsidR="00337E5F" w14:paraId="24D2478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4185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T805404 REDOVNA DJELATNOST OSNOVNOG OBRAZOVANJA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6D60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1.497.085,00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E110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171.915,00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019C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1.669.000,00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8BD4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111,48</w:t>
            </w:r>
          </w:p>
        </w:tc>
      </w:tr>
      <w:tr w:rsidR="00337E5F" w14:paraId="3D8EE19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ECDE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49 Pomoći iz državnog proračuna za plaće te ostale rashode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DD1C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1.497.085,00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6E99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171.915,00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AFA6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1.669.000,00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5FB8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111,48</w:t>
            </w:r>
          </w:p>
        </w:tc>
      </w:tr>
      <w:tr w:rsidR="00337E5F" w14:paraId="28097EA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0B07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3 Rashodi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E02C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1.497.085,00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D14F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171.915,00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AE41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1.669.000,00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CDFF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111,48</w:t>
            </w:r>
          </w:p>
        </w:tc>
      </w:tr>
      <w:tr w:rsidR="00337E5F" w14:paraId="44095C6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D41D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36EC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1.463.199,00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EBA4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164.201,00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D807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1.627.400,00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688C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111,22</w:t>
            </w:r>
          </w:p>
        </w:tc>
      </w:tr>
      <w:tr w:rsidR="00337E5F" w14:paraId="2C1424D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AEB2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B39A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33.886,00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FFF1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7.714,00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997A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41.600,00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CB9E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122,76</w:t>
            </w:r>
          </w:p>
        </w:tc>
      </w:tr>
      <w:tr w:rsidR="00337E5F" w14:paraId="5685A2A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60AC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8055 DECENTRALIZIRANE FUNKCIJE - IZNAD MINIMALNOG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FINANCIJSKOG STANDARDA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7158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372.766,00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1DB9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83.418,00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14FE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456.184,00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2042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122,38</w:t>
            </w:r>
          </w:p>
        </w:tc>
      </w:tr>
      <w:tr w:rsidR="00337E5F" w14:paraId="23C08FA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DEF1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A805502 OSTALI PROJEKTI U OSNOVNOM ŠKOLSTVU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AC41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46.159,00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2563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38.407,00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15E7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84.566,00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275D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183,21</w:t>
            </w:r>
          </w:p>
        </w:tc>
      </w:tr>
      <w:tr w:rsidR="00337E5F" w14:paraId="310ECAD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4CB5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AC81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4.371,00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AE64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21.927,00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04BE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26.298,00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C427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601,65</w:t>
            </w:r>
          </w:p>
        </w:tc>
      </w:tr>
      <w:tr w:rsidR="00337E5F" w14:paraId="51CF1A8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94EE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422B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4.371,00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3E46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21.927,00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DFFE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26.298,00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E715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601,65</w:t>
            </w:r>
          </w:p>
        </w:tc>
      </w:tr>
      <w:tr w:rsidR="00337E5F" w14:paraId="432CFA2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A8E6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5F6F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4.238,00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F0FC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D472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4.848,00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F27F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114,39</w:t>
            </w:r>
          </w:p>
        </w:tc>
      </w:tr>
      <w:tr w:rsidR="00337E5F" w14:paraId="4E7960D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6B38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2A67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A4F8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21.317,00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9850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21.450,00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1EE2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16.127,82</w:t>
            </w:r>
          </w:p>
        </w:tc>
      </w:tr>
      <w:tr w:rsidR="00337E5F" w14:paraId="09D975E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53E2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25 Vlastiti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DFF1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4.511,00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ED8B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7.189,00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BA38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11.700,00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DC98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259,37</w:t>
            </w:r>
          </w:p>
        </w:tc>
      </w:tr>
      <w:tr w:rsidR="00337E5F" w14:paraId="7C4E3D3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CA5F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7AB0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A061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5.889,00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8573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7.190,00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63E3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552,65</w:t>
            </w:r>
          </w:p>
        </w:tc>
      </w:tr>
      <w:tr w:rsidR="00337E5F" w14:paraId="5DC571A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E5FE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14E4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1.301,00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49FD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5.889,00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578E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7.190,00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B7EA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552,65</w:t>
            </w:r>
          </w:p>
        </w:tc>
      </w:tr>
      <w:tr w:rsidR="00337E5F" w14:paraId="0C3B3E7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5EFF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441A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3.210,00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6A86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7A5B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4.510,00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CB0E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140,50</w:t>
            </w:r>
          </w:p>
        </w:tc>
      </w:tr>
      <w:tr w:rsidR="00337E5F" w14:paraId="380E42B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8766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42 Rashodi za nabavu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3547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3.210,00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B32A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385C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4.510,00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F7A2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140,50</w:t>
            </w:r>
          </w:p>
        </w:tc>
      </w:tr>
      <w:tr w:rsidR="00337E5F" w14:paraId="20554DB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2862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29 Višak / manjak prihoda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162E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1.780,00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D195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28A2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1.750,00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BE38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98,31</w:t>
            </w:r>
          </w:p>
        </w:tc>
      </w:tr>
      <w:tr w:rsidR="00337E5F" w14:paraId="25A4A6B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3805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00E3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DD75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1.750,00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B783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F3AE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4FCB675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C5D5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4FE6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FEF8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1.750,00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43C5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1.750,00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CE2F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11FC561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806A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478F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1.780,00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20B2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-1.780,00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1B1A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9242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42BADA9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E8DB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E65A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1.780,00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F049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-1.780,00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0334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B1E0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0E916B6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09E9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55 Donacije i ostali namjenski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192A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35.497,00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3CB3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9.321,00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6C4F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44.818,00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EC0A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126,26</w:t>
            </w:r>
          </w:p>
        </w:tc>
      </w:tr>
      <w:tr w:rsidR="00337E5F" w14:paraId="0587276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1689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6487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28.637,00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6CE6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5.781,00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82E3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34.418,00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1B8B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120,19</w:t>
            </w:r>
          </w:p>
        </w:tc>
      </w:tr>
      <w:tr w:rsidR="00337E5F" w14:paraId="3745615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08B9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7F78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F971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404C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9163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7B41556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3428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B462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12.357,00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F003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2.736,00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8F53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15.093,00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4C6F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122,14</w:t>
            </w:r>
          </w:p>
        </w:tc>
      </w:tr>
      <w:tr w:rsidR="00337E5F" w14:paraId="19508D2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65DA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 xml:space="preserve">37 Naknade građanima i kućanstvima na temelju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osiguranja i druge naknade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3DF0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15.130,00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F158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2.870,00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AF3E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ACBF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118,97</w:t>
            </w:r>
          </w:p>
        </w:tc>
      </w:tr>
      <w:tr w:rsidR="00337E5F" w14:paraId="50F0227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45F7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E746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1.150,00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5558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F3DB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054C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08AEC5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716E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7914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6.860,00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D7BC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3.540,00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26E7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10.400,00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497A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151,60</w:t>
            </w:r>
          </w:p>
        </w:tc>
      </w:tr>
      <w:tr w:rsidR="00337E5F" w14:paraId="7D1C5CA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A679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8470A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6.860,00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2B95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3.540,00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D366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10.400,00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D6B5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151,60</w:t>
            </w:r>
          </w:p>
        </w:tc>
      </w:tr>
      <w:tr w:rsidR="00337E5F" w14:paraId="4390634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B16E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A805506 PRODUŽENI BORAVAK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BA55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149.512,00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3D91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119,00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D492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149.631,00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C8E0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100,08</w:t>
            </w:r>
          </w:p>
        </w:tc>
      </w:tr>
      <w:tr w:rsidR="00337E5F" w14:paraId="48E18A4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C728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19A0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114.012,00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FC0B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-2.081,00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1C83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111.931,00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B7AC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98,17</w:t>
            </w:r>
          </w:p>
        </w:tc>
      </w:tr>
      <w:tr w:rsidR="00337E5F" w14:paraId="3CBCEAA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337F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6B49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114.012,00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B68C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-2.081,00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FD5F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111.931,00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1253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98,17</w:t>
            </w:r>
          </w:p>
        </w:tc>
      </w:tr>
      <w:tr w:rsidR="00337E5F" w14:paraId="167D7EB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2A2F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31 Rashodi za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2D49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110.512,00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19BA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-1.081,00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D8C3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109.431,00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81FE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99,02</w:t>
            </w:r>
          </w:p>
        </w:tc>
      </w:tr>
      <w:tr w:rsidR="00337E5F" w14:paraId="158578D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243F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A6114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3.500,00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1B39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4CB0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CC31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71,43</w:t>
            </w:r>
          </w:p>
        </w:tc>
      </w:tr>
      <w:tr w:rsidR="00337E5F" w14:paraId="1D0C08A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9930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55 Donacije i ostali namjenski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9E22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35.500,00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6135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2.200,00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0BF4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37.700,00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6FC5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106,20</w:t>
            </w:r>
          </w:p>
        </w:tc>
      </w:tr>
      <w:tr w:rsidR="00337E5F" w14:paraId="461326A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5919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019C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A27A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2.200,00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F561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37.200,00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7250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106,29</w:t>
            </w:r>
          </w:p>
        </w:tc>
      </w:tr>
      <w:tr w:rsidR="00337E5F" w14:paraId="2E107CA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E8A3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A417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F57D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2.200,00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A920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37.200,00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FE63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106,29</w:t>
            </w:r>
          </w:p>
        </w:tc>
      </w:tr>
      <w:tr w:rsidR="00337E5F" w14:paraId="4992D49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A682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BAD4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3BE0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E240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9FD2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F4011D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2302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ECBE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FF33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2709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5B14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102BE7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965C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 xml:space="preserve">A805521 TEKUĆE I </w:t>
            </w: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INVESTICIJSKO ODRŽAVANJE IZNAD MINIMALNOG STANDARDA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1989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7E63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5.400,00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8CF7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5.400,00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AB94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0FBF864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1EE1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7C2CA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8C8C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5.400,00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C3F6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5.400,00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957F0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37E5F" w14:paraId="374BFAF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E2CF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F4F1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A76B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5.400,00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8C49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5.400,00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994B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0ACAEA9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89E1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4CA1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8CA9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5.400,00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FCEB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5.400,00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A9C4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288DF0A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5D08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 xml:space="preserve">A805536 </w:t>
            </w: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ASISTENT U NASTAVI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CF38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86.644,00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C755E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256,00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6C93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86.900,00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153E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100,30</w:t>
            </w:r>
          </w:p>
        </w:tc>
      </w:tr>
      <w:tr w:rsidR="00337E5F" w14:paraId="0396EE7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742F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0CBF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47.300,00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D41C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8.800,00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07B8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56.100,00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FD1F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118,60</w:t>
            </w:r>
          </w:p>
        </w:tc>
      </w:tr>
      <w:tr w:rsidR="00337E5F" w14:paraId="30EEF72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7023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D515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47.300,00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69AD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8.800,00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F56A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56.100,00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C9DD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118,60</w:t>
            </w:r>
          </w:p>
        </w:tc>
      </w:tr>
      <w:tr w:rsidR="00337E5F" w14:paraId="0FCE443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D3F2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DACA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47.300,00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4DCC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5.900,00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5B58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53.200,00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2A91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112,47</w:t>
            </w:r>
          </w:p>
        </w:tc>
      </w:tr>
      <w:tr w:rsidR="00337E5F" w14:paraId="419431D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B5F2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32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F047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BD94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2.900,00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C00C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2.900,00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6360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525A3B6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8E9E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44 EU fondovi-pomoći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168B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39.344,00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AA6E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-8.544,00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263E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30.800,00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0842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78,28</w:t>
            </w:r>
          </w:p>
        </w:tc>
      </w:tr>
      <w:tr w:rsidR="00337E5F" w14:paraId="0C40C2B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5046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7C40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39.344,00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8391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-8.544,00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37E3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30.800,00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F34F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78,28</w:t>
            </w:r>
          </w:p>
        </w:tc>
      </w:tr>
      <w:tr w:rsidR="00337E5F" w14:paraId="2260817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B13D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5EB4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35.444,00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F4B5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-4.644,00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A5F4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30.800,00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6582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86,90</w:t>
            </w:r>
          </w:p>
        </w:tc>
      </w:tr>
      <w:tr w:rsidR="00337E5F" w14:paraId="61952EE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3C65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32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DBB9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3.900,00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29FF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-3.900,00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EC5B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36C7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355852A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44E2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A805537 SUFINANCIRANJE ŠKOLSKOG ŠPORTA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7BF0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9.154,00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96A7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1.946,00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5D36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11.100,00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C32D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121,26</w:t>
            </w:r>
          </w:p>
        </w:tc>
      </w:tr>
      <w:tr w:rsidR="00337E5F" w14:paraId="4607FD9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8A37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5012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2.654,00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9E99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-754,00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431E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1.900,00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C738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71,59</w:t>
            </w:r>
          </w:p>
        </w:tc>
      </w:tr>
      <w:tr w:rsidR="00337E5F" w14:paraId="0C43170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79E7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7C9B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2.654,00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28D6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-754,00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7A86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40DD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71,59</w:t>
            </w:r>
          </w:p>
        </w:tc>
      </w:tr>
      <w:tr w:rsidR="00337E5F" w14:paraId="6E3ECCD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7CE4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32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02B2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2.654,00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3DF4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-754,00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90FB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1.900,00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CBB6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71,59</w:t>
            </w:r>
          </w:p>
        </w:tc>
      </w:tr>
      <w:tr w:rsidR="00337E5F" w14:paraId="3F8FC08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52D3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55 Donacije i ostali namjenski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3AFF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206E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0590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9.200,00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57FA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141,54</w:t>
            </w:r>
          </w:p>
        </w:tc>
      </w:tr>
      <w:tr w:rsidR="00337E5F" w14:paraId="03AFC5A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ABD9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8E21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64CB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A09C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9.200,00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7114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141,54</w:t>
            </w:r>
          </w:p>
        </w:tc>
      </w:tr>
      <w:tr w:rsidR="00337E5F" w14:paraId="1DD6597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DD21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06D1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66E9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E53A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9.200,00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C069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141,54</w:t>
            </w:r>
          </w:p>
        </w:tc>
      </w:tr>
      <w:tr w:rsidR="00337E5F" w14:paraId="5AE4464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2754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A805539 NABAVA ŠKOLSKIH UDŽBENIKA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92EB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21.634,00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1A56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-1.534,00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33D7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20.100,00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A791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92,91</w:t>
            </w:r>
          </w:p>
        </w:tc>
      </w:tr>
      <w:tr w:rsidR="00337E5F" w14:paraId="28040D1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9640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55 Donacije i ostali namjenski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FC7B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21.634,00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CDF5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-1.534,00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1F29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20.100,00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5463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92,91</w:t>
            </w:r>
          </w:p>
        </w:tc>
      </w:tr>
      <w:tr w:rsidR="00337E5F" w14:paraId="204E908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6118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B456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21.634,00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266B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-1.534,00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A922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20.100,00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6CE8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92,91</w:t>
            </w:r>
          </w:p>
        </w:tc>
      </w:tr>
      <w:tr w:rsidR="00337E5F" w14:paraId="2DFD771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C33D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D5E9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21.634,00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2125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-1.534,00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61F8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20.100,00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4069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92,91</w:t>
            </w:r>
          </w:p>
        </w:tc>
      </w:tr>
      <w:tr w:rsidR="00337E5F" w14:paraId="7AC68B9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E9BF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A805540 SHEMA ŠKOLSKOG VOĆA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1970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2.787,00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B30E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0979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2.787,00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53F9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6E8D44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59E4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42 Namjenske tekuće pomoći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6113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E40E4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C5E9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5B90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4B3D22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5911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3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C40F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588F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3626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24BD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909394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2806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4E60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988F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921B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F07C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0A8FF4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71B2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44 EU fondovi-pomoći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A8B0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2.654,00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3704A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7B94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2.654,00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C807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13A5E7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5A9B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CE5C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2.654,00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7559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B3CF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2.654,00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F025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8AAAA0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6B9F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8541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2.654,00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F457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8757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2.654,00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E450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82E745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AC1D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A805543 PREHRANA ZA UČENIKE U OSNOVNIM ŠKOLAMA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A238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56.876,00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1B92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38.824,00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8CF1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95.700,00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E12A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168,26</w:t>
            </w:r>
          </w:p>
        </w:tc>
      </w:tr>
      <w:tr w:rsidR="00337E5F" w14:paraId="381322E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15DF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55 Donacije i ostali namjenski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E56A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56.876,00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DEAB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38.824,00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1C62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95.700,00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C444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168,26</w:t>
            </w:r>
          </w:p>
        </w:tc>
      </w:tr>
      <w:tr w:rsidR="00337E5F" w14:paraId="5B6D930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F58C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DA81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56.876,00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6D72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38.824,00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971C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95.700,00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E9B0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168,26</w:t>
            </w:r>
          </w:p>
        </w:tc>
      </w:tr>
      <w:tr w:rsidR="00337E5F" w14:paraId="1C39501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DBA8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977C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56.876,00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3EF1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38.824,00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9411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95.700,00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2FE7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168,26</w:t>
            </w:r>
          </w:p>
        </w:tc>
      </w:tr>
      <w:tr w:rsidR="00337E5F" w14:paraId="065792A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3081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8056 KAPITALNO ULAGANJE U ŠKOLSTVO - MINIMALNI FINANCIJSKI STANDARD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9D32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21.236,00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6BB50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CC9B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21.236,00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399F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3DEEA7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28B7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K805602 ŠKOLSKA OPREMA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CB91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21.236,00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62417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353A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21.236,00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E257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D314BC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5BA9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31 Potpore za decentralizirane izdatke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3E0C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21.236,00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36620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18AB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21.236,00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2F44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8DFB84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5469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30B1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21.236,00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E511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8EAD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21.236,00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6290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F4C4DA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C1B2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AB84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21.236,00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D5BF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D94C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21.236,00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0864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AFA017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BBCC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8157 PREDŠKOLSKI ODGOJ I OBRAZOVANJE DJECE S POTEŠKOĆAMA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7336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99.725,00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CE1E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1.696,00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2ED5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101.421,00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8636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101,70</w:t>
            </w:r>
          </w:p>
        </w:tc>
      </w:tr>
      <w:tr w:rsidR="00337E5F" w14:paraId="36D5ED4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7220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A815701 DNEVNI BORAVAK DJECE S POTEŠKOĆAMA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11A5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99.725,00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B82F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1.696,00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C535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101.421,00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6E68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101,70</w:t>
            </w:r>
          </w:p>
        </w:tc>
      </w:tr>
      <w:tr w:rsidR="00337E5F" w14:paraId="360F1A1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BC34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EA35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95.266,00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D8E8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1.655,00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0F0C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96.921,00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1330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101,74</w:t>
            </w:r>
          </w:p>
        </w:tc>
      </w:tr>
      <w:tr w:rsidR="00337E5F" w14:paraId="4947FB4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7AA1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4D26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95.266,00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88D1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1.655,00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A674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96.921,00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7FAA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101,74</w:t>
            </w:r>
          </w:p>
        </w:tc>
      </w:tr>
      <w:tr w:rsidR="00337E5F" w14:paraId="421BECE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F195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B52C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91.666,00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37D0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1.255,00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03C2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92.921,00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F758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101,37</w:t>
            </w:r>
          </w:p>
        </w:tc>
      </w:tr>
      <w:tr w:rsidR="00337E5F" w14:paraId="2506AF0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CD46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D55E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3.600,00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43FC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F812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9553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111,11</w:t>
            </w:r>
          </w:p>
        </w:tc>
      </w:tr>
      <w:tr w:rsidR="00337E5F" w14:paraId="6C35068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5015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55 Donacije i ostali namjenski prihodi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1857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4.459,00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98FF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545C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1F87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100,92</w:t>
            </w:r>
          </w:p>
        </w:tc>
      </w:tr>
      <w:tr w:rsidR="00337E5F" w14:paraId="14DB0C0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75B9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1190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3.859,00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905D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-959,00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1F81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2.900,00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6CB1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75,15</w:t>
            </w:r>
          </w:p>
        </w:tc>
      </w:tr>
      <w:tr w:rsidR="00337E5F" w14:paraId="290DD19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A138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B325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3.859,00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67AA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-959,00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C7D6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2.900,00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4F59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75,15</w:t>
            </w:r>
          </w:p>
        </w:tc>
      </w:tr>
      <w:tr w:rsidR="00337E5F" w14:paraId="2C37E98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F12E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521D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F89C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F6316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1EB2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266,67</w:t>
            </w:r>
          </w:p>
        </w:tc>
      </w:tr>
      <w:tr w:rsidR="00337E5F" w14:paraId="0B45A16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625B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42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3047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E978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8EC0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32F9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266,67</w:t>
            </w:r>
          </w:p>
        </w:tc>
      </w:tr>
      <w:tr w:rsidR="00337E5F" w14:paraId="41566D1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DB57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11943 OŠ IVANA GUNDULIĆA DUBROVNIK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7C09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2.970.893,00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5492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101.570,00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57D7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3.072.463,00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B45E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103,42</w:t>
            </w:r>
          </w:p>
        </w:tc>
      </w:tr>
      <w:tr w:rsidR="00337E5F" w14:paraId="2510257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2E21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8054 DECENTRALIZIRANE FUNKCIJE- MINIMALNI FINANCIJSKI STANDARD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8800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2.295.064,00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5113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-4.715,00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2686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2.290.349,00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C608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99,79</w:t>
            </w:r>
          </w:p>
        </w:tc>
      </w:tr>
      <w:tr w:rsidR="00337E5F" w14:paraId="10DCB08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8FFF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A805401 MATERIJALNI I FINANCIJSKI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0B57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150.520,00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E977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6304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150.520,00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6475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EB3158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BDFA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31 Potpore za decentralizirane izdatke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13DD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150.520,00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DAE3B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1DA7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150.520,00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6B03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59E87C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DDD4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F6CB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150.520,00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BC7C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D23A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150.520,00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E3E7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F5BB1B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B105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32 Materijalni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EC4E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149.458,00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4AFF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EFBE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149.538,00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2CC1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100,05</w:t>
            </w:r>
          </w:p>
        </w:tc>
      </w:tr>
      <w:tr w:rsidR="00337E5F" w14:paraId="6ABCF46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EB2B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 Financijski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C127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1.062,00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C56B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-80,00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75FE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70E5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92,47</w:t>
            </w:r>
          </w:p>
        </w:tc>
      </w:tr>
      <w:tr w:rsidR="00337E5F" w14:paraId="4672A45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89EA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T805404 REDOVNA DJELATNOST OSNOVNOG OBRAZOVANJA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B764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2.144.544,00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6A87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-4.715,00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9A92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2.139.829,00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A574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99,78</w:t>
            </w:r>
          </w:p>
        </w:tc>
      </w:tr>
      <w:tr w:rsidR="00337E5F" w14:paraId="4771205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7993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49 Pomoći iz državnog proračuna za plaće te ostale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rashode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E87C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2.144.544,00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B0C1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-4.715,00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AEC4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2.139.829,00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71C3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99,78</w:t>
            </w:r>
          </w:p>
        </w:tc>
      </w:tr>
      <w:tr w:rsidR="00337E5F" w14:paraId="4FE06EE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2D80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6CC1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2.144.544,00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FE9F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-4.715,00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E91C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2.139.829,00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A4C5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99,78</w:t>
            </w:r>
          </w:p>
        </w:tc>
      </w:tr>
      <w:tr w:rsidR="00337E5F" w14:paraId="38C8583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BECC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6C1F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2.113.105,00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B10F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-10.754,00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5D7F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2.102.351,00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A5C6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99,49</w:t>
            </w:r>
          </w:p>
        </w:tc>
      </w:tr>
      <w:tr w:rsidR="00337E5F" w14:paraId="7335AB6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D7D5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F3FE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31.439,00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2BEE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6.039,00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2A32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37.478,00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9ACC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119,21</w:t>
            </w:r>
          </w:p>
        </w:tc>
      </w:tr>
      <w:tr w:rsidR="00337E5F" w14:paraId="6659F9F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C695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8055 DECENTRALIZIRANE FUNKCIJE - IZNAD MINIMALNOG FINANCIJSKOG STANDARDA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275B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659.165,00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9D29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106.865,00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14CD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766.030,00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DA75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116,21</w:t>
            </w:r>
          </w:p>
        </w:tc>
      </w:tr>
      <w:tr w:rsidR="00337E5F" w14:paraId="232018E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7638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A805502 OSTALI PROJEKTI U OSNOVNOM ŠKOLSTVU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11F7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29.386,00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1A6C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46.216,00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8B65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75.602,00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8772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257,27</w:t>
            </w:r>
          </w:p>
        </w:tc>
      </w:tr>
      <w:tr w:rsidR="00337E5F" w14:paraId="4A72EAD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8ABB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F613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5.945,00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26D5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38.481,00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9E9C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44.426,00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9D66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747,28</w:t>
            </w:r>
          </w:p>
        </w:tc>
      </w:tr>
      <w:tr w:rsidR="00337E5F" w14:paraId="0C85E32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8D1A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0352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5.945,00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3330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38.481,00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9F0B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44.426,00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5179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747,28</w:t>
            </w:r>
          </w:p>
        </w:tc>
      </w:tr>
      <w:tr w:rsidR="00337E5F" w14:paraId="02B6D2A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821F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BCF8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657B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0259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E82A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7490993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C1AE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1A9C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5.945,00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BF4B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38.031,00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6EE4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43.976,00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F508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739,71</w:t>
            </w:r>
          </w:p>
        </w:tc>
      </w:tr>
      <w:tr w:rsidR="00337E5F" w14:paraId="1EFE497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2B4D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29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Višak / manjak prihoda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0584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1.244,00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749C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7052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1.299,00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EA00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104,42</w:t>
            </w:r>
          </w:p>
        </w:tc>
      </w:tr>
      <w:tr w:rsidR="00337E5F" w14:paraId="3C8D7C1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45B8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81DF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1.244,00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250F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9E60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1.299,00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A9ED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104,42</w:t>
            </w:r>
          </w:p>
        </w:tc>
      </w:tr>
      <w:tr w:rsidR="00337E5F" w14:paraId="718DBA0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E8FA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9682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1.244,00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CCD3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9DAA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1.299,00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4FA9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104,42</w:t>
            </w:r>
          </w:p>
        </w:tc>
      </w:tr>
      <w:tr w:rsidR="00337E5F" w14:paraId="4352747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7B79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55 Donacije i ostali namjenski prihodi proračunskih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A726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22.197,00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461E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7.680,00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D2F3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29.877,00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834E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134,60</w:t>
            </w:r>
          </w:p>
        </w:tc>
      </w:tr>
      <w:tr w:rsidR="00337E5F" w14:paraId="5E5B941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B888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231F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20.529,00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4633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7.480,00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E360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28.009,00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C761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136,44</w:t>
            </w:r>
          </w:p>
        </w:tc>
      </w:tr>
      <w:tr w:rsidR="00337E5F" w14:paraId="191E01D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C3B1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40FA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8CD3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65BA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1.126,00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6DBE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141,46</w:t>
            </w:r>
          </w:p>
        </w:tc>
      </w:tr>
      <w:tr w:rsidR="00337E5F" w14:paraId="57E4B75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A147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FCDE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17.918,00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B0B5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7.150,00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F863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25.068,00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DA66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139,90</w:t>
            </w:r>
          </w:p>
        </w:tc>
      </w:tr>
      <w:tr w:rsidR="00337E5F" w14:paraId="561DE67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B931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62F6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1.815,00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51A5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F937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1.815,00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8B6E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27AAE8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ED9D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8D87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1.668,00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422C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6B07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1.868,00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D8BD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111,99</w:t>
            </w:r>
          </w:p>
        </w:tc>
      </w:tr>
      <w:tr w:rsidR="00337E5F" w14:paraId="6BD28C7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6DE0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113C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1.668,00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0939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A903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1.868,00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CA7E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111,99</w:t>
            </w:r>
          </w:p>
        </w:tc>
      </w:tr>
      <w:tr w:rsidR="00337E5F" w14:paraId="005FFE8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427A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 xml:space="preserve">A805506 </w:t>
            </w: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PRODUŽENI BORAVAK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2B4F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261.623,00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6675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24.531,00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834A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286.154,00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7AFC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109,38</w:t>
            </w:r>
          </w:p>
        </w:tc>
      </w:tr>
      <w:tr w:rsidR="00337E5F" w14:paraId="2BBD46E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342C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6853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181.790,00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0A56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24.453,00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6633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206.243,00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A20E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113,45</w:t>
            </w:r>
          </w:p>
        </w:tc>
      </w:tr>
      <w:tr w:rsidR="00337E5F" w14:paraId="6E5E1B5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54DC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69B6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181.790,00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551E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24.453,00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4ED2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206.243,00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BCFC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113,45</w:t>
            </w:r>
          </w:p>
        </w:tc>
      </w:tr>
      <w:tr w:rsidR="00337E5F" w14:paraId="48E2D63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BDEF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5045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168.985,00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4654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24.963,00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F4A2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193.948,00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CE53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114,77</w:t>
            </w:r>
          </w:p>
        </w:tc>
      </w:tr>
      <w:tr w:rsidR="00337E5F" w14:paraId="1025283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09DE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74B7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12.805,00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5E65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-510,00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1C17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12.295,00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6C3D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96,02</w:t>
            </w:r>
          </w:p>
        </w:tc>
      </w:tr>
      <w:tr w:rsidR="00337E5F" w14:paraId="71541A2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4968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29 Višak / manjak prihoda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F9D0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6C87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5514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CC95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72,22</w:t>
            </w:r>
          </w:p>
        </w:tc>
      </w:tr>
      <w:tr w:rsidR="00337E5F" w14:paraId="41AEC9A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CB31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07B7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D377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64CD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DAD5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72,22</w:t>
            </w:r>
          </w:p>
        </w:tc>
      </w:tr>
      <w:tr w:rsidR="00337E5F" w14:paraId="5295613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BD61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195A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6612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A3EA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287E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72,22</w:t>
            </w:r>
          </w:p>
        </w:tc>
      </w:tr>
      <w:tr w:rsidR="00337E5F" w14:paraId="6103F7C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F7E2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55 Donacije i ostali namjenski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8869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79.635,00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F836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0E3A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79.768,00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96FD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100,17</w:t>
            </w:r>
          </w:p>
        </w:tc>
      </w:tr>
      <w:tr w:rsidR="00337E5F" w14:paraId="7FEBA29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5460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BCE3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65.035,00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1CCE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-6.867,00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E55A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58.168,00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8568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89,44</w:t>
            </w:r>
          </w:p>
        </w:tc>
      </w:tr>
      <w:tr w:rsidR="00337E5F" w14:paraId="118F6C4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8CA1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D31A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65.035,00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71CC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-6.867,00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7C5D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58.168,00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E019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89,44</w:t>
            </w:r>
          </w:p>
        </w:tc>
      </w:tr>
      <w:tr w:rsidR="00337E5F" w14:paraId="375D5B2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892C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4 Rashodi za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42A6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C3F5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59DE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21.600,00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694F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147,95</w:t>
            </w:r>
          </w:p>
        </w:tc>
      </w:tr>
      <w:tr w:rsidR="00337E5F" w14:paraId="72CEE45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E294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2784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D6D2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1227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21.600,00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4438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147,95</w:t>
            </w:r>
          </w:p>
        </w:tc>
      </w:tr>
      <w:tr w:rsidR="00337E5F" w14:paraId="5725314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A98B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A805509 UČENIČKA NATJECANJA OSNOVNIH ŠKOLA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1D72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713,00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9081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7D79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713,00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653A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71A49C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015F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55 Donacije 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namjenski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7357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9F6EF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3023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8FE8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D5DB7A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C458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54DA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FC25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EC3C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9195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02130E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A8EF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AFCF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7267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A4B9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2AAD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78DDA9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EFC1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A805523 STRUČNO RAZVOJNE SLUŽBE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9F23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32.267,00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D3AF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BBE3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32.267,00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C3AE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2B1022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683F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11 Opći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1FA7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32.267,00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28F9B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C083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32.267,00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34CA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8E7D27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D722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235E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32.267,00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A3AE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1956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32.267,00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DEF0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85DC32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2AAF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5063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30.818,00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B5E7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-130,00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2F5D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30.688,00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D568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99,58</w:t>
            </w:r>
          </w:p>
        </w:tc>
      </w:tr>
      <w:tr w:rsidR="00337E5F" w14:paraId="0CA9F7B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4E7F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44F7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1.449,00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9E1D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A91A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1.579,00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24B9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108,97</w:t>
            </w:r>
          </w:p>
        </w:tc>
      </w:tr>
      <w:tr w:rsidR="00337E5F" w14:paraId="2FFE863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0A22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A805536 ASISTENT U NASTAVI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9DCB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171.431,00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4CF1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10.533,00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A70B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181.964,00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1F20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106,14</w:t>
            </w:r>
          </w:p>
        </w:tc>
      </w:tr>
      <w:tr w:rsidR="00337E5F" w14:paraId="45B2C8C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F514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F041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81.672,00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BB4C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12.676,00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2FD6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94.348,00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01A6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115,52</w:t>
            </w:r>
          </w:p>
        </w:tc>
      </w:tr>
      <w:tr w:rsidR="00337E5F" w14:paraId="2CC67DA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D337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C266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81.672,00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A5D6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12.676,00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D979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94.348,00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DB35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115,52</w:t>
            </w:r>
          </w:p>
        </w:tc>
      </w:tr>
      <w:tr w:rsidR="00337E5F" w14:paraId="3D247CE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04AF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8958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81.672,00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D7E4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12.676,00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1B3D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94.348,00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D47B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115,52</w:t>
            </w:r>
          </w:p>
        </w:tc>
      </w:tr>
      <w:tr w:rsidR="00337E5F" w14:paraId="2A8B674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7E8A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22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Višak/manjak prihoda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546D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3.270,00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C0086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CDAA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3.270,00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D784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0A01DA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5C67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B9B8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3.270,00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92FE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07A4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3.270,00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0C8B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908801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E19A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A3BC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3.270,00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36E7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2E2F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3.270,00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AF07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4617CE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6D14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44 EU fondovi-pomoći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7E30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86.489,00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DEAB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-2.143,00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1965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84.346,00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2569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97,52</w:t>
            </w:r>
          </w:p>
        </w:tc>
      </w:tr>
      <w:tr w:rsidR="00337E5F" w14:paraId="5919862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2A3A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C4A4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86.489,00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A6A1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-2.143,00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6096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84.346,00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425C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97,52</w:t>
            </w:r>
          </w:p>
        </w:tc>
      </w:tr>
      <w:tr w:rsidR="00337E5F" w14:paraId="77A7733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C579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A0CE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79.165,00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D14B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-1.676,00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F950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77.489,00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424E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97,88</w:t>
            </w:r>
          </w:p>
        </w:tc>
      </w:tr>
      <w:tr w:rsidR="00337E5F" w14:paraId="0526832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C475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9DBB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7.324,00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E4F0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-467,00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B643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6.857,00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06F3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93,62</w:t>
            </w:r>
          </w:p>
        </w:tc>
      </w:tr>
      <w:tr w:rsidR="00337E5F" w14:paraId="73F0392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1DBD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A805539 NABAVA ŠKOLSKIH UDŽBENIKA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B7FD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45.126,00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3AEB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-6.415,00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3C13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38.711,00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7F6B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85,78</w:t>
            </w:r>
          </w:p>
        </w:tc>
      </w:tr>
      <w:tr w:rsidR="00337E5F" w14:paraId="3489375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E286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55 Donacije 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namjenski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09B9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45.126,00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E7F3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-6.415,00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469F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38.711,00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290C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85,78</w:t>
            </w:r>
          </w:p>
        </w:tc>
      </w:tr>
      <w:tr w:rsidR="00337E5F" w14:paraId="74A487D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C4FD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07A3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45.126,00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CB0B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-6.415,00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56E6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38.711,00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8FED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85,78</w:t>
            </w:r>
          </w:p>
        </w:tc>
      </w:tr>
      <w:tr w:rsidR="00337E5F" w14:paraId="637C2F2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D37D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5595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45.126,00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0B3E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-6.415,00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243D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38.711,00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24FC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85,78</w:t>
            </w:r>
          </w:p>
        </w:tc>
      </w:tr>
      <w:tr w:rsidR="00337E5F" w14:paraId="4DDB7F3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9060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A805540 SHEMA ŠKOLSKOG VOĆA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8990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5.769,00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45A2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30FC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5.769,00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183D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3825BB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C112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42 Namjenske tekuće pomoći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B23D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BCAB3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C00C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6C4A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963246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60FD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99A9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B9E1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DBEE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1011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B5F1C6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91A0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758E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9724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1CCA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5321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D0FD9F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288C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44 EU fondovi-pomoći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5BB1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4.818,00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847A9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20F7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4.818,00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7FF7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D84746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97D8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1384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4.818,00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8B0E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7F8E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4.818,00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434A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75773D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2AB2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CA3D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4.818,00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5B96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5B55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4.818,00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BF66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F1743F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3534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A805543 PREHRANA ZA UČENIKE U OSNOVNIM ŠKOLAMA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E744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112.850,00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09FF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32.000,00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49E9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144.850,00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4EFF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128,36</w:t>
            </w:r>
          </w:p>
        </w:tc>
      </w:tr>
      <w:tr w:rsidR="00337E5F" w14:paraId="1CCB565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6C45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55 Donacije i ostali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namjenski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6987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112.850,00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2FD4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C02B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144.850,00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0B92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128,36</w:t>
            </w:r>
          </w:p>
        </w:tc>
      </w:tr>
      <w:tr w:rsidR="00337E5F" w14:paraId="5DF2CD2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B632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6AC9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112.850,00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7571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52FC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144.850,00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79D8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128,36</w:t>
            </w:r>
          </w:p>
        </w:tc>
      </w:tr>
      <w:tr w:rsidR="00337E5F" w14:paraId="30FBECB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6640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9611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112.850,00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DF6A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B91C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144.850,00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51D2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128,36</w:t>
            </w:r>
          </w:p>
        </w:tc>
      </w:tr>
      <w:tr w:rsidR="00337E5F" w14:paraId="37D1D99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4B4B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8056 KAPITALNO ULAGANJE U ŠKOLSTVO - MINIMALNI FINANCIJSKI STANDARD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4DB7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15.927,00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36287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7C53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15.927,00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57F5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9BA071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5FC5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K805602 ŠKOLSKA OPREMA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E075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15.927,00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D8DB8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2AD5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15.927,00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02F0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53B2ED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024B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31 Potpore za decentralizirane izdatke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CCB3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15.927,00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C847A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2F61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15.927,00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7ABE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25F1AB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19B9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4 Rashodi za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BD33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15.927,00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3B90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D402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15.927,00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28AA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9A7FFD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1A33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2F8BA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15.927,00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DB70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338E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15.927,00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B841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932ABE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F850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8057 KAPITALNO ULAGANJE U ŠKOLSTVO - IZNAD MINIMALNOG FINANCIJSKOG STANDARDA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EF27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7F34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-580,00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BD79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965C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21,30</w:t>
            </w:r>
          </w:p>
        </w:tc>
      </w:tr>
      <w:tr w:rsidR="00337E5F" w14:paraId="071128B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8CB4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K805701 ŠKOLSKA OPREMA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A416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737,00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BB62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-580,00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7D6A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157,00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382E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21,30</w:t>
            </w:r>
          </w:p>
        </w:tc>
      </w:tr>
      <w:tr w:rsidR="00337E5F" w14:paraId="41CA93B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3BDB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25 Vlastiti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0CE2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2418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-580,00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8C64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AD99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21,30</w:t>
            </w:r>
          </w:p>
        </w:tc>
      </w:tr>
      <w:tr w:rsidR="00337E5F" w14:paraId="4668FCE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23BE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111E5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6523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-580,00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BE01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FC3D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21,30</w:t>
            </w:r>
          </w:p>
        </w:tc>
      </w:tr>
      <w:tr w:rsidR="00337E5F" w14:paraId="530653F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9FB4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42 Rashodi za nabavu proizvedene dugotrajne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903A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E982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-580,00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FF29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BB18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21,30</w:t>
            </w:r>
          </w:p>
        </w:tc>
      </w:tr>
      <w:tr w:rsidR="00337E5F" w14:paraId="7C509A9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F44D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9021 OŠ MOKOŠICA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051A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1.995.947,00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96F4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448.492,00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FAB9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2.444.439,00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5EEA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122,47</w:t>
            </w:r>
          </w:p>
        </w:tc>
      </w:tr>
      <w:tr w:rsidR="00337E5F" w14:paraId="2D8F464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74F4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8054 DECENTRALIZIRANE FUNKCIJE- MINIMALNI FINANCIJSKI STANDARD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80D5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1.496.191,00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37F5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364.628,00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91F2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1.860.819,00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DAA6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124,37</w:t>
            </w:r>
          </w:p>
        </w:tc>
      </w:tr>
      <w:tr w:rsidR="00337E5F" w14:paraId="2866973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8CEB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A805401 MATERIJALNI I FINANCIJSKI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00F8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145.670,00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0E3C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DDC3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145.670,00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6354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4B7714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4228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31 Potpore za decentralizirane izdatke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E419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145.670,00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6BA1C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EB1D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145.670,00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A687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E638CB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0AF6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574E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145.670,00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3B3F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CCF7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145.670,00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0114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6E8CAE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B052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08E2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144.608,00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9DC0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-188,00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B20C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144.420,00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4840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99,87</w:t>
            </w:r>
          </w:p>
        </w:tc>
      </w:tr>
      <w:tr w:rsidR="00337E5F" w14:paraId="4AF02CB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D67D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34 Financijski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4C3F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1.062,00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E010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ACC9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70B7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117,70</w:t>
            </w:r>
          </w:p>
        </w:tc>
      </w:tr>
      <w:tr w:rsidR="00337E5F" w14:paraId="0C4C7D5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F9FA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T805404 REDOVNA DJELATNOST OSNOVNOG OBRAZOVANJA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C8E3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1.350.521,00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928B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364.628,00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B4ED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1.715.149,00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D6D7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127,00</w:t>
            </w:r>
          </w:p>
        </w:tc>
      </w:tr>
      <w:tr w:rsidR="00337E5F" w14:paraId="753CE05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04A2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49 Pomoći iz državnog proračuna za plaće te ostale rashode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A20E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1.350.521,00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BEF5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364.628,00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9BEC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1.715.149,00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816B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127,00</w:t>
            </w:r>
          </w:p>
        </w:tc>
      </w:tr>
      <w:tr w:rsidR="00337E5F" w14:paraId="6B9515D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6823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DEB9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1.350.521,00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4E75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364.628,00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CA1E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1.715.149,00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B902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127,00</w:t>
            </w:r>
          </w:p>
        </w:tc>
      </w:tr>
      <w:tr w:rsidR="00337E5F" w14:paraId="4FE8A25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3700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DD33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1.300.750,00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D164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361.081,00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BD90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1.661.831,00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2202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127,76</w:t>
            </w:r>
          </w:p>
        </w:tc>
      </w:tr>
      <w:tr w:rsidR="00337E5F" w14:paraId="28B58C5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874C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44D8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49.771,00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F3B7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3.547,00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81A2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53.318,00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FCAD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107,13</w:t>
            </w:r>
          </w:p>
        </w:tc>
      </w:tr>
      <w:tr w:rsidR="00337E5F" w14:paraId="417660F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6F26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8055 DECENTRALIZIRANE FUNKCIJE -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IZNAD MINIMALNOG FINANCIJSKOG STANDARDA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1F183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462.062,00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1B16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83.864,00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097B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545.926,00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8F75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118,15</w:t>
            </w:r>
          </w:p>
        </w:tc>
      </w:tr>
      <w:tr w:rsidR="00337E5F" w14:paraId="6BFF028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27D5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A805502 OSTALI PROJEKTI U OSNOVNOM ŠKOLSTVU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FEA8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48.940,00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5B24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41.322,00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5618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90.262,00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C3F8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184,43</w:t>
            </w:r>
          </w:p>
        </w:tc>
      </w:tr>
      <w:tr w:rsidR="00337E5F" w14:paraId="158E1A6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1BE8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6284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22.203,00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3848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41.322,00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0285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63.525,00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8E17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286,11</w:t>
            </w:r>
          </w:p>
        </w:tc>
      </w:tr>
      <w:tr w:rsidR="00337E5F" w14:paraId="6D8A0DA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78D2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3 Rashodi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FD42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22.203,00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BEAE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41.322,00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0C73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63.525,00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659A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286,11</w:t>
            </w:r>
          </w:p>
        </w:tc>
      </w:tr>
      <w:tr w:rsidR="00337E5F" w14:paraId="54783E8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A52B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37C4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16.480,00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2EB0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E8F4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16.480,00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C8C8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4A4CE5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2D9C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A0F0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5.723,00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0121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41.322,00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2777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47.045,00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EB14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822,03</w:t>
            </w:r>
          </w:p>
        </w:tc>
      </w:tr>
      <w:tr w:rsidR="00337E5F" w14:paraId="061DDD3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C7A4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25 Vlastiti prihodi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BE91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1.062,00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A9F8E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7D00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1.062,00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51E7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7C47ED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BA2A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BB23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1.062,00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FCD4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20D1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1.062,00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CA9A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B38987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414B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C8DC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1.062,00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89D9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31CA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1.062,00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DED6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743E0B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E4BE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29 Višak / manjak prihoda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F3812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7.351,00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E04D6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C7FE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7.351,00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2910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69C7C0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188E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3 Rashodi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DE26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7.351,00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2829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9F05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7.351,00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7217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81E6E1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DB95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BC79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7.351,00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50AA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5985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7.351,00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2BB0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BF27FC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21AB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55 Donacije i ostali namjenski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76DF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18.324,00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373C0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C92C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18.324,00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8744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A57242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D761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77CE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18.324,00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EDCF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FE67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18.324,00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A45D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D8D0BB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3939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32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2A99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16.683,00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1625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79FC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16.683,00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9FAF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38F0C2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6CC0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D5DD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1.641,00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5D74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06E1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1.641,00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B99F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AE18F4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2D3A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A805506 PRODUŽENI BORAVAK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F1F5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114.317,00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111E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9.838,00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7F26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124.155,00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C2C0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108,61</w:t>
            </w:r>
          </w:p>
        </w:tc>
      </w:tr>
      <w:tr w:rsidR="00337E5F" w14:paraId="3E782FE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2CAB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6ED2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90.029,00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4A68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9.838,00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4FC6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99.867,00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2FAB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110,93</w:t>
            </w:r>
          </w:p>
        </w:tc>
      </w:tr>
      <w:tr w:rsidR="00337E5F" w14:paraId="3E92A92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224A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3 Rashodi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4166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90.029,00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CF03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9.838,00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87D0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99.867,00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0F92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110,93</w:t>
            </w:r>
          </w:p>
        </w:tc>
      </w:tr>
      <w:tr w:rsidR="00337E5F" w14:paraId="7BC0741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F22A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1BF2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89.365,00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E39F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9.502,00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3996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98.867,00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1770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110,63</w:t>
            </w:r>
          </w:p>
        </w:tc>
      </w:tr>
      <w:tr w:rsidR="00337E5F" w14:paraId="235E441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2EF8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AC44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8121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B98D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3FDD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150,60</w:t>
            </w:r>
          </w:p>
        </w:tc>
      </w:tr>
      <w:tr w:rsidR="00337E5F" w14:paraId="760810D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6695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55 Donacije i ostali namjenski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4F42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24.288,00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7F84E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D844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24.288,00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87DA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C5F68C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A8D9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6244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24.288,00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ABCD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C5AE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24.288,00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829F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ECD7F1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2CDD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08D0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24.288,00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DFA3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3DE5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24.288,00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4FCA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216AA2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168E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A805521 TEKUĆE I INVESTICIJSKO ODRŽAVANJE IZNAD MINIMALNOG STANDARDA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22DB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50.998,00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0065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37.780,00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F268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88.778,00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6898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174,08</w:t>
            </w:r>
          </w:p>
        </w:tc>
      </w:tr>
      <w:tr w:rsidR="00337E5F" w14:paraId="48DDCCE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A772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11 Opći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9FCF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19.808,00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A7BD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37.780,00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E382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57.588,00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D27D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290,73</w:t>
            </w:r>
          </w:p>
        </w:tc>
      </w:tr>
      <w:tr w:rsidR="00337E5F" w14:paraId="7CA6BD1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B82E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AAE5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19.808,00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F1D3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37.780,00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FC34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57.588,00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2886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290,73</w:t>
            </w:r>
          </w:p>
        </w:tc>
      </w:tr>
      <w:tr w:rsidR="00337E5F" w14:paraId="6CFC778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0082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46A1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19.808,00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71CF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37.780,00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E3DE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57.588,00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A174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290,73</w:t>
            </w:r>
          </w:p>
        </w:tc>
      </w:tr>
      <w:tr w:rsidR="00337E5F" w14:paraId="5A25AF0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35E3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22 Višak/manjak prihoda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2903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31.190,00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464B4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8207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31.190,00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31FB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54E521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8E59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3 Rashodi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C3B8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31.190,00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47F1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C4F0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31.190,00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17A5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0D55F8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0F07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5B51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31.190,00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1CFA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7596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31.190,00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CF52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1E0F76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EF57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A805523 STRUČNO RAZVOJNE SLUŽBE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BC93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22.500,00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448C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-3.000,00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8104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19.500,00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5001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86,67</w:t>
            </w:r>
          </w:p>
        </w:tc>
      </w:tr>
      <w:tr w:rsidR="00337E5F" w14:paraId="0B7E584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EFE3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C0DE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22.500,00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E3A0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5C41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19.500,00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159C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86,67</w:t>
            </w:r>
          </w:p>
        </w:tc>
      </w:tr>
      <w:tr w:rsidR="00337E5F" w14:paraId="01FBCF3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D509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3 Rashodi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A996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22.500,00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C2D1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A539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19.500,00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5EDA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86,67</w:t>
            </w:r>
          </w:p>
        </w:tc>
      </w:tr>
      <w:tr w:rsidR="00337E5F" w14:paraId="284FAC7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8D11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91E1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22.500,00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5446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F208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19.500,00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EC81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86,67</w:t>
            </w:r>
          </w:p>
        </w:tc>
      </w:tr>
      <w:tr w:rsidR="00337E5F" w14:paraId="4909C2C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755F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A805536 ASISTENT U NASTAVI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A130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89.077,00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846F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3.232,00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7224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92.309,00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B18F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103,63</w:t>
            </w:r>
          </w:p>
        </w:tc>
      </w:tr>
      <w:tr w:rsidR="00337E5F" w14:paraId="7C4A4A8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125B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1329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48.279,00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E21B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4.093,00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0747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52.372,00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11D9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108,48</w:t>
            </w:r>
          </w:p>
        </w:tc>
      </w:tr>
      <w:tr w:rsidR="00337E5F" w14:paraId="1501266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A213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3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924B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48.279,00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1F28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4.093,00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2A09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52.372,00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71EB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108,48</w:t>
            </w:r>
          </w:p>
        </w:tc>
      </w:tr>
      <w:tr w:rsidR="00337E5F" w14:paraId="0845E04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9DB9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9D18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47.084,00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6E45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4.053,00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259A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51.137,00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5840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108,61</w:t>
            </w:r>
          </w:p>
        </w:tc>
      </w:tr>
      <w:tr w:rsidR="00337E5F" w14:paraId="3FD8882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9A2F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DA6C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1.195,00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44AC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4B0D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1.235,00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21E1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103,35</w:t>
            </w:r>
          </w:p>
        </w:tc>
      </w:tr>
      <w:tr w:rsidR="00337E5F" w14:paraId="65E070B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D3F4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44 EU fondovi-pomoći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1563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40.798,00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56A8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-861,00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3874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39.937,00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9229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97,89</w:t>
            </w:r>
          </w:p>
        </w:tc>
      </w:tr>
      <w:tr w:rsidR="00337E5F" w14:paraId="49432F8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1EED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3 Rashodi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52C7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40.798,00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884A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-861,00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62BA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39.937,00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55AA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97,89</w:t>
            </w:r>
          </w:p>
        </w:tc>
      </w:tr>
      <w:tr w:rsidR="00337E5F" w14:paraId="51EC6AE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321B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2256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39.033,00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0CC4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-861,00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9E26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38.172,00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ECFF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97,79</w:t>
            </w:r>
          </w:p>
        </w:tc>
      </w:tr>
      <w:tr w:rsidR="00337E5F" w14:paraId="2DF1BB4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E00A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BCD3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1.765,00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DEE4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B3ED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1.765,00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75DA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4C5EA5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B195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A805539 NABAVA ŠKOLSKIH UDŽBENIKA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80A6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41.808,00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4E00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-5.308,00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40E2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36.500,00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F567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87,30</w:t>
            </w:r>
          </w:p>
        </w:tc>
      </w:tr>
      <w:tr w:rsidR="00337E5F" w14:paraId="53FFD91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B681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55 Donacije 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namjenski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5107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41.808,00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4DA4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-5.308,00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7A39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36.500,00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C067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87,30</w:t>
            </w:r>
          </w:p>
        </w:tc>
      </w:tr>
      <w:tr w:rsidR="00337E5F" w14:paraId="4F29892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74DF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7196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41.808,00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67D5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-5.308,00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3C62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36.500,00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4B11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87,30</w:t>
            </w:r>
          </w:p>
        </w:tc>
      </w:tr>
      <w:tr w:rsidR="00337E5F" w14:paraId="53CF97E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0C25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C5D8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41.808,00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C8FF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-5.308,00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B7F5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36.500,00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14EF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87,30</w:t>
            </w:r>
          </w:p>
        </w:tc>
      </w:tr>
      <w:tr w:rsidR="00337E5F" w14:paraId="1D5E801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32C8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A805540 SHEMA ŠKOLSKOG VOĆA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0B01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4.980,00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0CCF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3A1F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4.980,00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9DF0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90E291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3CDB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42 Namjenske tekuće pomoći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8A30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31570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A57F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E206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40DF34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B6C7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CD68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F46A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611F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C0B6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84C878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B304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8F2A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2EEF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5D62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4F23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2A3D9A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87A0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44 EU fondovi-pomoći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DF73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4.380,00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109C9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14EF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4.380,00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E551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273389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2BF3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E034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4.380,00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1CA3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8462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4.380,00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7FE4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7DB1F5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F05A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8707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4.380,00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F8A2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3DD0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4.380,00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212E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6281B6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D87F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A805543 PREHRANA ZA UČENIKE U OSNOVNIM ŠKOLAMA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6269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89.442,00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40FB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B4EE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89.442,00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F882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53E850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F742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55 Donacije i ostali namjenski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848E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89.442,00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07625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128D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89.442,00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8407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AA9F61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1346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53B3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89.442,00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DDCA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823C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89.442,00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0787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9ED320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1FB0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7803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89.442,00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E03C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3248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89.442,00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C72C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FA6DAE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55E0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8056 KAPITALNO ULAGANJE U ŠKOLSTVO - MINIMALNI FINANCIJSKI STANDARD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44B4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26.545,00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94A8C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DAF9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26.545,00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5AEF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9682C5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7C1B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lastRenderedPageBreak/>
              <w:t>K805602 ŠKOLSKA OPREMA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EF9A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26.545,00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FD08D0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7D86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26.545,00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67E4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AC9A2C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A9DD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31 Potpore za decentralizirane izdatke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6017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26.545,00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3338F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8DBC0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26.545,00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44D6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153E72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7C2E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DF53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26.545,00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5D14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B039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26.545,00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47E0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631A3B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697F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069F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26.545,00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E326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F5A4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26.545,00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7219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FD6C33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2338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8057 KAPITALNO ULAGANJE U ŠKOLSTVO - IZNAD MINIMALNOG FINANCIJSKOG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STANDARDA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F23D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11.149,00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F0DF5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7267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11.149,00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BF22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6D8450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C4CD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K805701 ŠKOLSKA OPREMA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D3DA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11.149,00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3368B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0242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11.149,00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8963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23832E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BFC9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25 Vlastiti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64D2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1.593,00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9B2C5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C09D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1.593,00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2EBA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3DA4FC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48BD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5E0D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1.593,00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E9BB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8FFD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1.593,00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B549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A80A4B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41EA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42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8A27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1.593,00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D994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D2D4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1.593,00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ECE6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238508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D2C1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55 Donacije i ostali namjenski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1868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9.556,00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30C3C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94B2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9.556,00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55D4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D95825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5F57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635A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9.556,00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4878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033A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9.556,00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AD0B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854291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58A6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42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CADD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9.556,00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547E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4310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9.556,00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89CC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4E652C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9D95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11994 OŠ ANTUNA MASLE – ORAŠAC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37AA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965.299,00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449E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29.169,00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5085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994.468,00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D425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103,02</w:t>
            </w:r>
          </w:p>
        </w:tc>
      </w:tr>
      <w:tr w:rsidR="00337E5F" w14:paraId="0C2E188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18DD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8054 DECENTRALIZIRANE FUNKCIJE- MINIMALNI FINANCIJSKI STANDARD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BD8E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827.917,00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E228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8.479,00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EE5B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836.396,00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E729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101,02</w:t>
            </w:r>
          </w:p>
        </w:tc>
      </w:tr>
      <w:tr w:rsidR="00337E5F" w14:paraId="7AD6587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F52B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A805401 MATERIJALNI I FINANCIJSKI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65E9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53.355,00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70A8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C218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53.355,00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E35E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5B93CC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D195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31 Potpore za decentralizirane izdatke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1C9F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53.355,00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ECF45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2545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53.355,00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9A7D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1B0F39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D44F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B3A5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53.355,00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A765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A09A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53.355,00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0E15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FC2AF0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D917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16EA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52.718,00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DAA0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1517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52.718,00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0456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34F57C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22F2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 Financijski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7FC8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FAF9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F366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7CAE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FB4A03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6798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T805404 REDOVNA DJELATNOST OSNOVNOG OBRAZOVANJA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117E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774.562,00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E7C9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8.479,00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E82D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783.041,00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F92E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101,09</w:t>
            </w:r>
          </w:p>
        </w:tc>
      </w:tr>
      <w:tr w:rsidR="00337E5F" w14:paraId="21E13FD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2F2E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49 Pomoći iz državnog proračuna za plaće te ostale rashode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CBC0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774.562,00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5BF3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8.479,00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5920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783.041,00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0B3D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101,09</w:t>
            </w:r>
          </w:p>
        </w:tc>
      </w:tr>
      <w:tr w:rsidR="00337E5F" w14:paraId="3BBE77D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BD08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CDE8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774.562,00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1E66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8.479,00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156A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783.041,00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574C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101,09</w:t>
            </w:r>
          </w:p>
        </w:tc>
      </w:tr>
      <w:tr w:rsidR="00337E5F" w14:paraId="7389D53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7989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5C8D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743.146,00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8020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3.795,00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3B44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746.941,00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7851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100,51</w:t>
            </w:r>
          </w:p>
        </w:tc>
      </w:tr>
      <w:tr w:rsidR="00337E5F" w14:paraId="74D9246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6781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A498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31.416,00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274F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4.684,00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EDE4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36.100,00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352B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114,91</w:t>
            </w:r>
          </w:p>
        </w:tc>
      </w:tr>
      <w:tr w:rsidR="00337E5F" w14:paraId="6DA283E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648E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8055 DECENTRALIZIRANE FUNKCIJE - IZNAD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MINIMALNOG FINANCIJSKOG STANDARDA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6A1E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129.418,00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DDD4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20.690,00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FD0A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150.108,00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37B6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115,99</w:t>
            </w:r>
          </w:p>
        </w:tc>
      </w:tr>
      <w:tr w:rsidR="00337E5F" w14:paraId="2589891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BDC9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A805502 OSTALI PROJEKTI U OSNOVNOM ŠKOLSTVU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A370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5.513,00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E5E9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12.089,00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F865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17.602,00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0CBD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319,28</w:t>
            </w:r>
          </w:p>
        </w:tc>
      </w:tr>
      <w:tr w:rsidR="00337E5F" w14:paraId="73514E7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E27C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8DC0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1.795,00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CDC9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12.005,00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8737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13.800,00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25C7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768,80</w:t>
            </w:r>
          </w:p>
        </w:tc>
      </w:tr>
      <w:tr w:rsidR="00337E5F" w14:paraId="0D733E8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B146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A74A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1.795,00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B191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12.005,00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D838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13.800,00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CCB6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768,80</w:t>
            </w:r>
          </w:p>
        </w:tc>
      </w:tr>
      <w:tr w:rsidR="00337E5F" w14:paraId="5EF5B6D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379C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4410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1.795,00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F930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12.005,00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8DD3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13.800,00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C820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768,80</w:t>
            </w:r>
          </w:p>
        </w:tc>
      </w:tr>
      <w:tr w:rsidR="00337E5F" w14:paraId="71C007F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41D9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29 Višak / manjak prihoda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FE84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E84AB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479A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BB3D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159D4C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E710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34C1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B2F3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F9D3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FE67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07192D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5875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5721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723A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010E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4D66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2BBC17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A499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55 Donacije i ostali namjenski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72F9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3.445,00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A14C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C6E5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3.529,00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0C03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102,44</w:t>
            </w:r>
          </w:p>
        </w:tc>
      </w:tr>
      <w:tr w:rsidR="00337E5F" w14:paraId="46A9604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911C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CA1B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3.445,00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4C4D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F6FE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3.529,00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3B81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102,44</w:t>
            </w:r>
          </w:p>
        </w:tc>
      </w:tr>
      <w:tr w:rsidR="00337E5F" w14:paraId="29BB678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E960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31 Rashodi za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E3A0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5BE7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9C36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A729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4E76B2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F308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5BBB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2.538,00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FC51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9844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2.622,00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4B88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103,31</w:t>
            </w:r>
          </w:p>
        </w:tc>
      </w:tr>
      <w:tr w:rsidR="00337E5F" w14:paraId="330B7EF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7ABA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0639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91D0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B5D7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DD33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8131D8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2180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A805506 PRODUŽENI BORAVAK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1B18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34.910,00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40C6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-2.911,00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C205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31.999,00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14C2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91,66</w:t>
            </w:r>
          </w:p>
        </w:tc>
      </w:tr>
      <w:tr w:rsidR="00337E5F" w14:paraId="295079E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0A81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CA74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18.915,00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97E5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-2.911,00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FE67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16.004,00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9DC9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84,61</w:t>
            </w:r>
          </w:p>
        </w:tc>
      </w:tr>
      <w:tr w:rsidR="00337E5F" w14:paraId="510FA36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6B3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E7CA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18.915,00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080F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-2.911,00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1227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16.004,00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4B34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84,61</w:t>
            </w:r>
          </w:p>
        </w:tc>
      </w:tr>
      <w:tr w:rsidR="00337E5F" w14:paraId="5965EAE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BBD9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545A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18.557,00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D5AB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-2.811,00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F5E1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15.746,00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9EA1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84,85</w:t>
            </w:r>
          </w:p>
        </w:tc>
      </w:tr>
      <w:tr w:rsidR="00337E5F" w14:paraId="73ECBE7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1F13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ECB0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EB5E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58F9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2C64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72,07</w:t>
            </w:r>
          </w:p>
        </w:tc>
      </w:tr>
      <w:tr w:rsidR="00337E5F" w14:paraId="56EE5D7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4026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29 Višak / manjak prihoda proračunskih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CBFD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1.661,00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7C10B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5901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1.661,00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5E56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99C5D6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5395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46EA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1.661,00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6E10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39EE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1.661,00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3400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9AB593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7305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6A59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1.661,00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A805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A938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1.661,00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B4B0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0B5C95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95F0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55 Donacije i ostali namjenski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E77A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14.334,00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1877B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7418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14.334,00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A2C6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11DEC3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95C8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3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0808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11.207,00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FF68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3.127,00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0EB4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14.334,00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E43D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127,90</w:t>
            </w:r>
          </w:p>
        </w:tc>
      </w:tr>
      <w:tr w:rsidR="00337E5F" w14:paraId="40B3F67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BFB0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94D5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4.077,00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83B9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3.495,00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248B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7.572,00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DB92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185,72</w:t>
            </w:r>
          </w:p>
        </w:tc>
      </w:tr>
      <w:tr w:rsidR="00337E5F" w14:paraId="4307C7A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3E88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CA26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7.130,00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FA3C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-368,00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A2ED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6.762,00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4582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94,84</w:t>
            </w:r>
          </w:p>
        </w:tc>
      </w:tr>
      <w:tr w:rsidR="00337E5F" w14:paraId="4DA28F3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2736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249A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3.127,00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0629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-3.127,00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2E2F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9183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3235488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DAC8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42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014E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3.127,00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DB5D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-3.127,00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4974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C207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73B343C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BFC5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A805521 TEKUĆE I INVESTICIJSKO ODRŽAVANJE IZNAD MINIMALNOG STANDARDA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D8B1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F107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9.635,00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73D6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9.635,00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C988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7B8887D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C555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25328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CDEA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9.635,00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589B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9.635,00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06F3E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37E5F" w14:paraId="514F7C9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0601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3 Rashodi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2CDC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D6EC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9.635,00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FFBE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9.635,00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F691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32D8B0E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B494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6166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58A7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9.635,00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CC68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9.635,00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9DD3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0C5F81D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7FFB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lastRenderedPageBreak/>
              <w:t>A805523 STRUČNO RAZVOJNE SLUŽBE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9C8E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11.068,00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C187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117,00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32D9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11.185,00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9326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101,06</w:t>
            </w:r>
          </w:p>
        </w:tc>
      </w:tr>
      <w:tr w:rsidR="00337E5F" w14:paraId="28E347D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6036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E6E5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11.068,00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D236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5028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11.185,00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F17D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101,06</w:t>
            </w:r>
          </w:p>
        </w:tc>
      </w:tr>
      <w:tr w:rsidR="00337E5F" w14:paraId="73F2CF0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6B7D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3 Rashodi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6FB8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11.068,00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B8C9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E031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11.185,00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9F2C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101,06</w:t>
            </w:r>
          </w:p>
        </w:tc>
      </w:tr>
      <w:tr w:rsidR="00337E5F" w14:paraId="1484E5A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DDFA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9802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11.068,00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62F6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4ACE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11.185,00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AD04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101,06</w:t>
            </w:r>
          </w:p>
        </w:tc>
      </w:tr>
      <w:tr w:rsidR="00337E5F" w14:paraId="1452FE5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9D69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A805536 ASISTENT U NASTAVI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9F97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8.463,00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3C37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3.587,00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F5F1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12.050,00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EBBA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142,38</w:t>
            </w:r>
          </w:p>
        </w:tc>
      </w:tr>
      <w:tr w:rsidR="00337E5F" w14:paraId="24FC1F2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5353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83DE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3.319,00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A969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3.694,00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0CF8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7.013,00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15C38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211,30</w:t>
            </w:r>
          </w:p>
        </w:tc>
      </w:tr>
      <w:tr w:rsidR="00337E5F" w14:paraId="066E4AE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45C6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3 Rashodi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9ECE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3.319,00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336B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3.694,00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6AC3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7.013,00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8F07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211,30</w:t>
            </w:r>
          </w:p>
        </w:tc>
      </w:tr>
      <w:tr w:rsidR="00337E5F" w14:paraId="27CA8F5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BED1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434A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3.319,00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57AB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3.694,00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2466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7.013,00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2C70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211,30</w:t>
            </w:r>
          </w:p>
        </w:tc>
      </w:tr>
      <w:tr w:rsidR="00337E5F" w14:paraId="7E40BC8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9EC1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44 EU fondovi-pomoći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35FB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5.144,00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BA0C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-107,00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4066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5.037,00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7616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97,92</w:t>
            </w:r>
          </w:p>
        </w:tc>
      </w:tr>
      <w:tr w:rsidR="00337E5F" w14:paraId="45FDB70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C860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E29A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5.144,00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1FD6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463A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5.037,00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0508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97,92</w:t>
            </w:r>
          </w:p>
        </w:tc>
      </w:tr>
      <w:tr w:rsidR="00337E5F" w14:paraId="349822C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3C17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0D87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4.746,00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DA4A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-159,00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2567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4.587,00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BC4C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96,65</w:t>
            </w:r>
          </w:p>
        </w:tc>
      </w:tr>
      <w:tr w:rsidR="00337E5F" w14:paraId="1CB1C55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B70D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45FD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E7BE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30B0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9FBE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113,07</w:t>
            </w:r>
          </w:p>
        </w:tc>
      </w:tr>
      <w:tr w:rsidR="00337E5F" w14:paraId="261BCA2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BFD6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A805539 NABAVA ŠKOLSKIH UDŽBENIKA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4789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13.140,00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2E03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-2.120,00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F9F9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11.020,00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9BA4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83,87</w:t>
            </w:r>
          </w:p>
        </w:tc>
      </w:tr>
      <w:tr w:rsidR="00337E5F" w14:paraId="59F8104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7EEE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55 Donacije i ostali namjenski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3C8A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13.140,00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4F71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-2.120,00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7501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11.020,00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796F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83,87</w:t>
            </w:r>
          </w:p>
        </w:tc>
      </w:tr>
      <w:tr w:rsidR="00337E5F" w14:paraId="01BE0E3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609C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1ECC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13.140,00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5BE8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-2.120,00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AFCE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11.020,00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5558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83,87</w:t>
            </w:r>
          </w:p>
        </w:tc>
      </w:tr>
      <w:tr w:rsidR="00337E5F" w14:paraId="3393BBB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3C0A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27F6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13.140,00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DFD0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-2.120,00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2319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11.020,00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4711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83,87</w:t>
            </w:r>
          </w:p>
        </w:tc>
      </w:tr>
      <w:tr w:rsidR="00337E5F" w14:paraId="5840695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59AC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A805540 SHEMA ŠKOLSKOG VOĆA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F6D5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1.324,00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3043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293,00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588B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1.617,00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BEE4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122,13</w:t>
            </w:r>
          </w:p>
        </w:tc>
      </w:tr>
      <w:tr w:rsidR="00337E5F" w14:paraId="33A9B5E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50E4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22 Višak/manjak prihoda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0DEE7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4377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060C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E04C4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37E5F" w14:paraId="42B1733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3817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B387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296A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9976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2EAA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1237F10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D0D2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F19D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E2FA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80E5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BCBD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797651F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5EE3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42 Namjenske tekuće pomoći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14E1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D771C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F543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DF90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389F1B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41A5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3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38E1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EE65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682B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1D01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C9BC0E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B5CC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4752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F07B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7302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EFEA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B3E483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44A4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44 EU fondovi-pomoći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1DF5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1.261,00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278EE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6184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1.261,00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D4EA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85C600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6062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6F6A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1.261,00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0976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DB34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1.261,00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432C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49C008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D73D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1E40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1.261,00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5FA7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5C4D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1.261,00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DA62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6786F6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D3DA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A805543 PREHRANA ZA UČENIKE U OSNOVNIM ŠKOLAMA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2AD6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3D0D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FA25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2F1F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26B0AC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6E63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55 Donacije i ostali namjenski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A820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A38C8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1110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6C7C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68A2D2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8C32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30FE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6B47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60A1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D7AB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FEC4AF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2129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32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12A1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977F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C525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FA72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79BAF9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4269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8056 KAPITALNO ULAGANJE U ŠKOLSTVO - MINIMALNI FINANCIJSKI STANDARD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85DD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7.964,00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5FBA4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3B54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7.964,00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EDB9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8C7709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BE50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K805602 ŠKOLSKA OPREMA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D5D8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7.964,00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B1D00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471F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7.964,00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549A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64EA8C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76AC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31 Potpore za decentralizirane izdatke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771C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7.964,00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42526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1FE7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7.964,00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B148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204BB9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E97B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E254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7.964,00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84B9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8A7E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7.964,00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F71F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F32026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E8BF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C6E5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7.964,00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1600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F0D9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7.964,00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95A8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54919C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3B0F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51378 OŠ MONTOVJERNA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7E0F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1.532.991,00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D842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139.613,00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27BC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1.672.604,00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3EF1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109,11</w:t>
            </w:r>
          </w:p>
        </w:tc>
      </w:tr>
      <w:tr w:rsidR="00337E5F" w14:paraId="5445D2E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DE27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8054 DECENTRALIZIRANE FUNKCIJE- MINIMALNI FINANCIJSKI STANDARD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5077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1.105.402,00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BD76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47.250,00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2E08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1.152.652,00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CAD0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104,27</w:t>
            </w:r>
          </w:p>
        </w:tc>
      </w:tr>
      <w:tr w:rsidR="00337E5F" w14:paraId="0C57514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8FC6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A805401 MATERIJALNI I FINANCIJSKI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8BBE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79.704,00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CC89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7E32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79.704,00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2461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22BFEE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696E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31 Potpore za decentralizirane izdatke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7913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79.704,00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A52B4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3A2E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79.704,00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E284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694870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E352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A58E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79.704,00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1B58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D5EC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79.704,00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89E7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20B61E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D408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085B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78.306,00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6395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358A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78.606,00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C335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100,38</w:t>
            </w:r>
          </w:p>
        </w:tc>
      </w:tr>
      <w:tr w:rsidR="00337E5F" w14:paraId="33494B8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8DDE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 Financijski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6873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1.398,00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F2D9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3D78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1.098,00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1788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78,54</w:t>
            </w:r>
          </w:p>
        </w:tc>
      </w:tr>
      <w:tr w:rsidR="00337E5F" w14:paraId="699B81A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433C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T805404 REDOVNA DJELATNOST OSNOVNOG OBRAZOVANJA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2D45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1.025.698,00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9349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47.250,00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48CE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1.072.948,00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D7AC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104,61</w:t>
            </w:r>
          </w:p>
        </w:tc>
      </w:tr>
      <w:tr w:rsidR="00337E5F" w14:paraId="555E3ED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AA6F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49 Pomoći iz državnog proračuna za plaće te ostale rashode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4E2E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1.025.698,00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2354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47.250,00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1B6F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1.072.948,00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4C59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104,61</w:t>
            </w:r>
          </w:p>
        </w:tc>
      </w:tr>
      <w:tr w:rsidR="00337E5F" w14:paraId="326DCF8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D0B3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4A37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1.025.698,00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FB53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47.250,00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7E69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1.072.948,00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6AA3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104,61</w:t>
            </w:r>
          </w:p>
        </w:tc>
      </w:tr>
      <w:tr w:rsidR="00337E5F" w14:paraId="0A57E7F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E96E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31 Rashodi za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FEC3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1.002.791,00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6D59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47.250,00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C341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1.050.041,00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6CEC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104,71</w:t>
            </w:r>
          </w:p>
        </w:tc>
      </w:tr>
      <w:tr w:rsidR="00337E5F" w14:paraId="5EEC6F8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A944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6F4F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22.907,00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119D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888E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22.907,00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9945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4BE0F2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0329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8055 DECENTRALIZIRANE FUNKCIJE - IZNAD MINIMALNOG FINANCIJSKOG STANDARDA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09CF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401.044,00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1D99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86.043,00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4477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487.087,00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7B95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121,45</w:t>
            </w:r>
          </w:p>
        </w:tc>
      </w:tr>
      <w:tr w:rsidR="00337E5F" w14:paraId="636CF83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82F1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 xml:space="preserve">A805502 OSTALI PROJEKTI U </w:t>
            </w: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OSNOVNOM ŠKOLSTVU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49DF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67.429,00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BECA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52.754,00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3D00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120.183,00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FE62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178,24</w:t>
            </w:r>
          </w:p>
        </w:tc>
      </w:tr>
      <w:tr w:rsidR="00337E5F" w14:paraId="66E2D47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B9A4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B053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35.271,00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2E96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30.864,00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06AD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66.135,00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F4E7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187,51</w:t>
            </w:r>
          </w:p>
        </w:tc>
      </w:tr>
      <w:tr w:rsidR="00337E5F" w14:paraId="26BBD28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DEF3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FC35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35.271,00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6963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30.864,00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D5DC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66.135,00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34BB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187,51</w:t>
            </w:r>
          </w:p>
        </w:tc>
      </w:tr>
      <w:tr w:rsidR="00337E5F" w14:paraId="5D27FFA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8E11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0B50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32.100,00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CCC4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6266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39.600,00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CDA8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123,36</w:t>
            </w:r>
          </w:p>
        </w:tc>
      </w:tr>
      <w:tr w:rsidR="00337E5F" w14:paraId="2FADC16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678C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37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3B04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3.171,00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F3D2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23.364,00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B0B4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26.535,00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D003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836,80</w:t>
            </w:r>
          </w:p>
        </w:tc>
      </w:tr>
      <w:tr w:rsidR="00337E5F" w14:paraId="288A55E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25A1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29 Višak / manjak prihoda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65ED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3.415,00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088E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-765,00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13EB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EEEC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77,60</w:t>
            </w:r>
          </w:p>
        </w:tc>
      </w:tr>
      <w:tr w:rsidR="00337E5F" w14:paraId="61DBB86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D649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7E19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3.405,00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76D8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-759,00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1829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2.646,00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B139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77,71</w:t>
            </w:r>
          </w:p>
        </w:tc>
      </w:tr>
      <w:tr w:rsidR="00337E5F" w14:paraId="57E2A56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D85B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 xml:space="preserve">32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F3F2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3.405,00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5AEA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-759,00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B0CF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2.646,00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C818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77,71</w:t>
            </w:r>
          </w:p>
        </w:tc>
      </w:tr>
      <w:tr w:rsidR="00337E5F" w14:paraId="0E0BB96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086E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4635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42AD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C6E5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10F1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40,00</w:t>
            </w:r>
          </w:p>
        </w:tc>
      </w:tr>
      <w:tr w:rsidR="00337E5F" w14:paraId="397FC87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436B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3572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3632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0F11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EED3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40,00</w:t>
            </w:r>
          </w:p>
        </w:tc>
      </w:tr>
      <w:tr w:rsidR="00337E5F" w14:paraId="755EF59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AB43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55 Donacije i ostali namjenski prihodi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01E7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28.743,00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D5A2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22.655,00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94AD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51.398,00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9C3F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178,82</w:t>
            </w:r>
          </w:p>
        </w:tc>
      </w:tr>
      <w:tr w:rsidR="00337E5F" w14:paraId="0DBFD85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0005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AC24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28.743,00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C1D7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22.655,00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23723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51.398,00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177D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178,82</w:t>
            </w:r>
          </w:p>
        </w:tc>
      </w:tr>
      <w:tr w:rsidR="00337E5F" w14:paraId="06844B2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A410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DFD8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3857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4489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2070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3774EC0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4903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DF89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27.873,00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63B1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17.210,00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63F8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45.083,00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F9A7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161,74</w:t>
            </w:r>
          </w:p>
        </w:tc>
      </w:tr>
      <w:tr w:rsidR="00337E5F" w14:paraId="1BB2EDD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039A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37 Naknade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građanima i kućanstvima na temelju osiguranja i druge naknade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0F62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0871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5.180,00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A80E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5.180,00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FDCB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05BC64F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AFBA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5893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CEDD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E726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6E28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F83433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9A24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A805506 PRODUŽENI BORAVAK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476F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165.759,00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5638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-4.897,00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93FC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160.862,00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009C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97,05</w:t>
            </w:r>
          </w:p>
        </w:tc>
      </w:tr>
      <w:tr w:rsidR="00337E5F" w14:paraId="7B290E1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6C33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AEE5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127.000,00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65AA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-17.175,00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03A0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109.825,00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E8FA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86,48</w:t>
            </w:r>
          </w:p>
        </w:tc>
      </w:tr>
      <w:tr w:rsidR="00337E5F" w14:paraId="54A3A08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DA8A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CAA1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127.000,00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746C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-17.175,00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3CA4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109.825,00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44BF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86,48</w:t>
            </w:r>
          </w:p>
        </w:tc>
      </w:tr>
      <w:tr w:rsidR="00337E5F" w14:paraId="3ED88C5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1DAF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A2EF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122.222,00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88F8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-15.517,00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6E0C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106.705,00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9BE5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87,30</w:t>
            </w:r>
          </w:p>
        </w:tc>
      </w:tr>
      <w:tr w:rsidR="00337E5F" w14:paraId="73942EF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CB2E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93FA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4.778,00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CF3A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-1.658,00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BB71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3.120,00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CB9E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65,30</w:t>
            </w:r>
          </w:p>
        </w:tc>
      </w:tr>
      <w:tr w:rsidR="00337E5F" w14:paraId="64081B3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A194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29 Višak / manjak prihoda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8ECD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306D1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94C6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5DCE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705D0A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9585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EB40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D7A1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270E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1CA2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D644E2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35CD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D250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1781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91DB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6C08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54FDC9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75C4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55 Donacije i ostali namjenski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CD4E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38.489,00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0A77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12.278,00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467C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50.767,00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D187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131,90</w:t>
            </w:r>
          </w:p>
        </w:tc>
      </w:tr>
      <w:tr w:rsidR="00337E5F" w14:paraId="0AFA9B9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EDE3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3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F5E1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38.489,00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8583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10.833,00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E007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49.322,00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59D9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128,15</w:t>
            </w:r>
          </w:p>
        </w:tc>
      </w:tr>
      <w:tr w:rsidR="00337E5F" w14:paraId="2C2C28C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EE61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CCC3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38.489,00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3B3C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10.733,00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5741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49.222,00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2C42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127,89</w:t>
            </w:r>
          </w:p>
        </w:tc>
      </w:tr>
      <w:tr w:rsidR="00337E5F" w14:paraId="1F40E81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4D92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C2B0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B6E4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37A1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03A7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0664A31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3840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4 Rashodi za nabavu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DE98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57F3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1.445,00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F502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1.445,00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1DD5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2777244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1F02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66AC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BE62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1.445,00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9626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1.445,00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0C30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1A7FBAE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6D8B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A805521 TEKUĆE I INVESTICIJSKO ODRŽAVANJE IZNAD MINIMALNOG STANDARDA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484B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1.999,00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3A4E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A6F5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1.999,00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E174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7E32AD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163D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11 Opći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112F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1.999,00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1E26A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7D9B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1.999,00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8403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49B2C5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F0C7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DF7F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1.999,00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E843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2198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1.999,00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92B3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70B59A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156F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1BBF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1.999,00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4A6B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D3DE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1.999,00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BDAF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048507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ADFB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A805523 STRUČNO RAZVOJNE SLUŽBE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541F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26.011,00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0ED3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-3.563,00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8FEE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22.448,00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8502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86,30</w:t>
            </w:r>
          </w:p>
        </w:tc>
      </w:tr>
      <w:tr w:rsidR="00337E5F" w14:paraId="4861D5C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3028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11 Opći prihodi 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5AC9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26.011,00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B271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-3.563,00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7D44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22.448,00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8034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86,30</w:t>
            </w:r>
          </w:p>
        </w:tc>
      </w:tr>
      <w:tr w:rsidR="00337E5F" w14:paraId="1D86031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385E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5528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26.011,00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CBE7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-3.563,00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3D3D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22.448,00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3B00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86,30</w:t>
            </w:r>
          </w:p>
        </w:tc>
      </w:tr>
      <w:tr w:rsidR="00337E5F" w14:paraId="592DC3A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0984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F250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25.381,00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D393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-3.273,00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8D67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22.108,00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9354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87,10</w:t>
            </w:r>
          </w:p>
        </w:tc>
      </w:tr>
      <w:tr w:rsidR="00337E5F" w14:paraId="64C6906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7B5D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88AB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F825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-290,00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87CA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3EBB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53,97</w:t>
            </w:r>
          </w:p>
        </w:tc>
      </w:tr>
      <w:tr w:rsidR="00337E5F" w14:paraId="01886DA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F108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A805536 ASISTENT U NASTAVI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A7CC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50.184,00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11DA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15.926,00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A8CB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66.110,00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44F0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131,74</w:t>
            </w:r>
          </w:p>
        </w:tc>
      </w:tr>
      <w:tr w:rsidR="00337E5F" w14:paraId="6150764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3D1B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089A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21.510,00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ED2B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16.244,00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6B60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37.754,00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14A6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175,52</w:t>
            </w:r>
          </w:p>
        </w:tc>
      </w:tr>
      <w:tr w:rsidR="00337E5F" w14:paraId="253A534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5B33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84A4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21.510,00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53ED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16.244,00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94DF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37.754,00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0167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175,52</w:t>
            </w:r>
          </w:p>
        </w:tc>
      </w:tr>
      <w:tr w:rsidR="00337E5F" w14:paraId="426E35E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AB82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730F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20.530,00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F5A0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15.862,00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DFC5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36.392,00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64CD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177,26</w:t>
            </w:r>
          </w:p>
        </w:tc>
      </w:tr>
      <w:tr w:rsidR="00337E5F" w14:paraId="14D62D7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6FDC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32 Materijalni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2250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3CC7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8F22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1.362,00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E05E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138,98</w:t>
            </w:r>
          </w:p>
        </w:tc>
      </w:tr>
      <w:tr w:rsidR="00337E5F" w14:paraId="433DEAC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A017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44 EU fondovi-pomoći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6517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28.674,00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1624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-318,00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53D2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28.356,00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6D8F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98,89</w:t>
            </w:r>
          </w:p>
        </w:tc>
      </w:tr>
      <w:tr w:rsidR="00337E5F" w14:paraId="143ADFB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56C0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D185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28.674,00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A868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-318,00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7141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28.356,00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A0E7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98,89</w:t>
            </w:r>
          </w:p>
        </w:tc>
      </w:tr>
      <w:tr w:rsidR="00337E5F" w14:paraId="55AF2D9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4AD6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CCD9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27.561,00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7E1C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DC43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27.561,00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E71C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E26FCE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5CFD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2D22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1.113,00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50FB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-318,00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8A86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0ADC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71,43</w:t>
            </w:r>
          </w:p>
        </w:tc>
      </w:tr>
      <w:tr w:rsidR="00337E5F" w14:paraId="2B2AEFA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1662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A805537 SUFINANCIRANJE ŠKOLSKOG ŠPORTA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8315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12.878,00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9D4A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-252,00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F389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12.626,00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C09A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98,04</w:t>
            </w:r>
          </w:p>
        </w:tc>
      </w:tr>
      <w:tr w:rsidR="00337E5F" w14:paraId="56C5A2E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7FAE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0928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4.512,00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3455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-412,00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8598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4.100,00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F3CA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90,87</w:t>
            </w:r>
          </w:p>
        </w:tc>
      </w:tr>
      <w:tr w:rsidR="00337E5F" w14:paraId="66949D6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6B35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BA28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4.512,00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78B5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-412,00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917B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4.100,00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0A20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90,87</w:t>
            </w:r>
          </w:p>
        </w:tc>
      </w:tr>
      <w:tr w:rsidR="00337E5F" w14:paraId="0597F3F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6DDA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2C8E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4.512,00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F13EF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-412,00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9AB3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4.100,00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9AE1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90,87</w:t>
            </w:r>
          </w:p>
        </w:tc>
      </w:tr>
      <w:tr w:rsidR="00337E5F" w14:paraId="6EE74BA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7BF4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29 Višak / manjak prihoda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2A72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1.730,00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343DE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F82C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1.730,00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7D73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675D9A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EA2E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D6D2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1.730,00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0A80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B56A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1.730,00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9434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137298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A8DD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04C3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1.730,00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8D56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F170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1.730,00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315C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8EDB17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1807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55 Donacije i ostali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namjenski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9BC8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6.636,00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17D1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9190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6.796,00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0E49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102,41</w:t>
            </w:r>
          </w:p>
        </w:tc>
      </w:tr>
      <w:tr w:rsidR="00337E5F" w14:paraId="1C21406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F23B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AD1E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6.636,00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2F59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3782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6.796,00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4ED5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102,41</w:t>
            </w:r>
          </w:p>
        </w:tc>
      </w:tr>
      <w:tr w:rsidR="00337E5F" w14:paraId="0A734E5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F77C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292B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6.636,00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246C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1F5C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6.796,00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F3AE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102,41</w:t>
            </w:r>
          </w:p>
        </w:tc>
      </w:tr>
      <w:tr w:rsidR="00337E5F" w14:paraId="778BE1B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12FB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A805539 NABAVA ŠKOLSKIH UDŽBENIKA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FECE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25.217,00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00B9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-4.570,00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9B07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20.647,00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3B4C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81,88</w:t>
            </w:r>
          </w:p>
        </w:tc>
      </w:tr>
      <w:tr w:rsidR="00337E5F" w14:paraId="03C6F1D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EB04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55 Donacije i ostali namjenski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E58C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25.217,00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FDBB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-4.570,00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C37F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20.647,00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C0C0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81,88</w:t>
            </w:r>
          </w:p>
        </w:tc>
      </w:tr>
      <w:tr w:rsidR="00337E5F" w14:paraId="619673E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98C6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BC1C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25.217,00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4D26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-4.570,00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84FF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20.647,00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0D0C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81,88</w:t>
            </w:r>
          </w:p>
        </w:tc>
      </w:tr>
      <w:tr w:rsidR="00337E5F" w14:paraId="4E52FA7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855C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09C3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25.217,00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E60F1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-4.570,00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EFEF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20.647,00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90AD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81,88</w:t>
            </w:r>
          </w:p>
        </w:tc>
      </w:tr>
      <w:tr w:rsidR="00337E5F" w14:paraId="14675EB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0290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A805540 SHEMA ŠKOLSKOG VOĆA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3FF4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2.947,00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48CD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D378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2.947,00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915D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3F6746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9D0F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42 Namjenske tekuće pomoći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1C9C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6A66B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B298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4943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1C74A9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D0B6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C5DA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13EE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649E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F038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417DEF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5D9C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F727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8312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275C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DB14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7CD8B9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19D9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44 EU fondovi-pomoći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6BCD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2.647,00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72C90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593D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2.647,00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4640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F35338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060F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5BAE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2.647,00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0067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4AED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2.647,00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43D0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AB1E3A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72FB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E5F9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2.647,00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6E59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2F71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2.647,00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D5B3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24F145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6DD9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A805543 PREHRANA ZA UČENIKE U OSNOVNIM ŠKOLAMA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EAA5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48.620,00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99AF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30.645,00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A6A4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79.265,00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B948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163,03</w:t>
            </w:r>
          </w:p>
        </w:tc>
      </w:tr>
      <w:tr w:rsidR="00337E5F" w14:paraId="7651C07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BC74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29 Višak / manjak prihoda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A1803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7FDA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B1CA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8026C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37E5F" w14:paraId="0DCADE5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FD1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ABC1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DA80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765,00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4C67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765,00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F025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3DA163B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1665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FAED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3070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2909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17E9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2CFB5B5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BF2C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55 Donacije i ostali namjenski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E4B3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48.620,00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90F7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29.880,00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2496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78.500,00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5D43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161,46</w:t>
            </w:r>
          </w:p>
        </w:tc>
      </w:tr>
      <w:tr w:rsidR="00337E5F" w14:paraId="17C9E2B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CAB4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4320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48.620,00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082A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29.880,00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0EC0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78.500,00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C8F1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161,46</w:t>
            </w:r>
          </w:p>
        </w:tc>
      </w:tr>
      <w:tr w:rsidR="00337E5F" w14:paraId="7D45D86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C128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E87E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1574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78.500,00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D2F6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78.500,00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F831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55A0234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CFF8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4AD5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48.620,00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B032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-48.620,00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5B91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A050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06CD37B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6420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8056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KAPITALNO ULAGANJE U ŠKOLSTVO - MINIMALNI FINANCIJSKI STANDARD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0856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26.545,00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98493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FC6E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26.545,00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F8CE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1F3F03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FFB8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K805602 ŠKOLSKA OPREMA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0D71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26.545,00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8428E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E1A3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26.545,00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0F85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5049F3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2E97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31 Potpore za decentralizirane izdatke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417C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26.545,00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1366A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1436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26.545,00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4419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9B6004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CA94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4 Rashodi za nabavu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7717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26.545,00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7FC0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C7BA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26.545,00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15B3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1AF033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4E0A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B707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26.545,00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63A3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3C6D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26.545,00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FF9C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6F6769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A40D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8057 KAPITALNO ULAGANJE U ŠKOLSTVO - IZNAD MINIMALNOG FINANCIJSKOG STANDARDA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69AB3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9A50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6.320,00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C31B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6.320,00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C1A36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37E5F" w14:paraId="4C2BF5E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F503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 xml:space="preserve">K805701 </w:t>
            </w: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ŠKOLSKA OPREMA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47EDB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3789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6.320,00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61B4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6.320,00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2999C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</w:tr>
      <w:tr w:rsidR="00337E5F" w14:paraId="47F0B7E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4641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1D99E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672D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6.320,00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17AD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6.320,00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2CC9F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37E5F" w14:paraId="5751040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C892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5EA9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58BD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6.320,00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2303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6.320,00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06C8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209B3FA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4AA8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FE8E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674D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6.320,00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CC87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6.320,00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3B38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524D0B6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4A11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 xml:space="preserve">Glava: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00832 OSTALO ŠKOLSTVO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4992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360.199,00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4C7E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37.115,00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50AF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397.314,00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23B6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110,30</w:t>
            </w:r>
          </w:p>
        </w:tc>
      </w:tr>
      <w:tr w:rsidR="00337E5F" w14:paraId="0802A2C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B180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31858 GRAD DUBROVNIK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4B0E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360.199,00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4A14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37.115,00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B320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397.314,00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BE4B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110,30</w:t>
            </w:r>
          </w:p>
        </w:tc>
      </w:tr>
      <w:tr w:rsidR="00337E5F" w14:paraId="309F138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B01F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8058 JAVNE POTREBE U SREDNJEM ŠKOLSTVU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6FC2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43.799,00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4507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-19.089,00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EC49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24.710,00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8778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56,42</w:t>
            </w:r>
          </w:p>
        </w:tc>
      </w:tr>
      <w:tr w:rsidR="00337E5F" w14:paraId="793E489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CB11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A805817 PRIPREME ZA DRŽAVNU MATURU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31FD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3.982,00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95C7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-1.077,00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C0CA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2.905,00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E45F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72,95</w:t>
            </w:r>
          </w:p>
        </w:tc>
      </w:tr>
      <w:tr w:rsidR="00337E5F" w14:paraId="04BF35C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4272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F73C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3.982,00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8E33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-1.077,00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0C97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2.905,00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D749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72,95</w:t>
            </w:r>
          </w:p>
        </w:tc>
      </w:tr>
      <w:tr w:rsidR="00337E5F" w14:paraId="11473EE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DDF9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8743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3.982,00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EFDD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-1.077,00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D83E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2.905,00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A7B4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72,95</w:t>
            </w:r>
          </w:p>
        </w:tc>
      </w:tr>
      <w:tr w:rsidR="00337E5F" w14:paraId="57863FE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44F0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87AB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3.982,00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96B5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-1.077,00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6E74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2.905,00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37B8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72,95</w:t>
            </w:r>
          </w:p>
        </w:tc>
      </w:tr>
      <w:tr w:rsidR="00337E5F" w14:paraId="69CFF95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F8A8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A805818 SUBVENCIONIRANJE UDŽBENIKA ZA SREDNJE ŠKOLE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81C9D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39.817,00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9E9F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-18.012,00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0A76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21.805,00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306F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54,76</w:t>
            </w:r>
          </w:p>
        </w:tc>
      </w:tr>
      <w:tr w:rsidR="00337E5F" w14:paraId="1D7D739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C775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BE39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39.817,00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698D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-18.012,00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1E4B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21.805,00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0294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54,76</w:t>
            </w:r>
          </w:p>
        </w:tc>
      </w:tr>
      <w:tr w:rsidR="00337E5F" w14:paraId="7390BCC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87B6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277C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39.817,00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90B7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-18.012,00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8D03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21.805,00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8592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54,76</w:t>
            </w:r>
          </w:p>
        </w:tc>
      </w:tr>
      <w:tr w:rsidR="00337E5F" w14:paraId="1808359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6099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37 Naknade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građanima i kućanstvima na temelju osiguranja i druge naknade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99DE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39.817,00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A559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-18.012,00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1888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21.805,00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039D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54,76</w:t>
            </w:r>
          </w:p>
        </w:tc>
      </w:tr>
      <w:tr w:rsidR="00337E5F" w14:paraId="28ACBA0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DA49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8059 JAVNE POTREBE U VISOKOM ŠKOLSTVU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F5B6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316.400,00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1E9D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56.204,00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3AC4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372.604,00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4DFD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117,76</w:t>
            </w:r>
          </w:p>
        </w:tc>
      </w:tr>
      <w:tr w:rsidR="00337E5F" w14:paraId="5AF1482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8DCA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A805905 STIPENDIJE I KREDITI ZA ŠKOLOVANJE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6E60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301.400,00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2E30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66.304,00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C202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367.704,00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AD3E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122,00</w:t>
            </w:r>
          </w:p>
        </w:tc>
      </w:tr>
      <w:tr w:rsidR="00337E5F" w14:paraId="6AA3D88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9A8D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FA53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301.400,00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2DA5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66.304,00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E487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367.704,00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DE9E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122,00</w:t>
            </w:r>
          </w:p>
        </w:tc>
      </w:tr>
      <w:tr w:rsidR="00337E5F" w14:paraId="7F0C5A2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68C0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7ED3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301.400,00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3778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66.304,00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D19C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367.704,00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3003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122,00</w:t>
            </w:r>
          </w:p>
        </w:tc>
      </w:tr>
      <w:tr w:rsidR="00337E5F" w14:paraId="24D31BD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A928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36 Pomoći dane u inozemstvo i unutar općeg proračuna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35C1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10.618,00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FE60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5.650,00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8329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16.268,00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9D6D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153,21</w:t>
            </w:r>
          </w:p>
        </w:tc>
      </w:tr>
      <w:tr w:rsidR="00337E5F" w14:paraId="6F54839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EFF7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37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C1AB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290.782,00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A33E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60.654,00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4FE3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351.436,00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8E4F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120,86</w:t>
            </w:r>
          </w:p>
        </w:tc>
      </w:tr>
      <w:tr w:rsidR="00337E5F" w14:paraId="4077008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80F1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A805907 NAGRAĐIVANJE UČENIKA I STUDENATA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8C9A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C66F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-10.100,00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6785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4.900,00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318B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32,67</w:t>
            </w:r>
          </w:p>
        </w:tc>
      </w:tr>
      <w:tr w:rsidR="00337E5F" w14:paraId="033D333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C777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0C99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2246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-10.100,00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C7ED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4.900,00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B6AC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32,67</w:t>
            </w:r>
          </w:p>
        </w:tc>
      </w:tr>
      <w:tr w:rsidR="00337E5F" w14:paraId="3D2AB4D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15D8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DDA8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4B59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-10.100,00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7788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4.900,00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8045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32,67</w:t>
            </w:r>
          </w:p>
        </w:tc>
      </w:tr>
      <w:tr w:rsidR="00337E5F" w14:paraId="5470633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8DAB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BC8A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D28D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-10.100,00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3FA0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4.900,00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C7E9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32,67</w:t>
            </w:r>
          </w:p>
        </w:tc>
      </w:tr>
      <w:tr w:rsidR="00337E5F" w14:paraId="2D0B88E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ABC9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Razdjel: 009 UPRAVNI ODJEL ZA KULTURU I BAŠTINU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3194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15.576.925,00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E441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-687.747,00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5F04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14.889.178,00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FC52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95,58</w:t>
            </w:r>
          </w:p>
        </w:tc>
      </w:tr>
      <w:tr w:rsidR="00337E5F" w14:paraId="214EED7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05CB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Glava: 00910 KULTURA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28F6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1.031.196,00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567D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-82.337,00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CBCA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948.859,00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F2D7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92,02</w:t>
            </w:r>
          </w:p>
        </w:tc>
      </w:tr>
      <w:tr w:rsidR="00337E5F" w14:paraId="7A197B9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7D40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31858 GRAD DUBROVNIK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DF16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1.031.196,00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3B73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-82.337,00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7AF6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948.859,00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13C7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92,02</w:t>
            </w:r>
          </w:p>
        </w:tc>
      </w:tr>
      <w:tr w:rsidR="00337E5F" w14:paraId="78DDA55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7524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8084 PROJEKTI ODJELA ZA KULTURU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D5D5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805.567,00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1C43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-72.657,00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253D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732.910,00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8414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90,98</w:t>
            </w:r>
          </w:p>
        </w:tc>
      </w:tr>
      <w:tr w:rsidR="00337E5F" w14:paraId="02E2777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C3B2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A808401 OPĆI RASHODI ODJELA ZA KULTURU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5B3C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32.212,00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E17F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15.814,00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9DCD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48.026,00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AA90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149,09</w:t>
            </w:r>
          </w:p>
        </w:tc>
      </w:tr>
      <w:tr w:rsidR="00337E5F" w14:paraId="2E787E4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EAE0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6540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32.212,00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25E1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15.814,00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0987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48.026,00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697C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149,09</w:t>
            </w:r>
          </w:p>
        </w:tc>
      </w:tr>
      <w:tr w:rsidR="00337E5F" w14:paraId="2C9D789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09E3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18D1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32.212,00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DF27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15.814,00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C5E0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48.026,00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1253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149,09</w:t>
            </w:r>
          </w:p>
        </w:tc>
      </w:tr>
      <w:tr w:rsidR="00337E5F" w14:paraId="1EE3233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6EE0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6417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32.212,00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AFBB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15.614,00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6F11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47.826,00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B20B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148,47</w:t>
            </w:r>
          </w:p>
        </w:tc>
      </w:tr>
      <w:tr w:rsidR="00337E5F" w14:paraId="6C9E63D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BA05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 Financijski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2365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C800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94CA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DE1D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33CB282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88A9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A808404 DUBROVAČKA KARTICA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A97B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574.271,00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AB91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-138.471,00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BAC5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435.800,00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FE25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75,89</w:t>
            </w:r>
          </w:p>
        </w:tc>
      </w:tr>
      <w:tr w:rsidR="00337E5F" w14:paraId="3900406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0466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87B0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574.271,00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5D26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-138.471,00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59F1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435.800,00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5483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75,89</w:t>
            </w:r>
          </w:p>
        </w:tc>
      </w:tr>
      <w:tr w:rsidR="00337E5F" w14:paraId="4973E4F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42BE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601E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558.271,00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30C5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-134.171,00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CA21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424.100,00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359A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75,97</w:t>
            </w:r>
          </w:p>
        </w:tc>
      </w:tr>
      <w:tr w:rsidR="00337E5F" w14:paraId="5B391BE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49F0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545E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328.271,00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6921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-89.171,00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F75E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239.100,00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A772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72,84</w:t>
            </w:r>
          </w:p>
        </w:tc>
      </w:tr>
      <w:tr w:rsidR="00337E5F" w14:paraId="7FDBDE6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F805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 Financijski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BA89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006B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-45.000,00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E947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185.000,00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267F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80,43</w:t>
            </w:r>
          </w:p>
        </w:tc>
      </w:tr>
      <w:tr w:rsidR="00337E5F" w14:paraId="7E6CA22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0D80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D96F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60BB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-4.300,00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CB1A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11.700,00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8B17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73,13</w:t>
            </w:r>
          </w:p>
        </w:tc>
      </w:tr>
      <w:tr w:rsidR="00337E5F" w14:paraId="7A9D3B6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5AB6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42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D645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0046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-4.300,00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4A06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11.700,00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98A5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73,13</w:t>
            </w:r>
          </w:p>
        </w:tc>
      </w:tr>
      <w:tr w:rsidR="00337E5F" w14:paraId="50C853D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C5B0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A808416 POTPORA DUBROVAČKOJ BAŠTINI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DAE9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199.084,00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042A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9F27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249.084,00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8559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125,12</w:t>
            </w:r>
          </w:p>
        </w:tc>
      </w:tr>
      <w:tr w:rsidR="00337E5F" w14:paraId="6AA8524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4BB1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946D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67.084,00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0049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-11.275,00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C13A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55.809,00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BCE5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83,19</w:t>
            </w:r>
          </w:p>
        </w:tc>
      </w:tr>
      <w:tr w:rsidR="00337E5F" w14:paraId="5A78DF5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A144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3 Rashodi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8225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67.084,00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A087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-11.275,00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3CB8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55.809,00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384C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83,19</w:t>
            </w:r>
          </w:p>
        </w:tc>
      </w:tr>
      <w:tr w:rsidR="00337E5F" w14:paraId="7C30680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CF6C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 Subvencije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418E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67.084,00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BD28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-11.275,00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9181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55.809,00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E961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83,19</w:t>
            </w:r>
          </w:p>
        </w:tc>
      </w:tr>
      <w:tr w:rsidR="00337E5F" w14:paraId="00ACFCA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41B4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21 Prihodi od vlastite djelatnosti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65B5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132.000,00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BD4F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61.275,00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56A2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193.275,00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57DE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146,42</w:t>
            </w:r>
          </w:p>
        </w:tc>
      </w:tr>
      <w:tr w:rsidR="00337E5F" w14:paraId="6388F07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5BA2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282E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132.000,00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54B2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61.275,00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1B86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193.275,00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BB34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146,42</w:t>
            </w:r>
          </w:p>
        </w:tc>
      </w:tr>
      <w:tr w:rsidR="00337E5F" w14:paraId="2DBB308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F2C5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35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Subvencije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547F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132.000,00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6D5A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61.275,00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02CD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193.275,00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5B3B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146,42</w:t>
            </w:r>
          </w:p>
        </w:tc>
      </w:tr>
      <w:tr w:rsidR="00337E5F" w14:paraId="16A2534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1200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8111 PROGRAM JAVNIH POTREBA U KULTURI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691D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225.629,00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5FB7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-9.680,00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DBE8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215.949,00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426D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95,71</w:t>
            </w:r>
          </w:p>
        </w:tc>
      </w:tr>
      <w:tr w:rsidR="00337E5F" w14:paraId="7944A4F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2AB5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A811110 PROGRAM JAVNIH POTREBA U KULTURI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3A71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225.629,00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E9EB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-9.680,00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C69A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215.949,00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E70A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95,71</w:t>
            </w:r>
          </w:p>
        </w:tc>
      </w:tr>
      <w:tr w:rsidR="00337E5F" w14:paraId="2C3D665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9599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EE92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225.629,00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4055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-9.680,00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EAC7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215.949,00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ADF1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95,71</w:t>
            </w:r>
          </w:p>
        </w:tc>
      </w:tr>
      <w:tr w:rsidR="00337E5F" w14:paraId="5CE7900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C3AE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B755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225.629,00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1A63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-9.680,00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3098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215.949,00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1CBE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95,71</w:t>
            </w:r>
          </w:p>
        </w:tc>
      </w:tr>
      <w:tr w:rsidR="00337E5F" w14:paraId="54B0682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C51E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FC99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12.577,00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56D3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-60,00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AA14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12.517,00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A0EA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99,52</w:t>
            </w:r>
          </w:p>
        </w:tc>
      </w:tr>
      <w:tr w:rsidR="00337E5F" w14:paraId="1B9C222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820B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 Subvencije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B0A8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16.457,00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0C4C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9BC0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16.458,00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EC86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100,01</w:t>
            </w:r>
          </w:p>
        </w:tc>
      </w:tr>
      <w:tr w:rsidR="00337E5F" w14:paraId="705CD61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6946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36 Pomoći dane u inozemstvo i unutar općeg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proračuna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8C8C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11.056,00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C4AF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4041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11.717,00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E194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105,98</w:t>
            </w:r>
          </w:p>
        </w:tc>
      </w:tr>
      <w:tr w:rsidR="00337E5F" w14:paraId="646033D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D2E2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F8DD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185.539,00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05EF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-10.282,00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92ED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175.257,00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6852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94,46</w:t>
            </w:r>
          </w:p>
        </w:tc>
      </w:tr>
      <w:tr w:rsidR="00337E5F" w14:paraId="29537EC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0A74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Glava: 00920 USTANOVE U KULTURI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F0EA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14.545.729,00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2537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-605.410,00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9EA6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13.940.319,00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2654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95,84</w:t>
            </w:r>
          </w:p>
        </w:tc>
      </w:tr>
      <w:tr w:rsidR="00337E5F" w14:paraId="444C87F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35E0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31874 DUBROVAČKI MUZEJI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BF6A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2.231.016,00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368E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-86,00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B26E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2.230.930,00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12BD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75B0B1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9D26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8119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REDOVNA DJELATNOST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A471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1.995.975,00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5E64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-75.231,00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F9F4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1.920.744,00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E929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96,23</w:t>
            </w:r>
          </w:p>
        </w:tc>
      </w:tr>
      <w:tr w:rsidR="00337E5F" w14:paraId="32AB82E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64A5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A811901 ADMINISTRACIJA I UPRAVLJANJE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E367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1.995.975,00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CEEE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-75.231,00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665D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1.920.744,00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ECDD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96,23</w:t>
            </w:r>
          </w:p>
        </w:tc>
      </w:tr>
      <w:tr w:rsidR="00337E5F" w14:paraId="1C1E89C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AA56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90C9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1.936.304,00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47CC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-70.833,00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3D78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1.865.471,00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02BD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96,34</w:t>
            </w:r>
          </w:p>
        </w:tc>
      </w:tr>
      <w:tr w:rsidR="00337E5F" w14:paraId="2CEC5F1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7A93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3D01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1.911.610,00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1E64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-112.388,00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C244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1.799.222,00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8CCF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94,12</w:t>
            </w:r>
          </w:p>
        </w:tc>
      </w:tr>
      <w:tr w:rsidR="00337E5F" w14:paraId="7FC5153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9187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CC45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1.479.883,00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5AE3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-51.109,00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8D4E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1.428.774,00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BD3B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96,55</w:t>
            </w:r>
          </w:p>
        </w:tc>
      </w:tr>
      <w:tr w:rsidR="00337E5F" w14:paraId="1210C68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C297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E7FB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7252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-51.602,00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99C3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368.398,00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BC42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87,71</w:t>
            </w:r>
          </w:p>
        </w:tc>
      </w:tr>
      <w:tr w:rsidR="00337E5F" w14:paraId="5359DD9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D62B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 Financijski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0E45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3.100,00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5B47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-1.050,00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98D5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0982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66,13</w:t>
            </w:r>
          </w:p>
        </w:tc>
      </w:tr>
      <w:tr w:rsidR="00337E5F" w14:paraId="3951E8C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5F5D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38 Ostali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6189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8.627,00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A5BF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-8.627,00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7811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FAE6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16CDDF8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CDC5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D9D3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24.694,00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630B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41.555,00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874A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66.249,00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F70F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268,28</w:t>
            </w:r>
          </w:p>
        </w:tc>
      </w:tr>
      <w:tr w:rsidR="00337E5F" w14:paraId="4BC5B48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59E3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402E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24.694,00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FCD5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30.381,00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5DE7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55.075,00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392D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223,03</w:t>
            </w:r>
          </w:p>
        </w:tc>
      </w:tr>
      <w:tr w:rsidR="00337E5F" w14:paraId="681C577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A5D4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45 Rashodi za dodatna ulaganja na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nefinancijskoj imovini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9514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FB43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11.174,00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2387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11.174,00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DF35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40CDC73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3955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25 Vlastiti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51E2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41.213,00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24EB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-6.028,00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314F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35.185,00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7B74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85,37</w:t>
            </w:r>
          </w:p>
        </w:tc>
      </w:tr>
      <w:tr w:rsidR="00337E5F" w14:paraId="3FD37A8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0BFA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563B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41.107,00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FAC4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-5.947,00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164E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35.160,00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9D45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85,53</w:t>
            </w:r>
          </w:p>
        </w:tc>
      </w:tr>
      <w:tr w:rsidR="00337E5F" w14:paraId="767CC11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F4E2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5025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5.310,00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4A0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-1.455,00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BE66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3.855,00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2AF5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72,60</w:t>
            </w:r>
          </w:p>
        </w:tc>
      </w:tr>
      <w:tr w:rsidR="00337E5F" w14:paraId="5527CF3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80E1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2821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35.415,00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4B8F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-4.492,00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8C01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30.923,00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CE19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87,32</w:t>
            </w:r>
          </w:p>
        </w:tc>
      </w:tr>
      <w:tr w:rsidR="00337E5F" w14:paraId="4A99E0E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4B3D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 Financijski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4108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BDC2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958F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81BA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06371B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52AA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2E9E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3AEC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-81,00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44E0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123B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23,58</w:t>
            </w:r>
          </w:p>
        </w:tc>
      </w:tr>
      <w:tr w:rsidR="00337E5F" w14:paraId="062EB0A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ED56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D620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6745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-81,00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9363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2DB2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23,58</w:t>
            </w:r>
          </w:p>
        </w:tc>
      </w:tr>
      <w:tr w:rsidR="00337E5F" w14:paraId="605FAA7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BBAC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29 Višak / manjak prihoda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9426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12.500,00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548A6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1035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12.500,00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9DDD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6F6DE2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C582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E825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12.500,00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C44C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8B24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12.500,00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C626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27BFF6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48F5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C30B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10.500,00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6694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084A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10.500,00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D002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297B3C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222C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E137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EE71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47C9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C132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2EC90A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7E53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55 Donacije i ostali namjenski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1D46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5.958,00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EA10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1.630,00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45E0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7.588,00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9617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127,36</w:t>
            </w:r>
          </w:p>
        </w:tc>
      </w:tr>
      <w:tr w:rsidR="00337E5F" w14:paraId="520F626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65DF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08E8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5.958,00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9706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1.630,00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99CF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7.588,00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6C9F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127,36</w:t>
            </w:r>
          </w:p>
        </w:tc>
      </w:tr>
      <w:tr w:rsidR="00337E5F" w14:paraId="0D80500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EB01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5E4F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5.816,00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E326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1.590,00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F416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7.406,00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CCC8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127,34</w:t>
            </w:r>
          </w:p>
        </w:tc>
      </w:tr>
      <w:tr w:rsidR="00337E5F" w14:paraId="30FCBE3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A303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32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7D55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0490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DF33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7AFB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128,17</w:t>
            </w:r>
          </w:p>
        </w:tc>
      </w:tr>
      <w:tr w:rsidR="00337E5F" w14:paraId="1CA5799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95F4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8120 PROGRAMSKA DJELATNOST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8FBD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235.041,00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220E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75.145,00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40CE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310.186,00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12BA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131,97</w:t>
            </w:r>
          </w:p>
        </w:tc>
      </w:tr>
      <w:tr w:rsidR="00337E5F" w14:paraId="1AFEE26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7804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A812001 REDOVNI PROGRAMI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13AD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235.041,00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B77D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67.162,00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23BB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302.203,00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AB56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128,57</w:t>
            </w:r>
          </w:p>
        </w:tc>
      </w:tr>
      <w:tr w:rsidR="00337E5F" w14:paraId="341B264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1428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2AB4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92.906,00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0D7E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84.100,00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6582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177.006,00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FED3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190,52</w:t>
            </w:r>
          </w:p>
        </w:tc>
      </w:tr>
      <w:tr w:rsidR="00337E5F" w14:paraId="3806875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925F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3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29EA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78.786,00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DDE7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-809,00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C34A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77.977,00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BBD3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98,97</w:t>
            </w:r>
          </w:p>
        </w:tc>
      </w:tr>
      <w:tr w:rsidR="00337E5F" w14:paraId="69AD66C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834D2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3B99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78.786,00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4C45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-809,00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CB3D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77.977,00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D0DF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98,97</w:t>
            </w:r>
          </w:p>
        </w:tc>
      </w:tr>
      <w:tr w:rsidR="00337E5F" w14:paraId="5C4079F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C433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BA94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14.120,00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95B1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84.909,00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83C7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99.029,00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4D3D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701,34</w:t>
            </w:r>
          </w:p>
        </w:tc>
      </w:tr>
      <w:tr w:rsidR="00337E5F" w14:paraId="62D845C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3A07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EF33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14.120,00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5F2A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84.909,00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AD0C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99.029,00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9240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701,34</w:t>
            </w:r>
          </w:p>
        </w:tc>
      </w:tr>
      <w:tr w:rsidR="00337E5F" w14:paraId="035EEAE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9112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25 Vlastiti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49BD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72.262,00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ADB7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-19.594,00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37C1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52.668,00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B656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72,88</w:t>
            </w:r>
          </w:p>
        </w:tc>
      </w:tr>
      <w:tr w:rsidR="00337E5F" w14:paraId="318DC2E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7684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75D8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72.262,00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AFA4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-19.594,00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F41B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52.668,00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9DD5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72,88</w:t>
            </w:r>
          </w:p>
        </w:tc>
      </w:tr>
      <w:tr w:rsidR="00337E5F" w14:paraId="10B9156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ADF6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930D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72.262,00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340F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-19.594,00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0C2B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52.668,00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A9EC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72,88</w:t>
            </w:r>
          </w:p>
        </w:tc>
      </w:tr>
      <w:tr w:rsidR="00337E5F" w14:paraId="60C92A6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6C86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29 Višak / manjak prihoda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2721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48.637,00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03E1C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BC33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48.637,00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DD9C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D5F59C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C42E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E719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13.637,00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80B5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6E01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13.637,00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FBF0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8F1A7C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363F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D965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13.637,00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DBBF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087D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13.637,00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8E54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7E577B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E008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69A8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2E6F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354D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B98E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7375EC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E57E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E5FF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4E2B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A921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2A59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146123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CF39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55 Donacije i ostali namjenski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9607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21.236,00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5833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2.656,00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7258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23.892,00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86CE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112,51</w:t>
            </w:r>
          </w:p>
        </w:tc>
      </w:tr>
      <w:tr w:rsidR="00337E5F" w14:paraId="46CFE95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581F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81DE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14.599,00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0D93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A4E8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15.355,00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35D5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105,18</w:t>
            </w:r>
          </w:p>
        </w:tc>
      </w:tr>
      <w:tr w:rsidR="00337E5F" w14:paraId="1A77ED5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733D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D011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14.599,00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FD9D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440E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15.355,00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AC22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105,18</w:t>
            </w:r>
          </w:p>
        </w:tc>
      </w:tr>
      <w:tr w:rsidR="00337E5F" w14:paraId="776282F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84CB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4C25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6.637,00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0F2C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E8E5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8.537,00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7757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128,63</w:t>
            </w:r>
          </w:p>
        </w:tc>
      </w:tr>
      <w:tr w:rsidR="00337E5F" w14:paraId="7B7F9F1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6254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FF00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6.637,00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805F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1.900,00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9FB9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8.537,00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5E3C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128,63</w:t>
            </w:r>
          </w:p>
        </w:tc>
      </w:tr>
      <w:tr w:rsidR="00337E5F" w14:paraId="0BB9866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7C4E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 xml:space="preserve">T812015 EU </w:t>
            </w: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PROJEKT STEĆAKLAND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96938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675F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7.983,00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9534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7.983,00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CF256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</w:tr>
      <w:tr w:rsidR="00337E5F" w14:paraId="6A7564E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65AB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55 Donacije i ostali namjenski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1F2B0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82F0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7.983,00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0879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7.983,00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D9AB9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37E5F" w14:paraId="01F5E74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CDD8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A887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2E91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7.983,00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514B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7.983,00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85F8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511F3E0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781B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726E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CFF2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7.983,00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4753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7.983,00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0E1B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43D3A49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BA6F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31899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UMJETNIČKA GALERIJA DUBROVNIK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1982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889.390,00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6765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182.940,00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5E81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1.072.330,00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51B4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120,57</w:t>
            </w:r>
          </w:p>
        </w:tc>
      </w:tr>
      <w:tr w:rsidR="00337E5F" w14:paraId="3972F38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D369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8119 REDOVNA DJELATNOST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4894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810.540,00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493F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154.385,00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D0C5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964.925,00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087B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119,05</w:t>
            </w:r>
          </w:p>
        </w:tc>
      </w:tr>
      <w:tr w:rsidR="00337E5F" w14:paraId="68AD1AC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4AA7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A811901 ADMINISTRACIJA I UPRAVLJANJE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BF10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810.540,00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A0E3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154.385,00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0B6D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964.925,00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4166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119,05</w:t>
            </w:r>
          </w:p>
        </w:tc>
      </w:tr>
      <w:tr w:rsidR="00337E5F" w14:paraId="3DA891B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9339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BEB0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698.152,00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49C4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1.448,00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CFC4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699.600,00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631F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100,21</w:t>
            </w:r>
          </w:p>
        </w:tc>
      </w:tr>
      <w:tr w:rsidR="00337E5F" w14:paraId="1AB2ED0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B45B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F543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694.037,00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E21F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-192,00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AAB3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693.845,00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85C8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99,97</w:t>
            </w:r>
          </w:p>
        </w:tc>
      </w:tr>
      <w:tr w:rsidR="00337E5F" w14:paraId="235A5D3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B152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7788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529.712,00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8649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-13.115,00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86EA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516.597,00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A603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97,52</w:t>
            </w:r>
          </w:p>
        </w:tc>
      </w:tr>
      <w:tr w:rsidR="00337E5F" w14:paraId="51BC6CB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635F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1D0D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162.281,00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5050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13.823,00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F616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176.104,00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836D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108,52</w:t>
            </w:r>
          </w:p>
        </w:tc>
      </w:tr>
      <w:tr w:rsidR="00337E5F" w14:paraId="617FF63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43C9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 Financijski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553F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2.044,00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2B57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-900,00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7AF5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1.144,00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F00D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55,97</w:t>
            </w:r>
          </w:p>
        </w:tc>
      </w:tr>
      <w:tr w:rsidR="00337E5F" w14:paraId="4F0BF2A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5B28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E223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4.115,00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3243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1.640,00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05CF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5.755,00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A6E0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139,85</w:t>
            </w:r>
          </w:p>
        </w:tc>
      </w:tr>
      <w:tr w:rsidR="00337E5F" w14:paraId="574E859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826D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7C95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4.115,00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425B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1.640,00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8856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5.755,00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172D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139,85</w:t>
            </w:r>
          </w:p>
        </w:tc>
      </w:tr>
      <w:tr w:rsidR="00337E5F" w14:paraId="6EC6146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76DE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25 Vlastiti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F5F4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33.632,00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606A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72.143,00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AC80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105.775,00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8A2B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314,51</w:t>
            </w:r>
          </w:p>
        </w:tc>
      </w:tr>
      <w:tr w:rsidR="00337E5F" w14:paraId="2D8A368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889E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04E6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16.555,00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C57D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49.924,00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313E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66.479,00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F1FF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401,56</w:t>
            </w:r>
          </w:p>
        </w:tc>
      </w:tr>
      <w:tr w:rsidR="00337E5F" w14:paraId="69A72DA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A8CD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91B7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15.955,00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FB9D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49.904,00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A231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65.859,00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0C7A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412,78</w:t>
            </w:r>
          </w:p>
        </w:tc>
      </w:tr>
      <w:tr w:rsidR="00337E5F" w14:paraId="739CFFC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F390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 Financijski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8C66A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B516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F183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FCA9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A5F250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DD3E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737E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99EB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9E87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7A98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6A178F3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DB72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4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8DD3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17.077,00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C473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22.219,00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53C4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39.296,00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6898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230,11</w:t>
            </w:r>
          </w:p>
        </w:tc>
      </w:tr>
      <w:tr w:rsidR="00337E5F" w14:paraId="63A8654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DCBC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078B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17.077,00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437B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22.219,00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A072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39.296,00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21CD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230,11</w:t>
            </w:r>
          </w:p>
        </w:tc>
      </w:tr>
      <w:tr w:rsidR="00337E5F" w14:paraId="01FDF63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1349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29 Višak / manjak prihoda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B9E1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45.933,00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C76EE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B402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45.933,00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8309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E2B3B4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A72A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CEA4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9.463,00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56BF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B07A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9.463,00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12AF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DFF331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CCC2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1066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9.463,00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0730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93E3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9.463,00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39A3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59C42F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7419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CD21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36.470,00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5979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4B19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36.470,00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E3AA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CB1973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145E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3C91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36.470,00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77D3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B371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36.470,00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D494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11383E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2F21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55 Donacije i ostali namjenski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D755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32.823,00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AFAC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80.794,00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4317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113.617,00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95A8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346,15</w:t>
            </w:r>
          </w:p>
        </w:tc>
      </w:tr>
      <w:tr w:rsidR="00337E5F" w14:paraId="71C7C90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8F77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B287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7.765,00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C291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-476,00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FF76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7.289,00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2BA7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93,87</w:t>
            </w:r>
          </w:p>
        </w:tc>
      </w:tr>
      <w:tr w:rsidR="00337E5F" w14:paraId="6BBF8B9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8306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5492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7.765,00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4AC1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-476,00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BEF4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7.289,00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6BA8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93,87</w:t>
            </w:r>
          </w:p>
        </w:tc>
      </w:tr>
      <w:tr w:rsidR="00337E5F" w14:paraId="0EDCE5F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9F32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4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1B89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25.058,00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2829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81.270,00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9CF7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106.328,00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93A4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424,33</w:t>
            </w:r>
          </w:p>
        </w:tc>
      </w:tr>
      <w:tr w:rsidR="00337E5F" w14:paraId="5BD0516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0305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A749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25.058,00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84EB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81.270,00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0148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106.328,00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131C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424,33</w:t>
            </w:r>
          </w:p>
        </w:tc>
      </w:tr>
      <w:tr w:rsidR="00337E5F" w14:paraId="4819BA5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EA9C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8120 PROGRAMSKA DJELATNOST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4830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78.850,00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3527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28.555,00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ED46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107.405,00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6557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136,21</w:t>
            </w:r>
          </w:p>
        </w:tc>
      </w:tr>
      <w:tr w:rsidR="00337E5F" w14:paraId="5672111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E0B4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 xml:space="preserve">A812001 </w:t>
            </w: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REDOVNI PROGRAMI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33F5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78.850,00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1CE5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28.555,00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4A78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107.405,00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AF4E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136,21</w:t>
            </w:r>
          </w:p>
        </w:tc>
      </w:tr>
      <w:tr w:rsidR="00337E5F" w14:paraId="1519188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7858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9D5B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59.302,00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8D9AC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36F8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59.302,00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B6CC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179D14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F1E7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11EE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59.302,00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CB75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1D8C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59.302,00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5F3E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2B89FB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FA3F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2BDA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59.302,00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3B2D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010B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59.302,00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ECC1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7E124B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4180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25 Vlastiti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9D4C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11.386,00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3A34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12.070,00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C2A0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23.456,00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5D1D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206,01</w:t>
            </w:r>
          </w:p>
        </w:tc>
      </w:tr>
      <w:tr w:rsidR="00337E5F" w14:paraId="6464AB8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B407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6402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11.386,00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8B15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12.070,00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97E1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23.456,00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7773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206,01</w:t>
            </w:r>
          </w:p>
        </w:tc>
      </w:tr>
      <w:tr w:rsidR="00337E5F" w14:paraId="02630FE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454C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3F7E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11.386,00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A54E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12.070,00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8D33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23.456,00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D1F3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206,01</w:t>
            </w:r>
          </w:p>
        </w:tc>
      </w:tr>
      <w:tr w:rsidR="00337E5F" w14:paraId="53E11A8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57D4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55 Donacije i ostali namjenski prihodi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4431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8.162,00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EDDF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16.485,00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5217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24.647,00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0E36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301,97</w:t>
            </w:r>
          </w:p>
        </w:tc>
      </w:tr>
      <w:tr w:rsidR="00337E5F" w14:paraId="40D0F31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439C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AA8F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8.162,00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0116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16.485,00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7520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24.647,00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30C0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301,97</w:t>
            </w:r>
          </w:p>
        </w:tc>
      </w:tr>
      <w:tr w:rsidR="00337E5F" w14:paraId="6F5A006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B441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0657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8.162,00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2A0F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16.485,00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6DA5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24.647,00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1DEB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301,97</w:t>
            </w:r>
          </w:p>
        </w:tc>
      </w:tr>
      <w:tr w:rsidR="00337E5F" w14:paraId="247EE49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E34C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31866 KAZALIŠTE MARINA DRŽIĆA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C7E1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1.822.540,00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E9F5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90.932,00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4662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1.913.472,00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10A2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104,99</w:t>
            </w:r>
          </w:p>
        </w:tc>
      </w:tr>
      <w:tr w:rsidR="00337E5F" w14:paraId="0005B6C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442B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8119 REDOVNA DJELATNOST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FE90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1.526.049,00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B922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36.552,00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1B4A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1.562.601,00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B90F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102,40</w:t>
            </w:r>
          </w:p>
        </w:tc>
      </w:tr>
      <w:tr w:rsidR="00337E5F" w14:paraId="1D11BC0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13EE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A811901 ADMINISTRACIJA I UPRAVLJANJE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77C5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1.526.049,00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8E0A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36.552,00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F4D7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1.562.601,00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BD68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102,40</w:t>
            </w:r>
          </w:p>
        </w:tc>
      </w:tr>
      <w:tr w:rsidR="00337E5F" w14:paraId="0199513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7413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DD1A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1.429.442,00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15C2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48.080,00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9CFA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1.477.522,00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071C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103,36</w:t>
            </w:r>
          </w:p>
        </w:tc>
      </w:tr>
      <w:tr w:rsidR="00337E5F" w14:paraId="2366E59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D326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34C3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1.413.515,00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FEB9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48.080,00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CF0B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1.461.595,00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C856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103,40</w:t>
            </w:r>
          </w:p>
        </w:tc>
      </w:tr>
      <w:tr w:rsidR="00337E5F" w14:paraId="6AEE13F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185A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218D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1.032.084,00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EAAA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64A6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1.032.322,00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1E51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100,02</w:t>
            </w:r>
          </w:p>
        </w:tc>
      </w:tr>
      <w:tr w:rsidR="00337E5F" w14:paraId="29D08BC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1EE6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404C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381.431,00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8A0A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47.842,00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74C6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429.273,00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A03C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112,54</w:t>
            </w:r>
          </w:p>
        </w:tc>
      </w:tr>
      <w:tr w:rsidR="00337E5F" w14:paraId="1364D43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FA6B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A93C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15.927,00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39A4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241A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15.927,00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C7AE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A86819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D9D4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42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7136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15.927,00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FCD6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8B03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15.927,00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D94E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ED20E2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65A9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25 Vlastiti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F344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63.094,00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5F35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-11.528,00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639F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51.566,00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B546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81,73</w:t>
            </w:r>
          </w:p>
        </w:tc>
      </w:tr>
      <w:tr w:rsidR="00337E5F" w14:paraId="291E8D3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57EA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8A50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57.387,00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F1D7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-7.021,00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AFD4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50.366,00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387D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87,77</w:t>
            </w:r>
          </w:p>
        </w:tc>
      </w:tr>
      <w:tr w:rsidR="00337E5F" w14:paraId="7C0A168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CF9B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31 Rashodi za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4767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4.646,00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1614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1.209,00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F08B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5.855,00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F09D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126,02</w:t>
            </w:r>
          </w:p>
        </w:tc>
      </w:tr>
      <w:tr w:rsidR="00337E5F" w14:paraId="47FF53A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F68E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8256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50.684,00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EF4A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-8.373,00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D3CA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42.311,00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DC30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83,48</w:t>
            </w:r>
          </w:p>
        </w:tc>
      </w:tr>
      <w:tr w:rsidR="00337E5F" w14:paraId="16370CE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940C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 Financijski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5F51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2.057,00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8706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D4C0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2.200,00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B7BB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106,95</w:t>
            </w:r>
          </w:p>
        </w:tc>
      </w:tr>
      <w:tr w:rsidR="00337E5F" w14:paraId="49711D8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5D9F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6FA5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5.707,00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DFAB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-4.507,00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86A5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565D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21,03</w:t>
            </w:r>
          </w:p>
        </w:tc>
      </w:tr>
      <w:tr w:rsidR="00337E5F" w14:paraId="5AF42C9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6D33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42 Rashodi za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25CB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5.707,00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ADF7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-4.507,00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BF16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820E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21,03</w:t>
            </w:r>
          </w:p>
        </w:tc>
      </w:tr>
      <w:tr w:rsidR="00337E5F" w14:paraId="012974E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0814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29 Višak / manjak prihoda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CD03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6.968,00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BDF9C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E4E8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6.968,00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71EE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D22D70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6E53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3346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4.181,00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E7A8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0194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4.181,00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579E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8E4D45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0AFA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FF18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4.181,00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1FA5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CEF40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4.181,00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5024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C2C8A6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35EE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BC3F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2.787,00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8C51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E340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2.787,00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F22F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7EB708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6B89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40F2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2.787,00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75CD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2352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2.787,00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DA26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B7FE95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9C11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55 Donacije i ostali namjenski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1707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26.545,00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4484A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62E8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26.545,00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3BD3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2FD09D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66A3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5BD1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26.545,00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4C20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52F5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26.545,00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5BC1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E375FA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EFD8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20DE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26.545,00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B035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B3C6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26.545,00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A010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95106D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DAD9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8120 PROGRAMSKA DJELATNOST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A23F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296.491,00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3BDC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54.380,00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595A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350.871,00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BE1C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118,34</w:t>
            </w:r>
          </w:p>
        </w:tc>
      </w:tr>
      <w:tr w:rsidR="00337E5F" w14:paraId="068321E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FB8B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A812001 REDOVNI PROGRAMI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D820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296.491,00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1CF3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54.380,00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80D5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350.871,00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F45C3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118,34</w:t>
            </w:r>
          </w:p>
        </w:tc>
      </w:tr>
      <w:tr w:rsidR="00337E5F" w14:paraId="261A9DD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9101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ADC0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107.378,00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8EA9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24.200,00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D679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131.578,00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C14E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122,54</w:t>
            </w:r>
          </w:p>
        </w:tc>
      </w:tr>
      <w:tr w:rsidR="00337E5F" w14:paraId="59B5EA7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6E6B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F27D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107.378,00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7757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24.200,00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2F9E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131.578,00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AD7C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122,54</w:t>
            </w:r>
          </w:p>
        </w:tc>
      </w:tr>
      <w:tr w:rsidR="00337E5F" w14:paraId="2816731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03E3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F377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107.378,00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FC39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24.200,00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07A1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131.578,00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96BB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122,54</w:t>
            </w:r>
          </w:p>
        </w:tc>
      </w:tr>
      <w:tr w:rsidR="00337E5F" w14:paraId="12DBD89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A463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25 Vlastiti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4BEC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130.915,00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738A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30.180,00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6140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161.095,00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BE9F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123,05</w:t>
            </w:r>
          </w:p>
        </w:tc>
      </w:tr>
      <w:tr w:rsidR="00337E5F" w14:paraId="32EDC69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0D85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795D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130.915,00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CEB1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30.180,00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4C1C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161.095,00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ACE0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123,05</w:t>
            </w:r>
          </w:p>
        </w:tc>
      </w:tr>
      <w:tr w:rsidR="00337E5F" w14:paraId="1B41F31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9757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C167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130.915,00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5E07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30.180,00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01E6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161.095,00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B16A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123,05</w:t>
            </w:r>
          </w:p>
        </w:tc>
      </w:tr>
      <w:tr w:rsidR="00337E5F" w14:paraId="4FAADD0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6B58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29 Višak / manjak prihoda proračunskih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FF56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11.064,00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5808E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173C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11.064,00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4130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23B971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EBF3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B9BF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11.064,00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B48E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83DD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11.064,00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8B02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4E2C1C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0716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A3AC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11.064,00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ED3E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3B09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11.064,00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B485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B1E587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1453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55 Donacije i ostali namjenski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918D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47.134,00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B8D82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0891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47.134,00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93C6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57486A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39C8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3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99B3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47.134,00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4B6F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D0D9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47.134,00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EE8C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5FB085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EF95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0EA7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47.134,00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0430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86C4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47.134,00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F195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6CFFC7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D1D7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31882 DUBROVAČKI SIMFONIJSKI ORKESTAR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F7EB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2.280.193,00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C5C2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-566.810,00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8878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1.713.383,00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34E5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75,14</w:t>
            </w:r>
          </w:p>
        </w:tc>
      </w:tr>
      <w:tr w:rsidR="00337E5F" w14:paraId="7D71E73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67F2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8119 REDOVNA DJELATNOST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83AE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1.986.369,00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7A96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-563.653,00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B6C6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1.422.716,00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B636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71,62</w:t>
            </w:r>
          </w:p>
        </w:tc>
      </w:tr>
      <w:tr w:rsidR="00337E5F" w14:paraId="283BF59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F558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A811901 ADMINISTRACIJA I UPRAVLJANJE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04F3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1.393.857,00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CD06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-20.866,00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3887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1.372.991,00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7D61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98,50</w:t>
            </w:r>
          </w:p>
        </w:tc>
      </w:tr>
      <w:tr w:rsidR="00337E5F" w14:paraId="137A9B1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85DB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F3AF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1.313.692,00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63CF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-51.125,00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DE01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1.262.567,00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BB98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96,11</w:t>
            </w:r>
          </w:p>
        </w:tc>
      </w:tr>
      <w:tr w:rsidR="00337E5F" w14:paraId="21E1763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B6EC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6C54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1.256.500,00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C0D7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-23.165,00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D56B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1.233.335,00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36A4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98,16</w:t>
            </w:r>
          </w:p>
        </w:tc>
      </w:tr>
      <w:tr w:rsidR="00337E5F" w14:paraId="46FF935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20EC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31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EA5F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1.135.064,00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2BAB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-9.158,00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2F11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1.125.906,00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74F0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99,19</w:t>
            </w:r>
          </w:p>
        </w:tc>
      </w:tr>
      <w:tr w:rsidR="00337E5F" w14:paraId="1DC1D64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340B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7D3A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120.507,00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06A1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-14.357,00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2D0D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106.150,00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1C15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88,09</w:t>
            </w:r>
          </w:p>
        </w:tc>
      </w:tr>
      <w:tr w:rsidR="00337E5F" w14:paraId="0BEE0CC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749A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 Financijski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2356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8B70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2108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1.279,00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129D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137,67</w:t>
            </w:r>
          </w:p>
        </w:tc>
      </w:tr>
      <w:tr w:rsidR="00337E5F" w14:paraId="1C808D1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DA7B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87E8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57.192,00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C14A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-27.960,00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2443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29.232,00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0704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51,11</w:t>
            </w:r>
          </w:p>
        </w:tc>
      </w:tr>
      <w:tr w:rsidR="00337E5F" w14:paraId="6BD961D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18CC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1F3C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39.817,00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1D21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-10.585,00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58A0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29.232,00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E22C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73,42</w:t>
            </w:r>
          </w:p>
        </w:tc>
      </w:tr>
      <w:tr w:rsidR="00337E5F" w14:paraId="5922AD5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B79B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 Rashodi za dodatna ulaganja na nefinancijskoj imovini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9C1E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17.375,00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0223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-17.375,00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C8DE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C206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5767E48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17BE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25 Vlastiti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A88A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52.582,00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9830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30.295,00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46FE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82.877,00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5818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157,61</w:t>
            </w:r>
          </w:p>
        </w:tc>
      </w:tr>
      <w:tr w:rsidR="00337E5F" w14:paraId="6448BB7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5DA0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9AB4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44.983,00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CF59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9.226,00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5CB0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54.209,00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A1E4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120,51</w:t>
            </w:r>
          </w:p>
        </w:tc>
      </w:tr>
      <w:tr w:rsidR="00337E5F" w14:paraId="1E02183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BF7F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428E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16.799,00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2EB6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18.245,00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DD06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35.044,00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1785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208,61</w:t>
            </w:r>
          </w:p>
        </w:tc>
      </w:tr>
      <w:tr w:rsidR="00337E5F" w14:paraId="0945E9E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8C15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CFC2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26.907,00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1E85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-9.376,00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C183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17.531,00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9ED6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65,15</w:t>
            </w:r>
          </w:p>
        </w:tc>
      </w:tr>
      <w:tr w:rsidR="00337E5F" w14:paraId="506FD84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A259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 Financijski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01AC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1.277,00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0C5E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4CE7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1.634,00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170C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127,96</w:t>
            </w:r>
          </w:p>
        </w:tc>
      </w:tr>
      <w:tr w:rsidR="00337E5F" w14:paraId="1BF4E7E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839A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7FE0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7.599,00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8337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21.069,00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B6AE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28.668,00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0A70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377,26</w:t>
            </w:r>
          </w:p>
        </w:tc>
      </w:tr>
      <w:tr w:rsidR="00337E5F" w14:paraId="0B5DCD3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238E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DCC8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4.476,00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C7CB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24.176,00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91CE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28.652,00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661A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640,13</w:t>
            </w:r>
          </w:p>
        </w:tc>
      </w:tr>
      <w:tr w:rsidR="00337E5F" w14:paraId="4D82B42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686A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43 Rashodi za plemenite metale, umjetnička 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znanstvena djela i ostale vrijednosti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7AB8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D0AA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-84,00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D842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29DF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16,00</w:t>
            </w:r>
          </w:p>
        </w:tc>
      </w:tr>
      <w:tr w:rsidR="00337E5F" w14:paraId="293F04A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5B7C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 Rashodi za dodatna ulaganja na nefinancijskoj imovini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6FF1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3.023,00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4F3F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-3.023,00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11A8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4BE2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2CD6FEE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16C0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29 Višak / manjak prihoda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9423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D5E4A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72CD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F82B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389F52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CA10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3 Rashodi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A789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0F3A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0FDE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865E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75F78C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DE54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0C88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9BBB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1FDD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4161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8EEF76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8FB4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55 Donacije i ostali namjenski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D9BB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26.743,00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C17D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B9B2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26.707,00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CE1C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99,87</w:t>
            </w:r>
          </w:p>
        </w:tc>
      </w:tr>
      <w:tr w:rsidR="00337E5F" w14:paraId="4A1E51E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6B96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4B0F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26.743,00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4CA5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26B2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26.707,00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690C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99,87</w:t>
            </w:r>
          </w:p>
        </w:tc>
      </w:tr>
      <w:tr w:rsidR="00337E5F" w14:paraId="67E0C80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8082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E34E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26.743,00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FA51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CEE7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26.707,00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460C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99,87</w:t>
            </w:r>
          </w:p>
        </w:tc>
      </w:tr>
      <w:tr w:rsidR="00337E5F" w14:paraId="4144C31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7387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K811902 OBNOVA LJETNIKOVCA CRIJEVIĆ - PUCIĆ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E31B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592.512,00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5A59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-542.787,00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FBFC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49.725,00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DB27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8,39</w:t>
            </w:r>
          </w:p>
        </w:tc>
      </w:tr>
      <w:tr w:rsidR="00337E5F" w14:paraId="12B6FB7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D425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7D10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B2BA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-60.275,00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64FE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49.725,00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5220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45,20</w:t>
            </w:r>
          </w:p>
        </w:tc>
      </w:tr>
      <w:tr w:rsidR="00337E5F" w14:paraId="1C5F63B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9384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FE86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3D2F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-60.275,00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1513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49.725,00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615C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45,20</w:t>
            </w:r>
          </w:p>
        </w:tc>
      </w:tr>
      <w:tr w:rsidR="00337E5F" w14:paraId="49BCEED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1423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 Rashodi za dodatna ulaganja na nefinancijskoj imovini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51C0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21F2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-60.275,00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1DB6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49.725,00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A0BA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45,20</w:t>
            </w:r>
          </w:p>
        </w:tc>
      </w:tr>
      <w:tr w:rsidR="00337E5F" w14:paraId="622B2EF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36F5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25 Vlastiti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44B0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2.020,00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E47E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-2.020,00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8F08F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18C2A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37E5F" w14:paraId="36E9153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51EA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6E37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2.020,00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0EF1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-2.020,00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0712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11F4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17DF16A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F006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 Rashodi za dodatna ulaganja na nefinancijskoj imovini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0003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2.020,00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5BED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-2.020,00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6E4B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0490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2D0105E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578A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55 Donacije i ostali namjenski prihodi proračunskih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1C8E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480.492,00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4140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-480.492,00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1953C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6CADB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37E5F" w14:paraId="15B327C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C60A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502E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480.492,00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CDA5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-480.492,00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0281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E21C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7157B19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9347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 Rashodi za dodatna ulaganja na nefinancijskoj imovini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E7DC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480.492,00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C8FF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-480.492,00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AD70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9315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4B52A43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51B3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8120 PROGRAMSKA DJELATNOST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2D94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293.824,00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6B57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-3.157,00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C57F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290.667,00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69DD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98,93</w:t>
            </w:r>
          </w:p>
        </w:tc>
      </w:tr>
      <w:tr w:rsidR="00337E5F" w14:paraId="295BA7C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29AB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A812001 REDOVNI PROGRAMI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7067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236.170,00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F2FB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-10.268,00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5387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225.902,00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4430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95,65</w:t>
            </w:r>
          </w:p>
        </w:tc>
      </w:tr>
      <w:tr w:rsidR="00337E5F" w14:paraId="02BFB25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F4C8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8112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124.760,00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75997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4CDD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124.760,00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8D49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C8350A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A850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D74C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124.760,00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6832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1A51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124.760,00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63E5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B2724D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ABCF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0FBF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124.760,00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F2C9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D77A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124.760,00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3949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93C028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C2AD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25 Vlastiti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517F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61.394,00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4EA4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-10.267,00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C31D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51.127,00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181C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83,28</w:t>
            </w:r>
          </w:p>
        </w:tc>
      </w:tr>
      <w:tr w:rsidR="00337E5F" w14:paraId="188285C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B174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96F1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61.394,00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78CD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-10.267,00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2D28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51.127,00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31DF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83,28</w:t>
            </w:r>
          </w:p>
        </w:tc>
      </w:tr>
      <w:tr w:rsidR="00337E5F" w14:paraId="2F57BC8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2B10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D566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61.394,00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925A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-10.267,00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66F4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51.127,00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6E68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83,28</w:t>
            </w:r>
          </w:p>
        </w:tc>
      </w:tr>
      <w:tr w:rsidR="00337E5F" w14:paraId="2CBC14F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8C3A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55 Donacije 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namjenski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6255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50.016,00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2A43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29B4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50.015,00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B258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0D30F4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E49D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3705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50.016,00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A363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DB54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50.015,00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FC5C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F2E420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DE22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A817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50.016,00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6412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F07A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50.015,00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492B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1E642B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84A4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A812002 POSEBNI PROGRAMI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58A8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57.654,00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08B6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7.111,00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0BBE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64.765,00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512F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112,33</w:t>
            </w:r>
          </w:p>
        </w:tc>
      </w:tr>
      <w:tr w:rsidR="00337E5F" w14:paraId="4252494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B036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F8AB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8B28B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65D3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2848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452FB1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2827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3B5E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5E18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A52A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2DE9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ACBB33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8455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961F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10E0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3608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B1A4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046129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813C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25 Vlastiti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AE93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0F65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7.111,00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70C8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37.111,00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91F6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123,70</w:t>
            </w:r>
          </w:p>
        </w:tc>
      </w:tr>
      <w:tr w:rsidR="00337E5F" w14:paraId="171FC4E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363A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3B6A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1EED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7.111,00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3A7D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37.111,00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A836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123,70</w:t>
            </w:r>
          </w:p>
        </w:tc>
      </w:tr>
      <w:tr w:rsidR="00337E5F" w14:paraId="02A61C2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1E50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B205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4A6A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7.111,00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A814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37.111,00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F53F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123,70</w:t>
            </w:r>
          </w:p>
        </w:tc>
      </w:tr>
      <w:tr w:rsidR="00337E5F" w14:paraId="7D74A8E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1E43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55 Donacije i ostali namjenski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C339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2.654,00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35DF9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915E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2.654,00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A809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DDB597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083A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3 Rashodi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7808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2.654,00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9787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EDEB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2.654,00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231C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1B3E80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4AF8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DD05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2.654,00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D6ED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246E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2.654,00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633F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F49F9C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99DA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2516 DUBROVAČKE KNJIŽNICE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1D73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2.203.107,00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A917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-539.600,00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AF09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1.663.507,00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DE9A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75,51</w:t>
            </w:r>
          </w:p>
        </w:tc>
      </w:tr>
      <w:tr w:rsidR="00337E5F" w14:paraId="28D1A1A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0D52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8119 REDOVNA DJELATNOST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F504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2.066.271,00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6A1D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-550.400,00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B488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1.515.871,00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9A52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73,36</w:t>
            </w:r>
          </w:p>
        </w:tc>
      </w:tr>
      <w:tr w:rsidR="00337E5F" w14:paraId="1D5210A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397B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 xml:space="preserve">A811901 </w:t>
            </w: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0916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2.066.271,00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756F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-550.400,00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10CB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1.515.871,00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0A18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73,36</w:t>
            </w:r>
          </w:p>
        </w:tc>
      </w:tr>
      <w:tr w:rsidR="00337E5F" w14:paraId="322E3CD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601F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5D05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1.865.971,00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5BC2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-515.000,00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0AA6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1.350.971,00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69AD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72,40</w:t>
            </w:r>
          </w:p>
        </w:tc>
      </w:tr>
      <w:tr w:rsidR="00337E5F" w14:paraId="37FAB07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1A43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5486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1.244.221,00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6F49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-45.000,00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199D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1.199.221,00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7E9A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96,38</w:t>
            </w:r>
          </w:p>
        </w:tc>
      </w:tr>
      <w:tr w:rsidR="00337E5F" w14:paraId="033E049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16D9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562C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917.091,00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BB6A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-15.000,00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BD5D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902.091,00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7DF4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98,36</w:t>
            </w:r>
          </w:p>
        </w:tc>
      </w:tr>
      <w:tr w:rsidR="00337E5F" w14:paraId="7156F06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294C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28F8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326.130,00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91AE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-31.000,00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A5A0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295.130,00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0B876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90,49</w:t>
            </w:r>
          </w:p>
        </w:tc>
      </w:tr>
      <w:tr w:rsidR="00337E5F" w14:paraId="1EBBA71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1AC2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 Financijski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572F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9173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BB78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B774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200,00</w:t>
            </w:r>
          </w:p>
        </w:tc>
      </w:tr>
      <w:tr w:rsidR="00337E5F" w14:paraId="355E0BE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64EC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953A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621.750,00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B175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-470.000,00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A5C9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151.750,00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FB2E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24,41</w:t>
            </w:r>
          </w:p>
        </w:tc>
      </w:tr>
      <w:tr w:rsidR="00337E5F" w14:paraId="121207A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C40B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41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A859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4C49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142.750,00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74FB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142.750,00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9FE6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587BDDE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CF8D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277F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20DB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5C38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C0BC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CB1778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CCB4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 Rashodi za dodatna ulaganja na nefinancijskoj imovini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E120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612.750,00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707E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-612.750,00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66BC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182B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20546DE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290D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25 Vlastiti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A6C8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35A2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575F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B2D4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108,33</w:t>
            </w:r>
          </w:p>
        </w:tc>
      </w:tr>
      <w:tr w:rsidR="00337E5F" w14:paraId="15E519E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84B5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E68E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6.900,00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C014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-4.600,00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A994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2.300,00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6018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33,33</w:t>
            </w:r>
          </w:p>
        </w:tc>
      </w:tr>
      <w:tr w:rsidR="00337E5F" w14:paraId="0D0391F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0149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335A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6.900,00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F36F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-4.600,00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C8B0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D871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33,33</w:t>
            </w:r>
          </w:p>
        </w:tc>
      </w:tr>
      <w:tr w:rsidR="00337E5F" w14:paraId="2FBA959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43F3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4 Rashodi za nabavu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A3CE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17.100,00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F69E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E595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23.700,00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5848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138,60</w:t>
            </w:r>
          </w:p>
        </w:tc>
      </w:tr>
      <w:tr w:rsidR="00337E5F" w14:paraId="1BD9286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9E4E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F2EF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14.100,00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A54C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9.600,00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46C2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23.700,00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6F88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168,09</w:t>
            </w:r>
          </w:p>
        </w:tc>
      </w:tr>
      <w:tr w:rsidR="00337E5F" w14:paraId="6C59515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F338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 Rashodi za dodatna ulaganja na nefinancijskoj imovini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8D2E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EDFE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146E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B35B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559399F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1C9E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29 Višak /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manjak prihoda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A5F6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4.700,00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BDCA0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B9B8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4.700,00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B374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0FFE7E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5B0F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26AE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4.700,00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B760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BFC8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4.700,00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2B46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1524CA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1496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9301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4.700,00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67CA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9098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4.700,00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E76D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BC695F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2A89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55 Donacije i ostali namjenski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B46A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171.600,00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1862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-37.400,00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43CB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134.200,00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A1B5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78,21</w:t>
            </w:r>
          </w:p>
        </w:tc>
      </w:tr>
      <w:tr w:rsidR="00337E5F" w14:paraId="0926711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31C2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B4B2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86.500,00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EC1E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9.600,00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09CB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96.100,00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A143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111,10</w:t>
            </w:r>
          </w:p>
        </w:tc>
      </w:tr>
      <w:tr w:rsidR="00337E5F" w14:paraId="7DA04C0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DB43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83EB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72.600,00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A2C9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9.600,00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E3B1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82.200,00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D696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113,22</w:t>
            </w:r>
          </w:p>
        </w:tc>
      </w:tr>
      <w:tr w:rsidR="00337E5F" w14:paraId="6C2B0DB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2C08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0D63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13.900,00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7717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7FE5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13.900,00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597B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5F9E7F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A207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4 Rashodi za nabavu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B455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85.100,00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141C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-47.000,00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62BB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38.100,00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7E7F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44,77</w:t>
            </w:r>
          </w:p>
        </w:tc>
      </w:tr>
      <w:tr w:rsidR="00337E5F" w14:paraId="2B1EEF7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39E6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1BD4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85.100,00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7F68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-47.000,00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A9FA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38.100,00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B52A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44,77</w:t>
            </w:r>
          </w:p>
        </w:tc>
      </w:tr>
      <w:tr w:rsidR="00337E5F" w14:paraId="4C77DD0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497E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8120 PROGRAMSKA DJELATNOST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4F25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136.836,00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25AB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10.800,00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DCC4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147.636,00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3B94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107,89</w:t>
            </w:r>
          </w:p>
        </w:tc>
      </w:tr>
      <w:tr w:rsidR="00337E5F" w14:paraId="4741A52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7B95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A812001 REDOVNI PROGRAMI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D862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136.836,00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19B8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10.800,00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87DF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147.636,00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4F9D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107,89</w:t>
            </w:r>
          </w:p>
        </w:tc>
      </w:tr>
      <w:tr w:rsidR="00337E5F" w14:paraId="1442542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92F7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EDCD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54.416,00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A300B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1E1F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54.416,00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6EE5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C73196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2254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C932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27.816,00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5CC6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0779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27.816,00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7ED3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CCE243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2BC3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B84F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27.816,00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7C7C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8CA6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27.816,00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AB85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4F73EB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11B1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4 Rashodi za nabavu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82C0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26.600,00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DBBA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47E2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26.600,00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7CC5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6885FA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C9D0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042F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26.600,00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61DD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4146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26.600,00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F95F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8F87CE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A2B0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Izvor: 29 Višak / manjak prihoda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0E56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4.520,00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DC663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0844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4.520,00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E859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BB3B9E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C6B7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4250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4.520,00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E359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BDCB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4.520,00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E5A8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05D399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0542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8FF3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4.520,00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47AF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D105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4.520,00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9D56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98F302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7604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55 Donacije i ostali namjenski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43D8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77.900,00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972C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10.800,00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53D7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88.700,00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4042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113,86</w:t>
            </w:r>
          </w:p>
        </w:tc>
      </w:tr>
      <w:tr w:rsidR="00337E5F" w14:paraId="12835AE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7B4B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CBB4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8803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-14.200,00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C4C8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3.800,00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16D1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21,11</w:t>
            </w:r>
          </w:p>
        </w:tc>
      </w:tr>
      <w:tr w:rsidR="00337E5F" w14:paraId="102AFC8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355A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32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A3D5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0F41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-14.200,00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2333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3.800,00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3727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21,11</w:t>
            </w:r>
          </w:p>
        </w:tc>
      </w:tr>
      <w:tr w:rsidR="00337E5F" w14:paraId="74E4DFE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66A7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FEDA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59.900,00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D6BB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97CC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84.900,00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5CF7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141,74</w:t>
            </w:r>
          </w:p>
        </w:tc>
      </w:tr>
      <w:tr w:rsidR="00337E5F" w14:paraId="6E7CCEE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E41F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5584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59.900,00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77FF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4219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84.900,00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9339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141,74</w:t>
            </w:r>
          </w:p>
        </w:tc>
      </w:tr>
      <w:tr w:rsidR="00337E5F" w14:paraId="47EDE9E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9F30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44549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PRIRODOSLOVNI MUZEJ DUBROVNIK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CD9C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199.477,00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AEA9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6EAD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C0C3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100,26</w:t>
            </w:r>
          </w:p>
        </w:tc>
      </w:tr>
      <w:tr w:rsidR="00337E5F" w14:paraId="5F69637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3452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8119 REDOVNA DJELATNOST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06A7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177.257,00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04E4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738A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177.783,00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661F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100,30</w:t>
            </w:r>
          </w:p>
        </w:tc>
      </w:tr>
      <w:tr w:rsidR="00337E5F" w14:paraId="566596C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A06E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A811901 ADMINISTRACIJA I UPRAVLJANJE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6AB2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177.257,00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FA5B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526,00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64FE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177.783,00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5122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100,30</w:t>
            </w:r>
          </w:p>
        </w:tc>
      </w:tr>
      <w:tr w:rsidR="00337E5F" w14:paraId="4FDF6FD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6A79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7138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176.593,00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5288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111B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176.898,00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0B22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100,17</w:t>
            </w:r>
          </w:p>
        </w:tc>
      </w:tr>
      <w:tr w:rsidR="00337E5F" w14:paraId="40E98D5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3482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2E17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175.140,00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09D5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-545,00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22B1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174.595,00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CDD1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99,69</w:t>
            </w:r>
          </w:p>
        </w:tc>
      </w:tr>
      <w:tr w:rsidR="00337E5F" w14:paraId="1E875A4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E1583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1321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118.586,00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C1BA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D104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119.426,00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692B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100,71</w:t>
            </w:r>
          </w:p>
        </w:tc>
      </w:tr>
      <w:tr w:rsidR="00337E5F" w14:paraId="1CAE54C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F7A4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22AB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55.891,00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D882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-1.335,00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DC3B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54.556,00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A4B7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97,61</w:t>
            </w:r>
          </w:p>
        </w:tc>
      </w:tr>
      <w:tr w:rsidR="00337E5F" w14:paraId="79B912C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7E8E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 Financijski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EDB1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877F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E504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AE46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92,46</w:t>
            </w:r>
          </w:p>
        </w:tc>
      </w:tr>
      <w:tr w:rsidR="00337E5F" w14:paraId="7FDF1CC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1D0C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2572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1.453,00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6413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850,00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1CBB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2.303,00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08C9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158,50</w:t>
            </w:r>
          </w:p>
        </w:tc>
      </w:tr>
      <w:tr w:rsidR="00337E5F" w14:paraId="4D933A8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0E66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3AFB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1.453,00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814E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7E39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2.303,00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2549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158,50</w:t>
            </w:r>
          </w:p>
        </w:tc>
      </w:tr>
      <w:tr w:rsidR="00337E5F" w14:paraId="3EE875E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956F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25 Vlastiti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AEAB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9C7C1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2B03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885,00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E164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133,28</w:t>
            </w:r>
          </w:p>
        </w:tc>
      </w:tr>
      <w:tr w:rsidR="00337E5F" w14:paraId="76219F5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02B4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3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864F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6E17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5D00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885,00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B79E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133,28</w:t>
            </w:r>
          </w:p>
        </w:tc>
      </w:tr>
      <w:tr w:rsidR="00337E5F" w14:paraId="51876A6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B8EF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7C3F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84A8D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E9BC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885,00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BAA7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133,28</w:t>
            </w:r>
          </w:p>
        </w:tc>
      </w:tr>
      <w:tr w:rsidR="00337E5F" w14:paraId="7A0EE54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9BCB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8120 PROGRAMSKA DJELATNOST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9CDB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22.220,00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69EE8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AFC8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22.220,00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7980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59CEDD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DE3B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A812001 REDOVNI PROGRAMI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62CD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22.220,00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2040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1399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22.220,00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A376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40171C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DD4F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F922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20.408,00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678CB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4FE6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20.408,00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09C8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CEE1E1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5F86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7EBA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19.772,00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823C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-3.309,00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19FC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16.463,00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A586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83,26</w:t>
            </w:r>
          </w:p>
        </w:tc>
      </w:tr>
      <w:tr w:rsidR="00337E5F" w14:paraId="5662FF4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62F4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184F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19.772,00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722C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-3.309,00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E938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16.463,00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E43F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83,26</w:t>
            </w:r>
          </w:p>
        </w:tc>
      </w:tr>
      <w:tr w:rsidR="00337E5F" w14:paraId="0283963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718E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27FB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BC6E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3.309,00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BA51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3.945,00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9ADF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620,28</w:t>
            </w:r>
          </w:p>
        </w:tc>
      </w:tr>
      <w:tr w:rsidR="00337E5F" w14:paraId="11F6DDF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6089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42 Rashodi za nabavu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3FEB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09BD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3.309,00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7C6C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3.945,00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279C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620,28</w:t>
            </w:r>
          </w:p>
        </w:tc>
      </w:tr>
      <w:tr w:rsidR="00337E5F" w14:paraId="044FE22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E7E0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29 Višak / manjak prihoda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509C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555E9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DA91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C518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AD3EDE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3208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2826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264B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EA78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CF6C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CDEAB5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9DCC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7AAC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FE1D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7185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DC6C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3CEE16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FD83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55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Donacije i ostali namjenski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5758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1.327,00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A9433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423B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1.327,00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B36B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FD9B88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9D48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A398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1.327,00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D897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EA41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1.327,00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90F3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76814F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8DD1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5E70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1.327,00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E1D6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A513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1.327,00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B1E5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2F732F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969C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48656 JAVNA USTANOVA U KULTURI DUBROVAČKE LJETNE IGRE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CB30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3.095.265,00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D711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195.988,00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8F6E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3.291.253,00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5749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106,33</w:t>
            </w:r>
          </w:p>
        </w:tc>
      </w:tr>
      <w:tr w:rsidR="00337E5F" w14:paraId="6ABC994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B846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8119 REDOVNA DJELATNOST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3264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879.243,00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F665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113.304,00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6634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992.547,00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ACFA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112,89</w:t>
            </w:r>
          </w:p>
        </w:tc>
      </w:tr>
      <w:tr w:rsidR="00337E5F" w14:paraId="4979541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1E6D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A811901 ADMINISTRACIJA I UPRAVLJANJE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1344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879.243,00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0F326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113.304,00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E66F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992.547,00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237F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112,89</w:t>
            </w:r>
          </w:p>
        </w:tc>
      </w:tr>
      <w:tr w:rsidR="00337E5F" w14:paraId="2D3ABD6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C0F5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612D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686.565,00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C9FF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-18.132,00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1778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668.433,00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2999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97,36</w:t>
            </w:r>
          </w:p>
        </w:tc>
      </w:tr>
      <w:tr w:rsidR="00337E5F" w14:paraId="2BD4E6E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1BF5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61DA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686.565,00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D9B7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-18.132,00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101D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668.433,00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13D9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97,36</w:t>
            </w:r>
          </w:p>
        </w:tc>
      </w:tr>
      <w:tr w:rsidR="00337E5F" w14:paraId="5FC6EF2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B215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A858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577.812,00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283F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-24.279,00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D330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553.533,00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AA7D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95,80</w:t>
            </w:r>
          </w:p>
        </w:tc>
      </w:tr>
      <w:tr w:rsidR="00337E5F" w14:paraId="29AE92F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2710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7180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106.364,00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1690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5.236,00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7435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111.600,00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FBFD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104,92</w:t>
            </w:r>
          </w:p>
        </w:tc>
      </w:tr>
      <w:tr w:rsidR="00337E5F" w14:paraId="22A2850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8BFB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 Financijski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F628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2.389,00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31AA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3259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3.300,00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58A9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138,13</w:t>
            </w:r>
          </w:p>
        </w:tc>
      </w:tr>
      <w:tr w:rsidR="00337E5F" w14:paraId="7FE4A4B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5D33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25 Vlastiti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4492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113.456,00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85B0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131.436,00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8016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244.892,00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B276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215,85</w:t>
            </w:r>
          </w:p>
        </w:tc>
      </w:tr>
      <w:tr w:rsidR="00337E5F" w14:paraId="52D4D6E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EEC3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8288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60.366,00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7D89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38.125,00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D602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98.491,00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F0B6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163,16</w:t>
            </w:r>
          </w:p>
        </w:tc>
      </w:tr>
      <w:tr w:rsidR="00337E5F" w14:paraId="42030CF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4C15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92E1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12.815,00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B321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4.660,00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DFD4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17.475,00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AE4A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136,36</w:t>
            </w:r>
          </w:p>
        </w:tc>
      </w:tr>
      <w:tr w:rsidR="00337E5F" w14:paraId="7F04BF5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6782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32 Materijalni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CC1D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47.152,00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4519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33.683,00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B899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80.835,00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B31D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171,43</w:t>
            </w:r>
          </w:p>
        </w:tc>
      </w:tr>
      <w:tr w:rsidR="00337E5F" w14:paraId="61C3A40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DD84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 Financijski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E197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4D59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-218,00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1A02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A8DE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45,36</w:t>
            </w:r>
          </w:p>
        </w:tc>
      </w:tr>
      <w:tr w:rsidR="00337E5F" w14:paraId="7074E07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9503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7A22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53.090,00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581C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93.311,00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0523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146.401,00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EADF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275,76</w:t>
            </w:r>
          </w:p>
        </w:tc>
      </w:tr>
      <w:tr w:rsidR="00337E5F" w14:paraId="62FB740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3B3E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A24A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53.090,00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CCBD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93.311,00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4172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146.401,00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7E65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275,76</w:t>
            </w:r>
          </w:p>
        </w:tc>
      </w:tr>
      <w:tr w:rsidR="00337E5F" w14:paraId="134B05C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F697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29 Višak / manjak prihoda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DDF2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68.991,00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6F512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490F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68.991,00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A8DB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62BDFA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9D04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9037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9.266,00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7093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8FE5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9.266,00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1F90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EE205E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F0C0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CB7D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58A8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0F5B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FA46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71C223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9B26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E15E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8.689,00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A00E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15F2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8.689,00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D499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68986C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91FA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 Financijski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F04F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EF27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7AA0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375C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F1AFC9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4E23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6B12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59.725,00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7950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C7E7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59.725,00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D588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B7A400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88E0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EBCA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59.725,00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7249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4506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59.725,00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CA60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9CC1DC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5F13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55 Donacije 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namjenski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424D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10.231,00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760F1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EE6E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10.231,00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CEE3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0BE6A8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E6A8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988B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10.231,00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EE63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2B0F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10.231,00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C87B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0C8EBC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A16C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8F10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9.751,00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2FD3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7C44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9.751,00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1FC4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2FDCB1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9973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B111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B7FB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F599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C9BB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7D65C6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4F98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8120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PROGRAMSKA DJELATNOST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4ED5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2.216.022,00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2A2E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82.684,00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193B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2.298.706,00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D056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103,73</w:t>
            </w:r>
          </w:p>
        </w:tc>
      </w:tr>
      <w:tr w:rsidR="00337E5F" w14:paraId="56B910B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29BA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A812001 REDOVNI PROGRAMI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B1CA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1.572.093,00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7269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-6.176,00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FFBE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1.565.917,00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F4AE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99,61</w:t>
            </w:r>
          </w:p>
        </w:tc>
      </w:tr>
      <w:tr w:rsidR="00337E5F" w14:paraId="329C959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2973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0F4C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571.623,00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C16B1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F635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571.623,00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1B3D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E11491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3D04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AB28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571.623,00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094E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C446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571.623,00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99E0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F1250B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EC90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4110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571.623,00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E057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3C06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571.623,00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90F0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2A2974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E654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25 Vlastiti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0308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318.147,00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1AB4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-59.694,00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51B5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258.453,00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689D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81,24</w:t>
            </w:r>
          </w:p>
        </w:tc>
      </w:tr>
      <w:tr w:rsidR="00337E5F" w14:paraId="63A39F0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1818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263D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318.147,00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C31F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-59.694,00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627A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258.453,00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AFCD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81,24</w:t>
            </w:r>
          </w:p>
        </w:tc>
      </w:tr>
      <w:tr w:rsidR="00337E5F" w14:paraId="00DE66D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882D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168C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310.184,00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C490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-64.475,00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A124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245.709,00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C9A0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79,21</w:t>
            </w:r>
          </w:p>
        </w:tc>
      </w:tr>
      <w:tr w:rsidR="00337E5F" w14:paraId="7935EEA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B636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 Financijski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21DF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7.963,00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4A28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4.781,00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B594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12.744,00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BC80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160,04</w:t>
            </w:r>
          </w:p>
        </w:tc>
      </w:tr>
      <w:tr w:rsidR="00337E5F" w14:paraId="6C70EDA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1D11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29 Višak / manjak prihoda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F376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53.089,00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D07F1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671C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53.089,00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6E4B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9D1D1B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A718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2B2C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53.089,00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1F2A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6F9D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53.089,00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C5D3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45FDDA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72A5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32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FB20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53.089,00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E9F3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0294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53.089,00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D3AA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3A2EEF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81AE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55 Donacije i ostali namjenski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DD13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629.234,00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FD9A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53.518,00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E087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682.752,00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71EB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108,51</w:t>
            </w:r>
          </w:p>
        </w:tc>
      </w:tr>
      <w:tr w:rsidR="00337E5F" w14:paraId="5648102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7078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9631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629.234,00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A81E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53.518,00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5747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682.752,00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30B6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108,51</w:t>
            </w:r>
          </w:p>
        </w:tc>
      </w:tr>
      <w:tr w:rsidR="00337E5F" w14:paraId="4D60736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A1984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C381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629.234,00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0585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53.518,00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AE6B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682.752,00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1C8C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108,51</w:t>
            </w:r>
          </w:p>
        </w:tc>
      </w:tr>
      <w:tr w:rsidR="00337E5F" w14:paraId="490DDFF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7181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A812002 POSEBNI PROGRAMI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431F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22.025,00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E14D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4.293,00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17D5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26.318,00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1CC7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119,49</w:t>
            </w:r>
          </w:p>
        </w:tc>
      </w:tr>
      <w:tr w:rsidR="00337E5F" w14:paraId="7E34D7C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63F4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66F3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67F4E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EAED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5A62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B32E7C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7A9F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F4DB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4D35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CD8F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C818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9B3DC8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3546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9BE6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B084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8895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9C5B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76749B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FB3A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25 Vlastiti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B151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7.425,00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5A30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4.293,00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CCEF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11.718,00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C97C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157,82</w:t>
            </w:r>
          </w:p>
        </w:tc>
      </w:tr>
      <w:tr w:rsidR="00337E5F" w14:paraId="60ED5BE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2DF1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4923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7.425,00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A88F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4.293,00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674E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11.718,00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EB83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157,82</w:t>
            </w:r>
          </w:p>
        </w:tc>
      </w:tr>
      <w:tr w:rsidR="00337E5F" w14:paraId="540262D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BDC4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D5E9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7.425,00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28A7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4.293,00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5E4B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11.718,00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5491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157,82</w:t>
            </w:r>
          </w:p>
        </w:tc>
      </w:tr>
      <w:tr w:rsidR="00337E5F" w14:paraId="09D2929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7416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 xml:space="preserve">A812006 ZIMSKI </w:t>
            </w: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FESTIVAL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5D29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594.696,00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C6BD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76.792,00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18BB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671.488,00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9D44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112,91</w:t>
            </w:r>
          </w:p>
        </w:tc>
      </w:tr>
      <w:tr w:rsidR="00337E5F" w14:paraId="4C10C3D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EBE6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ACEC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541.607,00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AA672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01F3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541.607,00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A0C2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9A9ED8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5746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086B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541.607,00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BE8E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-6.625,00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2AD0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534.982,00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4A77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98,78</w:t>
            </w:r>
          </w:p>
        </w:tc>
      </w:tr>
      <w:tr w:rsidR="00337E5F" w14:paraId="596AA3F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A37B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797D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541.607,00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89CF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-6.625,00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BBB9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534.982,00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7E78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98,78</w:t>
            </w:r>
          </w:p>
        </w:tc>
      </w:tr>
      <w:tr w:rsidR="00337E5F" w14:paraId="6C9531A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1778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4 Rashodi za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42BD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3E72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6.625,00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76E4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6.625,00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D781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479010D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F5E1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A551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EB23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6.625,00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89D0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6.625,00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E2C8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6FD600F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2C61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25 Vlastiti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582B2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3BEB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70.337,00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7E9A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70.337,00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B01F0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37E5F" w14:paraId="2DBDD08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101F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44EB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BDBE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70.337,00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0139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70.337,00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B9C0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4FA89DC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4800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1BD2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35F9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70.337,00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7ABA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70.337,00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1FB0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400CD81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8B6E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55 Donacije i ostali namjenski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D81D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53.089,00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A678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6.455,00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3554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59.544,00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B627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112,16</w:t>
            </w:r>
          </w:p>
        </w:tc>
      </w:tr>
      <w:tr w:rsidR="00337E5F" w14:paraId="009BE21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A4C3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B72E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53.089,00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3472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6.455,00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E8BF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59.544,00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BB3C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112,16</w:t>
            </w:r>
          </w:p>
        </w:tc>
      </w:tr>
      <w:tr w:rsidR="00337E5F" w14:paraId="3EAAF0F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D19D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32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5419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53.089,00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3412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6.455,00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797F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59.544,00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E937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112,16</w:t>
            </w:r>
          </w:p>
        </w:tc>
      </w:tr>
      <w:tr w:rsidR="00337E5F" w14:paraId="16D173C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A7C2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T812011 EU - Synergy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906B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27.208,00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420B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7.775,00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875E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34.983,00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F31A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128,58</w:t>
            </w:r>
          </w:p>
        </w:tc>
      </w:tr>
      <w:tr w:rsidR="00337E5F" w14:paraId="209DB54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30FC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11C8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3.052,00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F918C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F9E6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3.052,00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C705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E00846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06D8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70D9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3.052,00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043A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F23B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3.052,00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943F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8F11F5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4A6C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31 Rashodi za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E288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3.052,00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6C5C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D1B6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3.052,00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0672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87F386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D7D5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25 Vlastiti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D654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3.982,00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3B20E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2ABA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3.982,00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1484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5FFAD8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42C2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F82E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3.982,00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CC4F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DC9E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3.982,00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7219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1EB17C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1564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6F4A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3.982,00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35F0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0DB7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3.982,00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05B4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7AE42E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BE45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55 Donacije 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namjenski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4B10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20.174,00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8534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7.775,00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0912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27.949,00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E743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138,54</w:t>
            </w:r>
          </w:p>
        </w:tc>
      </w:tr>
      <w:tr w:rsidR="00337E5F" w14:paraId="205047F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912E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6D4D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20.174,00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16E9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7.775,00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D63C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27.949,00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90AC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138,54</w:t>
            </w:r>
          </w:p>
        </w:tc>
      </w:tr>
      <w:tr w:rsidR="00337E5F" w14:paraId="2B5C0F6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4D0E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FEEE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20.174,00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D402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7.775,00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3EEE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27.949,00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073E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138,54</w:t>
            </w:r>
          </w:p>
        </w:tc>
      </w:tr>
      <w:tr w:rsidR="00337E5F" w14:paraId="3A42375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8E1F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48630 USTANOVA KINEMATOGRAFI DUBROVNIK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206B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615.970,00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78A1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38.565,00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993B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654.535,00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5650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106,26</w:t>
            </w:r>
          </w:p>
        </w:tc>
      </w:tr>
      <w:tr w:rsidR="00337E5F" w14:paraId="5F32FA9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2682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8119 REDOVNA DJELATNOST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2DF6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484.525,00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0A16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25.176,00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D788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509.701,00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50FF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105,20</w:t>
            </w:r>
          </w:p>
        </w:tc>
      </w:tr>
      <w:tr w:rsidR="00337E5F" w14:paraId="73F8A4F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3FD4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A811901 ADMINISTRACIJA I UPRAVLJANJE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8236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484.525,00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3BA8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25.176,00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7B42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509.701,00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6C6E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105,20</w:t>
            </w:r>
          </w:p>
        </w:tc>
      </w:tr>
      <w:tr w:rsidR="00337E5F" w14:paraId="1F83A7F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D820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3235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396.739,00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F625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1.159,00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BD9F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397.898,00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52A4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100,29</w:t>
            </w:r>
          </w:p>
        </w:tc>
      </w:tr>
      <w:tr w:rsidR="00337E5F" w14:paraId="04F12E4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F246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3E79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356.739,00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989B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5.159,00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4175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361.898,00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0BF8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101,45</w:t>
            </w:r>
          </w:p>
        </w:tc>
      </w:tr>
      <w:tr w:rsidR="00337E5F" w14:paraId="246B554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86FF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D513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288.889,00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0B08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-9.340,00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1CC5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279.549,00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90B8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96,77</w:t>
            </w:r>
          </w:p>
        </w:tc>
      </w:tr>
      <w:tr w:rsidR="00337E5F" w14:paraId="58BD106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2DFC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FB97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67.850,00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B2B2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14.499,00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43D7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82.349,00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7733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121,37</w:t>
            </w:r>
          </w:p>
        </w:tc>
      </w:tr>
      <w:tr w:rsidR="00337E5F" w14:paraId="3ADD60A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A209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057E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8409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278E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541E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90,00</w:t>
            </w:r>
          </w:p>
        </w:tc>
      </w:tr>
      <w:tr w:rsidR="00337E5F" w14:paraId="6E4E3C0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0DF0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 Rashodi za nabavu neproizvedene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9B20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00BF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6DC0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3598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5358BB1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1A3F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D442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D6AA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28A7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7280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102,86</w:t>
            </w:r>
          </w:p>
        </w:tc>
      </w:tr>
      <w:tr w:rsidR="00337E5F" w14:paraId="79DB1DC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D391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25 Vlastiti prihodi proračunskih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31C5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82.866,00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3F7C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24.017,00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6290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106.883,00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1865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128,98</w:t>
            </w:r>
          </w:p>
        </w:tc>
      </w:tr>
      <w:tr w:rsidR="00337E5F" w14:paraId="18C59CA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15BC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A425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78.212,00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0298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11.254,00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4CCD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89.466,00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26C6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114,39</w:t>
            </w:r>
          </w:p>
        </w:tc>
      </w:tr>
      <w:tr w:rsidR="00337E5F" w14:paraId="6B432C1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6DE4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AF59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75.756,00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C253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10.653,00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D029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86.409,00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8BFC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114,06</w:t>
            </w:r>
          </w:p>
        </w:tc>
      </w:tr>
      <w:tr w:rsidR="00337E5F" w14:paraId="3A1F855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F113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 Financijski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396D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2.456,00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E6A4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F29A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3.057,00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D2CE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124,47</w:t>
            </w:r>
          </w:p>
        </w:tc>
      </w:tr>
      <w:tr w:rsidR="00337E5F" w14:paraId="16E98AB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B06A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4 Rashodi za nabavu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B7A1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4.654,00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8292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12.763,00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0E5F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17.417,00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1F75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374,24</w:t>
            </w:r>
          </w:p>
        </w:tc>
      </w:tr>
      <w:tr w:rsidR="00337E5F" w14:paraId="6868E8F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B290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0F0B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4.654,00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079A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12.763,00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799D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17.417,00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694D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374,24</w:t>
            </w:r>
          </w:p>
        </w:tc>
      </w:tr>
      <w:tr w:rsidR="00337E5F" w14:paraId="05C207E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E95B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55 Donacije i ostali namjenski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3421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4.920,00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C0CD4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5072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4.920,00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FE00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5DE411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59B2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3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D310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4.920,00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DE27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670E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4.920,00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6678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8F503C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3FF2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02EF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4.920,00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5C11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-180,00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DA4F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4.740,00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F4DB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96,34</w:t>
            </w:r>
          </w:p>
        </w:tc>
      </w:tr>
      <w:tr w:rsidR="00337E5F" w14:paraId="23621C7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DC54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5F72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8770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A2C4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2054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5A0B3E5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AAB4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8120 PROGRAMSKA DJELATNOST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925B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131.445,00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8F1C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13.389,00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FB19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144.834,00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CA8F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110,19</w:t>
            </w:r>
          </w:p>
        </w:tc>
      </w:tr>
      <w:tr w:rsidR="00337E5F" w14:paraId="2FEFEAA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42A7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A812001 REDOVNI PROGRAMI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DBEF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128.791,00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307E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13.043,00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224E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141.834,00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E3D3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110,13</w:t>
            </w:r>
          </w:p>
        </w:tc>
      </w:tr>
      <w:tr w:rsidR="00337E5F" w14:paraId="34B69AF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B04C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331E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33.181,00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CB6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-346,00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FE9A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32.835,00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3AC5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98,96</w:t>
            </w:r>
          </w:p>
        </w:tc>
      </w:tr>
      <w:tr w:rsidR="00337E5F" w14:paraId="6760284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47D4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5F9F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33.181,00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21F1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-346,00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E8F7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32.835,00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29C3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98,96</w:t>
            </w:r>
          </w:p>
        </w:tc>
      </w:tr>
      <w:tr w:rsidR="00337E5F" w14:paraId="69ACF74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6D38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E062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33.181,00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E3EC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-346,00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A94B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32.835,00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7C3B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98,96</w:t>
            </w:r>
          </w:p>
        </w:tc>
      </w:tr>
      <w:tr w:rsidR="00337E5F" w14:paraId="7220707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78C4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25 Vlastiti prihodi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C603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36.584,00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33C0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16.533,00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3892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53.117,00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078A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145,19</w:t>
            </w:r>
          </w:p>
        </w:tc>
      </w:tr>
      <w:tr w:rsidR="00337E5F" w14:paraId="7A27FB5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72CA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87E6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36.584,00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5DB5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16.533,00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C224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53.117,00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1B9B7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145,19</w:t>
            </w:r>
          </w:p>
        </w:tc>
      </w:tr>
      <w:tr w:rsidR="00337E5F" w14:paraId="72EBDCF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34EF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84EE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36.584,00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7447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16.533,00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B4A1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53.117,00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58C7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145,19</w:t>
            </w:r>
          </w:p>
        </w:tc>
      </w:tr>
      <w:tr w:rsidR="00337E5F" w14:paraId="65A4759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9FBF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29 Višak / manjak prihoda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386E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17.882,00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AF56D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6489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17.882,00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AA0B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47315F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08F1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DCEF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17.882,00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934A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554C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17.882,00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2A1B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9BCA59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E83D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3AFA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17.882,00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6ABD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BB2A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17.882,00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145B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41A25F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A9AD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55 Donacije i ostali namjenski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2223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41.144,00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6524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-3.144,00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E075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B6C6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92,36</w:t>
            </w:r>
          </w:p>
        </w:tc>
      </w:tr>
      <w:tr w:rsidR="00337E5F" w14:paraId="42DEE73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EAB2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3 Rashodi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8C2C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41.144,00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4E3F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-3.144,00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A8A3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55A1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92,36</w:t>
            </w:r>
          </w:p>
        </w:tc>
      </w:tr>
      <w:tr w:rsidR="00337E5F" w14:paraId="3B6BEB6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943A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4741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41.144,00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6994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-3.144,00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238F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03A5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92,36</w:t>
            </w:r>
          </w:p>
        </w:tc>
      </w:tr>
      <w:tr w:rsidR="00337E5F" w14:paraId="1651253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3DF8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A812006 ZIMSKI FESTIVAL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2646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2.654,00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3A08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346,00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17F4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BCD5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113,04</w:t>
            </w:r>
          </w:p>
        </w:tc>
      </w:tr>
      <w:tr w:rsidR="00337E5F" w14:paraId="7D5E7D9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DD26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D72F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2.654,00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0346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69ED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7A48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113,04</w:t>
            </w:r>
          </w:p>
        </w:tc>
      </w:tr>
      <w:tr w:rsidR="00337E5F" w14:paraId="370E3D6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5FC4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3 Rashodi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CF10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2.654,00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6CE2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0057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D6DE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113,04</w:t>
            </w:r>
          </w:p>
        </w:tc>
      </w:tr>
      <w:tr w:rsidR="00337E5F" w14:paraId="52EC871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6E71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B760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2.654,00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BD83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3730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FB4E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113,04</w:t>
            </w:r>
          </w:p>
        </w:tc>
      </w:tr>
      <w:tr w:rsidR="00337E5F" w14:paraId="27DA297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86B6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48648 FOLKLORNI ANSAMBL LINĐO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C4E2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712.028,00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E961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16.140,00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1CB0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728.168,00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7768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102,27</w:t>
            </w:r>
          </w:p>
        </w:tc>
      </w:tr>
      <w:tr w:rsidR="00337E5F" w14:paraId="69D389A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5F56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8119 REDOVNA DJELATNOST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4403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515.120,00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0690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2.520,00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B073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517.640,00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0C49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100,49</w:t>
            </w:r>
          </w:p>
        </w:tc>
      </w:tr>
      <w:tr w:rsidR="00337E5F" w14:paraId="163F94E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3FA7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 xml:space="preserve">A811901 </w:t>
            </w: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ADMINISTRACIJA I UPRAVLJANJE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BC52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515.120,00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725A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2.520,00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BA82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517.640,00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F5E4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100,49</w:t>
            </w:r>
          </w:p>
        </w:tc>
      </w:tr>
      <w:tr w:rsidR="00337E5F" w14:paraId="52AB1EE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0C2C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D2A1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515.120,00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5112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2.520,00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083D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517.640,00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F04E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100,49</w:t>
            </w:r>
          </w:p>
        </w:tc>
      </w:tr>
      <w:tr w:rsidR="00337E5F" w14:paraId="52BECAD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D64C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0E0F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514.483,00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445E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1.957,00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B137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516.440,00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5FCC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100,38</w:t>
            </w:r>
          </w:p>
        </w:tc>
      </w:tr>
      <w:tr w:rsidR="00337E5F" w14:paraId="6F1AA29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75EB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93B1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426.740,00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CCC9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-3.080,00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120D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423.660,00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567C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99,28</w:t>
            </w:r>
          </w:p>
        </w:tc>
      </w:tr>
      <w:tr w:rsidR="00337E5F" w14:paraId="0FCFE1F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D6E1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69CA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86.543,00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4F3E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4.537,00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DF66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91.080,00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3AA1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105,24</w:t>
            </w:r>
          </w:p>
        </w:tc>
      </w:tr>
      <w:tr w:rsidR="00337E5F" w14:paraId="48F4604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C4C0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 Financijski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E2C3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4361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BFBF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D933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141,67</w:t>
            </w:r>
          </w:p>
        </w:tc>
      </w:tr>
      <w:tr w:rsidR="00337E5F" w14:paraId="77FABC1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EFE8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66BD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4BE5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6431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92B3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188,38</w:t>
            </w:r>
          </w:p>
        </w:tc>
      </w:tr>
      <w:tr w:rsidR="00337E5F" w14:paraId="05D4FDF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F58A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42 Rashodi za nabavu proizvedene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A1B9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1973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41D7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BF07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188,38</w:t>
            </w:r>
          </w:p>
        </w:tc>
      </w:tr>
      <w:tr w:rsidR="00337E5F" w14:paraId="049AB0A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ED1E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8120 PROGRAMSKA DJELATNOST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866F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196.908,00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2BA7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13.620,00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9466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210.528,00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0F5E1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106,92</w:t>
            </w:r>
          </w:p>
        </w:tc>
      </w:tr>
      <w:tr w:rsidR="00337E5F" w14:paraId="4E0FDF9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7543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A812001 REDOVNI PROGRAMI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6137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196.908,00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5045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13.620,00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41DC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210.528,00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625A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106,92</w:t>
            </w:r>
          </w:p>
        </w:tc>
      </w:tr>
      <w:tr w:rsidR="00337E5F" w14:paraId="4336DF1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0C4B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6C6A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63.023,00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F6397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C3B7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63.023,00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17FF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58D9B5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8CC8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3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AE46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55.523,00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843D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E760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57.523,00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2C0D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103,60</w:t>
            </w:r>
          </w:p>
        </w:tc>
      </w:tr>
      <w:tr w:rsidR="00337E5F" w14:paraId="6756822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DA6F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AE7F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55.523,00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2867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C531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57.523,00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BD85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103,60</w:t>
            </w:r>
          </w:p>
        </w:tc>
      </w:tr>
      <w:tr w:rsidR="00337E5F" w14:paraId="1FCFB9C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BED3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7D85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2F2D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B2A9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F140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73,33</w:t>
            </w:r>
          </w:p>
        </w:tc>
      </w:tr>
      <w:tr w:rsidR="00337E5F" w14:paraId="6E45441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665A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67C2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5BEE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9A2D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92D2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73,33</w:t>
            </w:r>
          </w:p>
        </w:tc>
      </w:tr>
      <w:tr w:rsidR="00337E5F" w14:paraId="375E08E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154C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25 Vlastiti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D77C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121.750,00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A183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10.450,00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0C66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132.200,00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8735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108,58</w:t>
            </w:r>
          </w:p>
        </w:tc>
      </w:tr>
      <w:tr w:rsidR="00337E5F" w14:paraId="58E5D02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9660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B228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121.750,00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7AF8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10.450,00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5301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132.200,00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2099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108,58</w:t>
            </w:r>
          </w:p>
        </w:tc>
      </w:tr>
      <w:tr w:rsidR="00337E5F" w14:paraId="3372C13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F1EC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D152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121.750,00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271D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10.450,00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5D65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132.200,00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C98E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108,58</w:t>
            </w:r>
          </w:p>
        </w:tc>
      </w:tr>
      <w:tr w:rsidR="00337E5F" w14:paraId="4E80B62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B390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29 Višak / manjak prihoda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726B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12.135,00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539A2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0DF0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12.135,00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A08C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B13B57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9D96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6245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12.135,00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C712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E89D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12.135,00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AC35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883ED4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59B8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C693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12.135,00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CBD9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231A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12.135,00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6DD4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2125DC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343C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55 Donacije i ostali namjenski prihodi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C8BA7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6556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3.170,00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6C15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3.170,00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4ACB4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37E5F" w14:paraId="65687B9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4030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48FF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4A71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3.170,00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AF07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3.170,00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7641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17B6619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9F52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F5DF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5BE5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3.170,00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45DC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3.170,00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FA33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32B556F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A65D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43652 USTANOVA U KULTURI DOM MARINA DRŽIĆA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3068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280.539,00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F810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5C4A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281.739,00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6361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100,43</w:t>
            </w:r>
          </w:p>
        </w:tc>
      </w:tr>
      <w:tr w:rsidR="00337E5F" w14:paraId="4AF7BDE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5F01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8119 REDOVNA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DJELATNOST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94CB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233.221,00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1141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BDF9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233.721,00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D70A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100,21</w:t>
            </w:r>
          </w:p>
        </w:tc>
      </w:tr>
      <w:tr w:rsidR="00337E5F" w14:paraId="7278E57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D8E9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A811901 ADMINISTRACIJA I UPRAVLJANJE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4868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233.221,00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AE2E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FB8A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233.721,00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B6E0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100,21</w:t>
            </w:r>
          </w:p>
        </w:tc>
      </w:tr>
      <w:tr w:rsidR="00337E5F" w14:paraId="5709D7E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73DA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3FCA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227.821,00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0E1EB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7DE3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227.821,00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5E39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8AFD4A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B7E0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F773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225.564,00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D3F3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DF5D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225.664,00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D3E6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100,04</w:t>
            </w:r>
          </w:p>
        </w:tc>
      </w:tr>
      <w:tr w:rsidR="00337E5F" w14:paraId="0086D0B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DDF5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31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DC9D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175.827,00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4667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-875,00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CA42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174.952,00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21E7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99,50</w:t>
            </w:r>
          </w:p>
        </w:tc>
      </w:tr>
      <w:tr w:rsidR="00337E5F" w14:paraId="01B1D13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0982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ABE9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49.073,00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E1CF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A0A7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49.738,00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0762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101,36</w:t>
            </w:r>
          </w:p>
        </w:tc>
      </w:tr>
      <w:tr w:rsidR="00337E5F" w14:paraId="0BCC8D2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33DF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 Financijski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CD53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BACF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661D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974,00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501A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146,69</w:t>
            </w:r>
          </w:p>
        </w:tc>
      </w:tr>
      <w:tr w:rsidR="00337E5F" w14:paraId="5876F65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0564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A544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2.257,00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FA9E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56CF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2.157,00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2111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95,57</w:t>
            </w:r>
          </w:p>
        </w:tc>
      </w:tr>
      <w:tr w:rsidR="00337E5F" w14:paraId="4A35001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4ACD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42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8648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2.257,00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5DC3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D50B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2.157,00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F560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95,57</w:t>
            </w:r>
          </w:p>
        </w:tc>
      </w:tr>
      <w:tr w:rsidR="00337E5F" w14:paraId="74594AE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09A1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25 Vlastiti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43F3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B141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EF67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24F4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112,50</w:t>
            </w:r>
          </w:p>
        </w:tc>
      </w:tr>
      <w:tr w:rsidR="00337E5F" w14:paraId="3115C54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AC15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8804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DCA7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CB9D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4.300,00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2C7B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107,50</w:t>
            </w:r>
          </w:p>
        </w:tc>
      </w:tr>
      <w:tr w:rsidR="00337E5F" w14:paraId="0F194C5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DF4E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A3AE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1C39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89F3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3.700,00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0F66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92,50</w:t>
            </w:r>
          </w:p>
        </w:tc>
      </w:tr>
      <w:tr w:rsidR="00337E5F" w14:paraId="4937421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39D8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EDC5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709E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4EEF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13FB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2402340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EBBE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A6C9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401F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C544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9B85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67F0AEE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1E60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16D7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10B1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2D57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4BA0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522B0A8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2950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29 Višak / manjak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prihoda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C27D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0B447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0CD7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7985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D7583B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0CD1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8CD9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3D25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99EE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13C5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6536DF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AFA1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932C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EB24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9EC1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20A5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6487FC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F809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8120 PROGRAMSKA DJELATNOST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4059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47.318,00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7D75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CDCC4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48.018,00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269F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101,48</w:t>
            </w:r>
          </w:p>
        </w:tc>
      </w:tr>
      <w:tr w:rsidR="00337E5F" w14:paraId="5EF766C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AB49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 xml:space="preserve">A812001 REDOVNI </w:t>
            </w: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PROGRAMI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F8AC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47.318,00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CDB4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4EF7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48.018,00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4525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101,48</w:t>
            </w:r>
          </w:p>
        </w:tc>
      </w:tr>
      <w:tr w:rsidR="00337E5F" w14:paraId="41B9C6C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F1A0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6D67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37.681,00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F3F9E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871C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37.681,00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2CAC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CFC566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C7B2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CF7A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34.699,00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5D13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982,00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89F2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35.681,00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F33A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102,83</w:t>
            </w:r>
          </w:p>
        </w:tc>
      </w:tr>
      <w:tr w:rsidR="00337E5F" w14:paraId="36AEF88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B2F4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2188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34.699,00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4BE0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9EB9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35.681,00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0587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102,83</w:t>
            </w:r>
          </w:p>
        </w:tc>
      </w:tr>
      <w:tr w:rsidR="00337E5F" w14:paraId="1A5C4AC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0C2A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4 Rashodi za nabavu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7A32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2.982,00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B1B5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-982,00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56C9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2CFD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67,07</w:t>
            </w:r>
          </w:p>
        </w:tc>
      </w:tr>
      <w:tr w:rsidR="00337E5F" w14:paraId="3D73C3B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DFF7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F9C5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2.982,00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E142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-982,00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7953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3A37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67,07</w:t>
            </w:r>
          </w:p>
        </w:tc>
      </w:tr>
      <w:tr w:rsidR="00337E5F" w14:paraId="101868E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7D3A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25 Vlastiti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0039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681B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3.400,00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BE6E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6.100,00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540E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225,93</w:t>
            </w:r>
          </w:p>
        </w:tc>
      </w:tr>
      <w:tr w:rsidR="00337E5F" w14:paraId="26DA075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CAD6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5E3B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E01B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2.200,00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52E6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1626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300,00</w:t>
            </w:r>
          </w:p>
        </w:tc>
      </w:tr>
      <w:tr w:rsidR="00337E5F" w14:paraId="72E6B3C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7F48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D0F7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8724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2.200,00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4B9E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3.300,00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D926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300,00</w:t>
            </w:r>
          </w:p>
        </w:tc>
      </w:tr>
      <w:tr w:rsidR="00337E5F" w14:paraId="2EE93F5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B361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6690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7B0C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63CA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2.800,00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0C10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175,00</w:t>
            </w:r>
          </w:p>
        </w:tc>
      </w:tr>
      <w:tr w:rsidR="00337E5F" w14:paraId="030334F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0EA9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47CD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64A1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4B26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2.800,00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D66F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175,00</w:t>
            </w:r>
          </w:p>
        </w:tc>
      </w:tr>
      <w:tr w:rsidR="00337E5F" w14:paraId="4E08D7A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3ECE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29 Višak / manjak prihoda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3535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3.537,00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0DB81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1AA3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3.537,00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C15A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0D3D21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51B7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BBE9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3.537,00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B3AD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DF6D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3.537,00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4808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65DDA6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FEA1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53CF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3.537,00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1A9A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71DC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3.537,00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D28A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1E717E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0505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55 Donacije i ostali namjenski prihodi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64EC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3.400,00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80A6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-2.700,00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48F9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4D90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20,59</w:t>
            </w:r>
          </w:p>
        </w:tc>
      </w:tr>
      <w:tr w:rsidR="00337E5F" w14:paraId="7F2421D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D708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3DDC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3.400,00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075F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-2.700,00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92CB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5289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20,59</w:t>
            </w:r>
          </w:p>
        </w:tc>
      </w:tr>
      <w:tr w:rsidR="00337E5F" w14:paraId="32C6EA3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248C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E21C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3.400,00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3A1D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-2.700,00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3C1C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E4DA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20,59</w:t>
            </w:r>
          </w:p>
        </w:tc>
      </w:tr>
      <w:tr w:rsidR="00337E5F" w14:paraId="0975182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54B2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49673 MUZEJ DOMOVINSKOG RATA DUBROVNIK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0EFF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216.204,00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26D3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-25.205,00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476F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190.999,00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51DC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88,34</w:t>
            </w:r>
          </w:p>
        </w:tc>
      </w:tr>
      <w:tr w:rsidR="00337E5F" w14:paraId="46026F8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CE33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8119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REDOVNA DJELATNOST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68F2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198.090,00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E858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-19.710,00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5C5B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178.380,00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EDB5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90,05</w:t>
            </w:r>
          </w:p>
        </w:tc>
      </w:tr>
      <w:tr w:rsidR="00337E5F" w14:paraId="13FD5F2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E5C3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A811901 ADMINISTRACIJA I UPRAVLJANJE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4D50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198.090,00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DD4C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-19.710,00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8783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178.380,00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97A8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90,05</w:t>
            </w:r>
          </w:p>
        </w:tc>
      </w:tr>
      <w:tr w:rsidR="00337E5F" w14:paraId="04A6E4D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784F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62F2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197.275,00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D045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-19.750,00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CC83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177.525,00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99F7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89,99</w:t>
            </w:r>
          </w:p>
        </w:tc>
      </w:tr>
      <w:tr w:rsidR="00337E5F" w14:paraId="11376EB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5822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E72D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193.975,00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8CB8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-19.750,00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47B3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174.225,00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8CFC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89,82</w:t>
            </w:r>
          </w:p>
        </w:tc>
      </w:tr>
      <w:tr w:rsidR="00337E5F" w14:paraId="16A7966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02F0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8649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131.310,00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7371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-11.577,00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A39F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119.733,00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E77D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91,18</w:t>
            </w:r>
          </w:p>
        </w:tc>
      </w:tr>
      <w:tr w:rsidR="00337E5F" w14:paraId="410CB39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26CA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E033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61.165,00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E9E6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-7.673,00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F1F6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53.492,00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440F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87,46</w:t>
            </w:r>
          </w:p>
        </w:tc>
      </w:tr>
      <w:tr w:rsidR="00337E5F" w14:paraId="0E5E311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3B29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 Financijski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6AD1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BE0B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C99D2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DFF7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66,67</w:t>
            </w:r>
          </w:p>
        </w:tc>
      </w:tr>
      <w:tr w:rsidR="00337E5F" w14:paraId="6DCDAAF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E873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4 Rashodi za nabavu nefinancijske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526F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576A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4B33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D003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24232B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400E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247B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3.300,00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56BF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B45E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3.300,00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4CB8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32634A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FB95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25 Vlastiti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64747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9454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2E65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B90FE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37E5F" w14:paraId="392F708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E65A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E64A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73E7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3599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1770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16D7386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DAF7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32 Materijalni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1EED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5141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F6ED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B534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088EECA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B2D7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29 Višak / manjak prihoda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D1A7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CD29F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8E89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0BA7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E219EF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9B90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D279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6015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F175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F342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C8E507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BD31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E6BD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B869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85D1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8721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A5E770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203B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8120 PROGRAMSKA DJELATNOST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4F0B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18.114,00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4BFD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-5.495,00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100A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12.619,00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4286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69,66</w:t>
            </w:r>
          </w:p>
        </w:tc>
      </w:tr>
      <w:tr w:rsidR="00337E5F" w14:paraId="5ACD5DB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9BE5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A812001 REDOVNI PROGRAMI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88F5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18.114,00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FADC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-5.495,00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9CB4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12.619,00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97BC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69,66</w:t>
            </w:r>
          </w:p>
        </w:tc>
      </w:tr>
      <w:tr w:rsidR="00337E5F" w14:paraId="208FE41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16E6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54A5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17.254,00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2058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-5.455,00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A298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11.799,00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765F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68,38</w:t>
            </w:r>
          </w:p>
        </w:tc>
      </w:tr>
      <w:tr w:rsidR="00337E5F" w14:paraId="7B0504B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D152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13CC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16.590,00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48BC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-4.791,00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459E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11.799,00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A5E6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71,12</w:t>
            </w:r>
          </w:p>
        </w:tc>
      </w:tr>
      <w:tr w:rsidR="00337E5F" w14:paraId="6047D13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3A6A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CD5A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16.590,00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CDC4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-4.791,00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B789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11.799,00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F23A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71,12</w:t>
            </w:r>
          </w:p>
        </w:tc>
      </w:tr>
      <w:tr w:rsidR="00337E5F" w14:paraId="40DE6AE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1845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DFBC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FFD4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-664,00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417F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7EE5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7873789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6D7D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3ED8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B853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-664,00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28BE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D557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207FE80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5F69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25 Vlastiti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218D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F87A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3388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CF0D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92,86</w:t>
            </w:r>
          </w:p>
        </w:tc>
      </w:tr>
      <w:tr w:rsidR="00337E5F" w14:paraId="37635F8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54DC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5A11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1A20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0F87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91A5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92,86</w:t>
            </w:r>
          </w:p>
        </w:tc>
      </w:tr>
      <w:tr w:rsidR="00337E5F" w14:paraId="698AD5A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4B08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5403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DBD6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8B59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B6E8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92,86</w:t>
            </w:r>
          </w:p>
        </w:tc>
      </w:tr>
      <w:tr w:rsidR="00337E5F" w14:paraId="4F3BFAD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3478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29 Višak / manjak prihoda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ADF8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F0D33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A235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B655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4493A8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41A4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1B4E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6770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0673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35FA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50ACB7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6EAA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32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465C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05E3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BAAF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B968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6CFB4E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BF82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Razdjel: 010 SLUŽBA GRADSKOG VIJEĆA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B05C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395.440,00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9331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A52C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395.440,00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73A9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769789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CF4E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Glava: 01010 SLUŽBA GRADSKOG VIJEĆA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B8DE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395.440,00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047F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58F2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395.440,00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2468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592AAC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361B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31858 GRAD DUBROVNIK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879C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395.440,00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5A2E3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6AA2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395.440,00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A127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0FED5B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E8EC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8092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DONOŠENJE MJERA I AKATA IZ DJELOKRUGA GRADSKOG VIJEĆA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927A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218.004,00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277E6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E8AA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218.004,00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AB35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AFAA2A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8ACE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lastRenderedPageBreak/>
              <w:t>A809201 PREDSTAVNIČKO TIJELO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E36A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54.563,00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417A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C8A8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54.563,00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C537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9FFA60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F5AE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02A0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54.563,00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88EDA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D324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54.563,00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E11D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DF6251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1E9A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CCC9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54.563,00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15D1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C7FE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54.563,00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4F27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F685AA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9616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AB76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54.563,00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B0ED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408F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54.563,00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8EFE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4C0303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A2AC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A809202 DAN GRADA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909F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22.224,00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FF62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2796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22.224,00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8325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E03ECD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6642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D128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22.224,00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C56CD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AD24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22.224,00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11B6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86D7D5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1F27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E6F9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15.853,00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C5AA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DE41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15.853,00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3840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12D7B7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EBA2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32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7C5C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15.853,00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A4C5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E72C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15.853,00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519D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86F670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651C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C3F6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6.371,00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9DCF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DC0B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6.371,00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660E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27389E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FBEA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2AB7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6.371,00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9E6E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BF57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6.371,00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5F13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C4FB33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EEC6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A809203 PROTOKOL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F810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17.888,00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50AE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928,00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056B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18.816,00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CCFE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105,19</w:t>
            </w:r>
          </w:p>
        </w:tc>
      </w:tr>
      <w:tr w:rsidR="00337E5F" w14:paraId="38DDCF2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A517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3327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17.888,00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3037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829E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18.816,00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D16B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105,19</w:t>
            </w:r>
          </w:p>
        </w:tc>
      </w:tr>
      <w:tr w:rsidR="00337E5F" w14:paraId="0970608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14E3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219D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17.888,00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593F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9215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18.816,00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03D6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105,19</w:t>
            </w:r>
          </w:p>
        </w:tc>
      </w:tr>
      <w:tr w:rsidR="00337E5F" w14:paraId="76B7EC1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2DE4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6F49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17.888,00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2C6D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2C22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18.816,00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E434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105,19</w:t>
            </w:r>
          </w:p>
        </w:tc>
      </w:tr>
      <w:tr w:rsidR="00337E5F" w14:paraId="33B433C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8D40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A809204 MEĐUNARODNA SURADNJA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B91E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3.982,00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9E21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-928,00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3D15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3.054,00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2E4E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76,70</w:t>
            </w:r>
          </w:p>
        </w:tc>
      </w:tr>
      <w:tr w:rsidR="00337E5F" w14:paraId="1BAE3BF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34C9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EC50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3.982,00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A6F6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-928,00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0503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3.054,00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1DBE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76,70</w:t>
            </w:r>
          </w:p>
        </w:tc>
      </w:tr>
      <w:tr w:rsidR="00337E5F" w14:paraId="54FD7D7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0663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E889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3.982,00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A508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-928,00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F74A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3.054,00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AF3F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76,70</w:t>
            </w:r>
          </w:p>
        </w:tc>
      </w:tr>
      <w:tr w:rsidR="00337E5F" w14:paraId="2773621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3A71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EA55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3.982,00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95E4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-928,00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2D70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3.054,00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036C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76,70</w:t>
            </w:r>
          </w:p>
        </w:tc>
      </w:tr>
      <w:tr w:rsidR="00337E5F" w14:paraId="6B62D36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5E8F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A809205 MEDIJSKO PRAĆENJE RADA GRADSKOG VIJEĆA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612F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119.347,00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21DB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9DD4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119.347,00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BB02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8FEDE3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5695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714B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119.347,00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339E0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02E9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119.347,00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896D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632488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FBB5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3173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119.347,00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EFA5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7AA0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119.347,00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201F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7AFF9B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46CA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9432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119.347,00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2B62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36F8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119.347,00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A7B1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3ECCC2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CBB3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8093 POLITIČKE STRANKE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670F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120.406,00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87A9E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4AC6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120.406,00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7D82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9C360E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0C88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A809301 OSNOVNE FUNKCIJE STRANAKA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A1DD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120.406,00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7948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8D2B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120.406,00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84C4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7F9BBB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8D28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1A51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120.406,00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73C97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C79D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120.406,00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C342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9E3F32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27B5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2DD7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120.406,00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64FA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9BEF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120.406,00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EC2C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76D082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3563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E4C6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120.406,00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6B50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BE00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120.406,00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E4A8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152583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EE9C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1000964 HRVATSKA NARODNA STRANKA - LIBERALNI DEMOKRATI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C66A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5.574,00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B7801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7759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5.574,00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6D05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0E1E19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F16E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1001070 DUBROVAČKI DEMOKRATSKI SABOR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FD0D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17.281,00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B0E31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C119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17.281,00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CB8F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C0A0C9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95DC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1002185 HRVATSKA DEMOKRATSKA ZAJEDNICA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FDDB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28.430,00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A367C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90DE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28.430,00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8705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1613B4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136F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1002189 MOST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NEZAVISNIH LISTA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5D01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5.574,00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BA9BC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B8CC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5.574,00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4955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739900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B565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1002190 DUBROVAČKA STRANKA-DUSTRA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B980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11.706,00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41146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75DE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11.706,00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A5EF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9E2CFA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7682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1065788 CETINIĆ IVAN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2C96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5.574,00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54139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3E22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5.574,00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7BFB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5A2805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63E4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1093010 HRVATSKA STRANKA UMIROVLJENIKA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ED04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6.132,00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90204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F459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6.132,00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CBE0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D39B8F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237D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1095707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SOCIJALDEMOKRATSKA PARTIJA HRVATSKE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4E95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11.706,00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90F05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1E6D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11.706,00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0BC0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41593D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AFCD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1098700 ROKO IVICA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33EE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5.574,00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088CB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CB70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5.574,00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654F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D8E075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492D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1100013 SRĐ JE GRAD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21AB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17.281,00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8E6A8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589A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17.281,00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DD41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F9FE5F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D5D8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1100745 HRVATSKI SUVERENISTI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A609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5.574,00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7174F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5DE8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5.574,00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5EC8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9EF9A1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4FB6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8094 VIJEĆE NACIONALNIH MANJINA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EA39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50.700,00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6E924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AEBA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50.700,00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E92B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4D8BFB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88C1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A809401 OSNOVNE FUNKCIJE VIJEĆA NACIONALNIH MANJINA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295A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50.700,00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354D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BD3D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50.700,00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BB20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E3BC3A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F599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D0A1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50.700,00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7ECBD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2024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50.700,00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E1BC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134DE3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CF5B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C565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50.036,00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8F2B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334D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50.036,00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FBD7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15AD14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CEBB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32 Materijalni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BDDA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49.531,00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3AB3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BF20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49.531,00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12D1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5BE155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C2E9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1000734 VIJEĆE BOŠNJAČKE MANJINE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3685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24.978,00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68828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2230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24.978,00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580E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59C876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4E5F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1001109 VIJEĆE SRPSKE NACIONALNE MANJI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74C9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24.553,00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2DDA1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D44F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24.553,00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BFC5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68D18A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41C2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 Financijski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9609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C032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10D9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406F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3D4342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7014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1000734 VIJEĆE BOŠNJAČKE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MANJINE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9C9E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28D97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E8CF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2683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D7EB94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1D53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1001109 VIJEĆE SRPSKE NACIONALNE MANJI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EAF5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8CA09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B8EA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CEFF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E503B5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613C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1D4B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97FD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B1AE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3CCB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423222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0D29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CCDB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CC8E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46DE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9404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95CAC9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22DD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1001109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VIJEĆE SRPSKE NACIONALNE MANJI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6BFF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E6B07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CA34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12D1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CE3292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51A4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8095 IZBORI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D18D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6.330,00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DBE4D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A688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6.330,00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9446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E0FB42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D591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T809502 IZBORI VIJEĆA NACIONALNIH MANJINA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F7E2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6.330,00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6895E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0896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6.330,00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32AD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75BBB7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F169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31B7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6.330,00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07D71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9252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6.330,00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31F7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6052E1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412A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CA0F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6.330,00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890E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ADD7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6.330,00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EA38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206239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6085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ABF3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4.300,00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71B2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A073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4.200,00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333C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97,67</w:t>
            </w:r>
          </w:p>
        </w:tc>
      </w:tr>
      <w:tr w:rsidR="00337E5F" w14:paraId="32F18FD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16BC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12D3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2.030,00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8FF14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8A18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2.130,00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9F60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104,93</w:t>
            </w:r>
          </w:p>
        </w:tc>
      </w:tr>
      <w:tr w:rsidR="00337E5F" w14:paraId="7DA8515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8F92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Razdjel: 014 UPRAVNI ODJEL ZA IZGRADNJU I UPRAVLJANJE PROJEKTIMA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A841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19.655.758,00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B22A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12.084,00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C490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19.667.842,00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9DFB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100,06</w:t>
            </w:r>
          </w:p>
        </w:tc>
      </w:tr>
      <w:tr w:rsidR="00337E5F" w14:paraId="14BED90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532A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Glava: 01410 OPĆI RASHODI ODJELA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3EAA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3.927.820,00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D1FC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-10.000,00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8970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3.917.820,00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6553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99,75</w:t>
            </w:r>
          </w:p>
        </w:tc>
      </w:tr>
      <w:tr w:rsidR="00337E5F" w14:paraId="177FE37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872B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31858 GRAD DUBROVNIK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52DB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3.927.820,00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7CCE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B8FD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3.917.820,00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9ABC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99,75</w:t>
            </w:r>
          </w:p>
        </w:tc>
      </w:tr>
      <w:tr w:rsidR="00337E5F" w14:paraId="2E5B70C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6DEF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8130 IZRADA AKATA I PROVEDBA MJERA IZ DJELOKRUGA ODJELA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5930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3.927.820,00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6952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53E6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3.917.820,00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6EC1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99,75</w:t>
            </w:r>
          </w:p>
        </w:tc>
      </w:tr>
      <w:tr w:rsidR="00337E5F" w14:paraId="68A17D0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1DD3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 xml:space="preserve">A813001 </w:t>
            </w: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OPĆI RASHODI ODJELA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FF11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3.927.820,00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14AC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-10.000,00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EE0C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3.917.820,00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2116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99,75</w:t>
            </w:r>
          </w:p>
        </w:tc>
      </w:tr>
      <w:tr w:rsidR="00337E5F" w14:paraId="5477B2F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701C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C605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1.035.120,00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9187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410.094,00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D4B4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1.445.214,00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EA54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139,62</w:t>
            </w:r>
          </w:p>
        </w:tc>
      </w:tr>
      <w:tr w:rsidR="00337E5F" w14:paraId="017702E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9989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F405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270.190,00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4ADB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80F7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260.190,00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6B3A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96,30</w:t>
            </w:r>
          </w:p>
        </w:tc>
      </w:tr>
      <w:tr w:rsidR="00337E5F" w14:paraId="3B59EB7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8489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4AFE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5.860,00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E06D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-3.090,00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8531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2.770,00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8B16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47,27</w:t>
            </w:r>
          </w:p>
        </w:tc>
      </w:tr>
      <w:tr w:rsidR="00337E5F" w14:paraId="060880E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C3A6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 Financijski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893E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264.330,00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DBCC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-6.910,00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03EA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257.420,00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FF3C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97,39</w:t>
            </w:r>
          </w:p>
        </w:tc>
      </w:tr>
      <w:tr w:rsidR="00337E5F" w14:paraId="47E4C6E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5BC5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 Izdaci za financijsku imovinu i otplate zajmova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725B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764.930,00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E4AE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420.094,00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C319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1.185.024,00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789F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154,92</w:t>
            </w:r>
          </w:p>
        </w:tc>
      </w:tr>
      <w:tr w:rsidR="00337E5F" w14:paraId="7167936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FADF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 Izdaci za otplatu glavnice primljenih kredita i zajmova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2987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764.930,00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06AC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420.094,00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DCBD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1.185.024,00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26FC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154,92</w:t>
            </w:r>
          </w:p>
        </w:tc>
      </w:tr>
      <w:tr w:rsidR="00337E5F" w14:paraId="12E1DBC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F2D1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22 Višak/manjak prihoda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18E4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2.074,00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BA868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8989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2.074,00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2A78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5A3EEF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862A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 Izdaci za financijsku imovinu i otplate zajmova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ADEEA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2.074,00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9168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1B95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2.074,00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C0345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404AFA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3C7B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 Izdaci za otplatu glavnice primljenih kredita i zajmova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1514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2.074,00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7170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B87B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2.074,00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344D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30B6D5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37D0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36 Komunalni doprinosi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0237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2.355.656,00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DC00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-1.512.805,00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DD6E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842.851,00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9C1C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35,78</w:t>
            </w:r>
          </w:p>
        </w:tc>
      </w:tr>
      <w:tr w:rsidR="00337E5F" w14:paraId="3BC3DAD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EAD7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 Izdaci za financijsku imovinu i otplate zajmova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0DE8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2.355.656,00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4F0E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-1.512.805,00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99E7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842.851,00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FF91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35,78</w:t>
            </w:r>
          </w:p>
        </w:tc>
      </w:tr>
      <w:tr w:rsidR="00337E5F" w14:paraId="62BD709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FF08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 Izdaci za otplatu glavnice primljenih kredita i zajmova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BD2B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2.355.656,00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FCEF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-1.512.805,00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37F6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842.851,00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C13B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35,78</w:t>
            </w:r>
          </w:p>
        </w:tc>
      </w:tr>
      <w:tr w:rsidR="00337E5F" w14:paraId="27831FF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5C05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37 Komunalne naknade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01E12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E844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5C60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9D3E7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37E5F" w14:paraId="5800FBF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DC81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 Izdaci za financijsku imovinu i otplate zajmova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18B7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F68B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0CED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C7F0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7C14676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E175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 Izdaci za otplatu glavnice primljenih kredita i zajmova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1D5F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B615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322C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AC92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3F4D52E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F28F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61 Prihodi od prodaje zemljišta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36A1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366.350,00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8DBF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404.650,00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AE7F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771.000,00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113B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210,45</w:t>
            </w:r>
          </w:p>
        </w:tc>
      </w:tr>
      <w:tr w:rsidR="00337E5F" w14:paraId="47A53B7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24D7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 Izdaci za financijsku imovinu i otplate zajmova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1ECF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366.350,00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CEF2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404.650,00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EF40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771.000,00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4574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210,45</w:t>
            </w:r>
          </w:p>
        </w:tc>
      </w:tr>
      <w:tr w:rsidR="00337E5F" w14:paraId="43D117E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7746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54 Izdaci za otplatu glavnice primljenih kredita 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zajmova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8D53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366.350,00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8F50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404.650,00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DCB8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771.000,00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6427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210,45</w:t>
            </w:r>
          </w:p>
        </w:tc>
      </w:tr>
      <w:tr w:rsidR="00337E5F" w14:paraId="17D40F3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E49F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62 Prihodi od prodaje građevinskih objekata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75A4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168.620,00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FF4D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-11.939,00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0D72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156.681,00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A3D7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92,92</w:t>
            </w:r>
          </w:p>
        </w:tc>
      </w:tr>
      <w:tr w:rsidR="00337E5F" w14:paraId="0C3A23A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776E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 Izdaci za financijsku imovinu i otplate zajmova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A882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168.620,00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5945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-11.939,00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8771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156.681,00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E85A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92,92</w:t>
            </w:r>
          </w:p>
        </w:tc>
      </w:tr>
      <w:tr w:rsidR="00337E5F" w14:paraId="1513272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651F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54 Izdaci za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otplatu glavnice primljenih kredita i zajmova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39FE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168.620,00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AA16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-11.939,00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F04F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156.681,00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E976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92,92</w:t>
            </w:r>
          </w:p>
        </w:tc>
      </w:tr>
      <w:tr w:rsidR="00337E5F" w14:paraId="769A78B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2E49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Glava: 01420 RAZVOJNI PROJEKTI I STANOGRADNJA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8E06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13.690.598,00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6B8C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211.914,00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C45F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13.902.512,00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52F7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101,55</w:t>
            </w:r>
          </w:p>
        </w:tc>
      </w:tr>
      <w:tr w:rsidR="00337E5F" w14:paraId="003E9C2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5DCD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31858 GRAD DUBROVNIK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5442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13.611.732,00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33F5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211.914,00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0C90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13.823.646,00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D4A7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101,56</w:t>
            </w:r>
          </w:p>
        </w:tc>
      </w:tr>
      <w:tr w:rsidR="00337E5F" w14:paraId="27C953B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99E2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8131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ULAGANJE U NERAZVRSTANE CESTE I JAVNE POVRŠINE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4D5B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598.720,00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6F73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-80.287,00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7B66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518.433,00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C6B3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86,59</w:t>
            </w:r>
          </w:p>
        </w:tc>
      </w:tr>
      <w:tr w:rsidR="00337E5F" w14:paraId="0EBAB29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9CE18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T813102 PROJEKTNA DOKUMENTACIJA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3E5C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228.722,00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31448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DD3D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228.722,00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4B61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EFD763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194F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D4A6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228.722,00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B6C58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81E2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228.722,00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A4C4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DFD352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E0DC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267C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228.722,00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4F06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84E0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228.722,00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73B5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4F508C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DE9B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D1B8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228.722,00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5ED6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1365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228.722,00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EDB6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05EC88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E2B8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K813111 PARK GRADAC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8E2A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63.000,00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B662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-5.000,00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A9F0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58.000,00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4174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92,06</w:t>
            </w:r>
          </w:p>
        </w:tc>
      </w:tr>
      <w:tr w:rsidR="00337E5F" w14:paraId="62B63EA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0B26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9B3F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A300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1247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1556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92,06</w:t>
            </w:r>
          </w:p>
        </w:tc>
      </w:tr>
      <w:tr w:rsidR="00337E5F" w14:paraId="244909B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DD47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CF6F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AD60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230F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58.000,00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CA2A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92,06</w:t>
            </w:r>
          </w:p>
        </w:tc>
      </w:tr>
      <w:tr w:rsidR="00337E5F" w14:paraId="7CAE423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6363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 Rashodi za dodatna ulaganja na nefinancijskoj imovini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A2D6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B967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81DD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E577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92,06</w:t>
            </w:r>
          </w:p>
        </w:tc>
      </w:tr>
      <w:tr w:rsidR="00337E5F" w14:paraId="5381CB0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E93C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K813112 SERPENTINE SRĐ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8909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32.500,00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EB887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A198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32.500,00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29EC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2001AF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68EC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F595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32.500,00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2D5D6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2694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32.500,00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DB04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5B372B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8202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4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6FDA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32.500,00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E601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A0DF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32.500,00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6262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FA4E28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41BA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 Rashodi za nabavu neproizvedene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60C0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32.500,00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8E02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D2AE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32.500,00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4238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7570FB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3ADC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K813115 PARK 'N' RIDE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FCAB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FE91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-5.000,00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E6D81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BA648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</w:tr>
      <w:tr w:rsidR="00337E5F" w14:paraId="62DF415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3C1F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507A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48E1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B7673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BE3CF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37E5F" w14:paraId="425D649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B330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052E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941D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F610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9D21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49506CE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8E37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A908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6D45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D1D3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7B53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3A0F061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DC26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K813117 PRETOVARNA ZONA PLOČE IZA GRADA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82BB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33.181,00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1985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-2.306,00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F314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30.875,00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2568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93,05</w:t>
            </w:r>
          </w:p>
        </w:tc>
      </w:tr>
      <w:tr w:rsidR="00337E5F" w14:paraId="2F2A81F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A446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11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FE4C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33.181,00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8CF1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-2.306,00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E21B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30.875,00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03A5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93,05</w:t>
            </w:r>
          </w:p>
        </w:tc>
      </w:tr>
      <w:tr w:rsidR="00337E5F" w14:paraId="26C2F25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94F6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703D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33.181,00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C4E5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-2.306,00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7232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30.875,00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C28B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93,05</w:t>
            </w:r>
          </w:p>
        </w:tc>
      </w:tr>
      <w:tr w:rsidR="00337E5F" w14:paraId="0712D88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8934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 Rashodi za dodatna ulaganja na nefinancijskoj imovini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60AA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33.181,00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404B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-2.306,00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6662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30.875,00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8E4E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93,05</w:t>
            </w:r>
          </w:p>
        </w:tc>
      </w:tr>
      <w:tr w:rsidR="00337E5F" w14:paraId="1342876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A502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 xml:space="preserve">K813118 PLATO NA </w:t>
            </w: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SPOJU ŠETNICA UVALE LAPAD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17AC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48.817,00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EF36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-35.280,00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BFC6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13.537,00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FA4C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27,73</w:t>
            </w:r>
          </w:p>
        </w:tc>
      </w:tr>
      <w:tr w:rsidR="00337E5F" w14:paraId="5C05719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1F53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8A3D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48.817,00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2EBF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-35.280,00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4242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13.537,00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C8EF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27,73</w:t>
            </w:r>
          </w:p>
        </w:tc>
      </w:tr>
      <w:tr w:rsidR="00337E5F" w14:paraId="558D414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4BD1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6535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48.817,00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8682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-35.280,00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1877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13.537,00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61F5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27,73</w:t>
            </w:r>
          </w:p>
        </w:tc>
      </w:tr>
      <w:tr w:rsidR="00337E5F" w14:paraId="261A008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DC6C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45 Rashodi za dodatna ulaganja na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nefinancijskoj imovini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FFB3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48.817,00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6346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-35.280,00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5BDD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13.537,00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1D52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27,73</w:t>
            </w:r>
          </w:p>
        </w:tc>
      </w:tr>
      <w:tr w:rsidR="00337E5F" w14:paraId="3E0A0DA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3BF1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K813119 SPOMENIK DJECI POGINULOJ U DOMOVINSKOM RATU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7CDF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493E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-60.000,00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EB00B3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6AF91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</w:tr>
      <w:tr w:rsidR="00337E5F" w14:paraId="41CF98B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B113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1533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30B3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-60.000,00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26F3D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22F5C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37E5F" w14:paraId="2E98C4F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37B5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F54C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43B8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-60.000,00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C467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730D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42B2535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978B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 Rashodi za dodatna ulaganja na nefinancijskoj imovini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A0DA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9B5F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-60.000,00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60AA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3D80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080DB95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3F43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K813120 SPOMEN OBILJEŽJE POGINULOM VATROGASCU GORANU KOMLENCU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BCF7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127.500,00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410D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2.699,00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7739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130.199,00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AD72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102,12</w:t>
            </w:r>
          </w:p>
        </w:tc>
      </w:tr>
      <w:tr w:rsidR="00337E5F" w14:paraId="23BC578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BBF9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1787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127.500,00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7560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2.699,00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D355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130.199,00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45E2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102,12</w:t>
            </w:r>
          </w:p>
        </w:tc>
      </w:tr>
      <w:tr w:rsidR="00337E5F" w14:paraId="5DCC778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5D43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A3DF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7B7E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2.699,00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6A88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2.699,00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B2E4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59FE149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3109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0962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CFE1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2.699,00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D248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2.699,00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F3D4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688A6B1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9029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4CF2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127.500,00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C719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DDCD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127.500,00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EB03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24928A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A638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42 Rashodi za nabavu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8677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127.500,00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70A8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B373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127.500,00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1AA2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80C314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8847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K813121 ZELENA INFRASTRUKTURA - DRVORED BULEVAR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FFE71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0E3B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12.500,00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D5CF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12.500,00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550DE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</w:tr>
      <w:tr w:rsidR="00337E5F" w14:paraId="17B9E82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A9E4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7A3F9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A638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12.500,00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9AE6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12.500,00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47643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37E5F" w14:paraId="478772D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C8EF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56F4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BA11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12.500,00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F80B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12.500,00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AB1E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376DC02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E458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 Rashodi za dodatna ulaganja na nefinancijskoj imovini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D28B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F35C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12.500,00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E78D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12.500,00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ECBD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4DA559C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0B37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K813122 ZELENA INFRASTRUKTURA - DRVORED GRUŽ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1B146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AAA7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12.100,00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B520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12.100,00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5CCFA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</w:tr>
      <w:tr w:rsidR="00337E5F" w14:paraId="20A3CDD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201A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6661E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86FC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12.100,00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602A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12.100,00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1CD0A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37E5F" w14:paraId="6CAB5C7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C05A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4 Rashodi za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17DA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E736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12.100,00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DA99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12.100,00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076D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5A0895A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7E71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 Rashodi za dodatna ulaganja na nefinancijskoj imovini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9933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12C0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12.100,00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2BED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12.100,00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1189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647E580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1B76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8132 KOMUNALNA INFRASTRUKTURA ZA STANOGRADNJU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5C9C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3.318,00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BA01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-1.986,00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8FA9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1.332,00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2CFE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40,14</w:t>
            </w:r>
          </w:p>
        </w:tc>
      </w:tr>
      <w:tr w:rsidR="00337E5F" w14:paraId="6C3CAAD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434E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 xml:space="preserve">K813203 </w:t>
            </w: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INFRASTRUKTURA SOLITUDO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F31E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3.318,00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A418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-1.986,00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0FDB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1.332,00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1F9E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40,14</w:t>
            </w:r>
          </w:p>
        </w:tc>
      </w:tr>
      <w:tr w:rsidR="00337E5F" w14:paraId="502CFDF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211F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7AB9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3.318,00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D78C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-1.986,00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F060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1.332,00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6A96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40,14</w:t>
            </w:r>
          </w:p>
        </w:tc>
      </w:tr>
      <w:tr w:rsidR="00337E5F" w14:paraId="747440F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73BF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3CFF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3.318,00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E05C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-1.986,00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0955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1.332,00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DC96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40,14</w:t>
            </w:r>
          </w:p>
        </w:tc>
      </w:tr>
      <w:tr w:rsidR="00337E5F" w14:paraId="385648D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E428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45 Rashodi za dodatna ulaganja na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nefinancijskoj imovini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B822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3.318,00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BBED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-1.986,00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6422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1.332,00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4EDD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40,14</w:t>
            </w:r>
          </w:p>
        </w:tc>
      </w:tr>
      <w:tr w:rsidR="00337E5F" w14:paraId="6ABFD41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66A2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8135 ULAGANJA U OSTALE GRAĐEVINSKE OBJEKTE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33D8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2.152.875,00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C11F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122.762,00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A64A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2.275.637,00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3794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105,70</w:t>
            </w:r>
          </w:p>
        </w:tc>
      </w:tr>
      <w:tr w:rsidR="00337E5F" w14:paraId="7B14400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8144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K813501 IZGRADNJA GROBLJA NA DUBCU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DC74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683.522,00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3859B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93A7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683.522,00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3BE3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C8B774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951C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2A48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683.522,00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F484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-450.352,00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3C4B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233.170,00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DCDC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34,11</w:t>
            </w:r>
          </w:p>
        </w:tc>
      </w:tr>
      <w:tr w:rsidR="00337E5F" w14:paraId="4A4AE23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C871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62C3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683.522,00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BAED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-450.352,00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F856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233.170,00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CF68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34,11</w:t>
            </w:r>
          </w:p>
        </w:tc>
      </w:tr>
      <w:tr w:rsidR="00337E5F" w14:paraId="6CB388B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599A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36 Pomoći dane u inozemstvo i unutar općeg proračuna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523B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683.522,00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8013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-597.040,00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37DB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86.482,00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B7E9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12,65</w:t>
            </w:r>
          </w:p>
        </w:tc>
      </w:tr>
      <w:tr w:rsidR="00337E5F" w14:paraId="41A6E99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1DBD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B492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14D2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146.688,00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9CD2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146.688,00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1026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3024547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BFF1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34 Naknade po gradskim odlukama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65998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7EB3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450.352,00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6A1D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450.352,00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CD781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37E5F" w14:paraId="43034B2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A3D7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3DF7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0696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450.352,00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7EBB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450.352,00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B4CF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6B0A685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731A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95BC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3392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450.352,00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4BF7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450.352,00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350A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0BFC334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0CE1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K813502 SANACIJA ODLAGALIŠTA GRABOVICA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FC43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949.365,00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6523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122.761,00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D97B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1.072.126,00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34CF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112,93</w:t>
            </w:r>
          </w:p>
        </w:tc>
      </w:tr>
      <w:tr w:rsidR="00337E5F" w14:paraId="4979B98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8611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1ACF0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4372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47CF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B6A4C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37E5F" w14:paraId="51E2482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F5AA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617C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C10D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E6A8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8E0B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44FA841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7521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 Rashodi za nabavu neproizvedene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6211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0414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4228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E16B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3C5B17B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A016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22 Višak/manjak prihoda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4BC3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332.025,00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53DC1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F02A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332.025,00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5D64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55100B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8EBB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6D1F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332.025,00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1194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406B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332.025,00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1BA3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AF4E0E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4F2D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 Rashodi za nabavu neproizvedene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5598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332.025,00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8830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8A95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332.025,00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484B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17AC8F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42DF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34 Naknade po gradskim odlukama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4644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3.400,00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7C1D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75.851,00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380C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79.251,00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1782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2.330,</w:t>
            </w:r>
          </w:p>
        </w:tc>
      </w:tr>
      <w:tr w:rsidR="00337E5F" w14:paraId="2E74587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D1F1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EDAB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3.400,00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9C07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75.851,00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9D6E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79.251,00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6E3F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2.330,</w:t>
            </w:r>
          </w:p>
        </w:tc>
      </w:tr>
      <w:tr w:rsidR="00337E5F" w14:paraId="01F6F28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2AFF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 Rashodi za nabavu neproizvedene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63FD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3.400,00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B3CF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-3.400,00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FD71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B0F4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1E08E9F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34B6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FD1B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DEFB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79.251,00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11D5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79.251,00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F436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070D16E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4304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43 Kapitalne pomoći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DBAB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551.570,00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0AF8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5.280,00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BD9D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556.850,00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FEAB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100,96</w:t>
            </w:r>
          </w:p>
        </w:tc>
      </w:tr>
      <w:tr w:rsidR="00337E5F" w14:paraId="47DC221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43EE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E43D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551.570,00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C743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5.280,00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3C3F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556.850,00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1ADF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100,96</w:t>
            </w:r>
          </w:p>
        </w:tc>
      </w:tr>
      <w:tr w:rsidR="00337E5F" w14:paraId="53C99A2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4B72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 Rashodi za nabavu neproizvedene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2409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551.570,00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56F6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-164.046,00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0586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387.524,00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C3CE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70,26</w:t>
            </w:r>
          </w:p>
        </w:tc>
      </w:tr>
      <w:tr w:rsidR="00337E5F" w14:paraId="0C60642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B860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1E62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6585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169.326,00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76E4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169.326,00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E528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3B6B323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EE9A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45 Ostale pomoći unutar općeg proračuna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7BD4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62.370,00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563C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21.630,00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17CF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502D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134,68</w:t>
            </w:r>
          </w:p>
        </w:tc>
      </w:tr>
      <w:tr w:rsidR="00337E5F" w14:paraId="515425B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2840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0F4A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62.370,00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5EC1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21.630,00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F87F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F3B5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134,68</w:t>
            </w:r>
          </w:p>
        </w:tc>
      </w:tr>
      <w:tr w:rsidR="00337E5F" w14:paraId="45E1992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79E4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 Rashodi za nabavu neproizvedene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081A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62.370,00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ADEC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-62.370,00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13C7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9F96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633750A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DDBA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0E8D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06EA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280A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F053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0B3354F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D789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K813504 AZIL ZA ŽIVOTINJE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94BD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519.988,00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E8BE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939C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519.989,00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AC84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7FB094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E7E1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7F85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519.988,00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F267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30BD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519.989,00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A90A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B0CE43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03A7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EE3B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519.988,00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35F3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98CF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519.989,00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29A0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81FE93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D4AE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08B0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519.988,00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1EA4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566C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519.989,00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3E68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F2D87A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3B07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8136 CESTOGRADNJA-REKONSTRUKCIJA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6716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7.552.743,00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8FC5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1.074.108,00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58ED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8.626.851,00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5A3E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114,22</w:t>
            </w:r>
          </w:p>
        </w:tc>
      </w:tr>
      <w:tr w:rsidR="00337E5F" w14:paraId="2FC0E89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99DA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K813603 CESTA TAMARIĆ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2124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529.863,00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3AB8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-87.000,00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8E27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442.863,00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4C97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83,58</w:t>
            </w:r>
          </w:p>
        </w:tc>
      </w:tr>
      <w:tr w:rsidR="00337E5F" w14:paraId="4D3F9AA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6C77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EC9F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529.863,00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6E93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-387.000,00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EA13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142.863,00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B0BC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26,96</w:t>
            </w:r>
          </w:p>
        </w:tc>
      </w:tr>
      <w:tr w:rsidR="00337E5F" w14:paraId="2CEB3C9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CA57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4 Rashodi za nabavu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504A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529.863,00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F36A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-387.000,00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09E4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142.863,00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4DC1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26,96</w:t>
            </w:r>
          </w:p>
        </w:tc>
      </w:tr>
      <w:tr w:rsidR="00337E5F" w14:paraId="0C569E7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01A1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6994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529.863,00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35BB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-387.000,00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1446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142.863,00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B137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26,96</w:t>
            </w:r>
          </w:p>
        </w:tc>
      </w:tr>
      <w:tr w:rsidR="00337E5F" w14:paraId="696329F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9F3B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34 Naknade po gradskim odlukama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7FEC4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550B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72A9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9E216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37E5F" w14:paraId="1C5F26F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D45D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4 Rashodi za nabavu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C240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F678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476D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0288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7875873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5E75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8846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CBCD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6226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2CB7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055C5A4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094F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K813604 CESTA GORNJA SELA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038E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18.581,00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4AA7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-18.581,00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CBDA5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44D0A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</w:tr>
      <w:tr w:rsidR="00337E5F" w14:paraId="7A24761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FB02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6A78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18.581,00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4F50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-18.581,00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9D0DC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E594B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37E5F" w14:paraId="2A0ADEE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4885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4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F157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18.581,00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8833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-18.581,00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E224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4F29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05C239F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4F94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 Rashodi za dodatna ulaganja na nefinancijskoj imovini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D45E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18.581,00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FB90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-18.581,00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978D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E88C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45BBAD9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6CCB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K813606 LAPADSKA OBALA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8585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6.911.923,00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266A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1.222.767,00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945C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8.134.690,00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78C3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117,69</w:t>
            </w:r>
          </w:p>
        </w:tc>
      </w:tr>
      <w:tr w:rsidR="00337E5F" w14:paraId="3183806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E705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 xml:space="preserve">Izvor: 11 Opći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96DB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1.265.093,00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2B55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-320.565,00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466F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944.528,00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EAB6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74,66</w:t>
            </w:r>
          </w:p>
        </w:tc>
      </w:tr>
      <w:tr w:rsidR="00337E5F" w14:paraId="60A1583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23A1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BB7E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1.265.093,00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A3B0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-320.565,00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78B4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944.528,00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6254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74,66</w:t>
            </w:r>
          </w:p>
        </w:tc>
      </w:tr>
      <w:tr w:rsidR="00337E5F" w14:paraId="5CCD8FB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1B84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 Rashodi za dodatna ulaganja na nefinancijskoj imovini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8540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1.265.093,00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BE27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-320.565,00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BADE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944.528,00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A182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74,66</w:t>
            </w:r>
          </w:p>
        </w:tc>
      </w:tr>
      <w:tr w:rsidR="00337E5F" w14:paraId="22D3902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E7F5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22 Višak/manjak prihoda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8517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316.060,00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973A2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5D2F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316.060,00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A06C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0B76C5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D4D6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0501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CBDF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5.588,00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FCCF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5.588,00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7410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5708E93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3E63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30CE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262E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5.588,00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98DE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5.588,00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6265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22430C7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88DB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1AD6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316.060,00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60EE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-5.588,00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7711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310.472,00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A54C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98,23</w:t>
            </w:r>
          </w:p>
        </w:tc>
      </w:tr>
      <w:tr w:rsidR="00337E5F" w14:paraId="1892DDD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2233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45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D199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316.060,00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AB8C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-5.588,00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06FB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310.472,00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A476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98,23</w:t>
            </w:r>
          </w:p>
        </w:tc>
      </w:tr>
      <w:tr w:rsidR="00337E5F" w14:paraId="30E1C22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45DC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32 Naknade za upotrebu pomorskog dobra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DDC9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3F25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-350.000,00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4752D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0386F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37E5F" w14:paraId="3CA39B2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33FF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9DE1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9FFC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-350.000,00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5826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97E6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512F6C0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3D75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45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9434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7D66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-350.000,00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85FA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A021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4195550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FEE1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34 Naknade po gradskim odlukama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D758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515.080,00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32E2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-515.080,00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DC9FD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A9725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37E5F" w14:paraId="4A7CBA1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C180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1C11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515.080,00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A852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-515.080,00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3CAB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3BCB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6F1C19B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AC72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45 Rashodi za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dodatna ulaganja na nefinancijskoj imovini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7577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515.080,00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28B4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-515.080,00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6EF7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DE16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6EC4E4C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332E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35 Turistička pristojba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5D02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FD73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-630.000,00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F36E9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A66C2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37E5F" w14:paraId="077088F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ACC3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92CE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D5CD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-630.000,00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038F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63BC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3FC0AD6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3BB7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45 Rashodi za dodatna ulaganja na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nefinancijskoj imovini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A584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99C8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-630.000,00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68D6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BA89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225E137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A54B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42 Namjenske tekuće pomoći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0BEB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21.767,00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0F18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3.233,00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DD43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2AFC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114,85</w:t>
            </w:r>
          </w:p>
        </w:tc>
      </w:tr>
      <w:tr w:rsidR="00337E5F" w14:paraId="32BB388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CF86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3125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21.767,00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2610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-88,00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20F5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21.679,00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3010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99,60</w:t>
            </w:r>
          </w:p>
        </w:tc>
      </w:tr>
      <w:tr w:rsidR="00337E5F" w14:paraId="2A05667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40B0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7D4A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13.222,00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6AF1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-560,00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8C33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12.662,00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5694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95,76</w:t>
            </w:r>
          </w:p>
        </w:tc>
      </w:tr>
      <w:tr w:rsidR="00337E5F" w14:paraId="66769DD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9E07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32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5164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8.545,00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3EAC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3618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9.017,00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0AA6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105,52</w:t>
            </w:r>
          </w:p>
        </w:tc>
      </w:tr>
      <w:tr w:rsidR="00337E5F" w14:paraId="75A2400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137A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22FD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1D09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3.321,00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B7B3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3.321,00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277F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7FB45CE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E8CE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1583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1C9B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3.321,00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3360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3.321,00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BD91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4C97F89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D45C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43 Kapitalne pomoći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A321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553.587,00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F830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453.263,00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3717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1.006.850,00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604E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181,88</w:t>
            </w:r>
          </w:p>
        </w:tc>
      </w:tr>
      <w:tr w:rsidR="00337E5F" w14:paraId="6C09289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8F32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401E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553.587,00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97DF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453.263,00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33DE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1.006.850,00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AD5C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181,88</w:t>
            </w:r>
          </w:p>
        </w:tc>
      </w:tr>
      <w:tr w:rsidR="00337E5F" w14:paraId="0436504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6D9C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 Rashodi za dodatna ulaganja na nefinancijskoj imovini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DBF0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553.587,00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61C3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453.263,00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4B44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1.006.850,00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418C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181,88</w:t>
            </w:r>
          </w:p>
        </w:tc>
      </w:tr>
      <w:tr w:rsidR="00337E5F" w14:paraId="73CDB6D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15A3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44 EU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fondovi-pomoći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E442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3.260.336,00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935A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2.581.916,00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D1FD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5.842.252,00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A52F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179,19</w:t>
            </w:r>
          </w:p>
        </w:tc>
      </w:tr>
      <w:tr w:rsidR="00337E5F" w14:paraId="1BB3D3C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CC35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E4A5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123.336,00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73A8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-488,00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E4DF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122.848,00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1407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99,60</w:t>
            </w:r>
          </w:p>
        </w:tc>
      </w:tr>
      <w:tr w:rsidR="00337E5F" w14:paraId="2A47D86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F4C8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6F65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74.910,00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421C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-3.158,00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1549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71.752,00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6272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95,78</w:t>
            </w:r>
          </w:p>
        </w:tc>
      </w:tr>
      <w:tr w:rsidR="00337E5F" w14:paraId="3EA1A43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5E93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FEDB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48.426,00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F7B6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2.670,00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E8DF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51.096,00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90B4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105,51</w:t>
            </w:r>
          </w:p>
        </w:tc>
      </w:tr>
      <w:tr w:rsidR="00337E5F" w14:paraId="2507162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69A0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4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F6DD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3.137.000,00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5712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2.582.404,00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39B4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5.719.404,00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9852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182,32</w:t>
            </w:r>
          </w:p>
        </w:tc>
      </w:tr>
      <w:tr w:rsidR="00337E5F" w14:paraId="45892A9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95A8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241F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9433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18.861,00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3C44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18.861,00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DE64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0B2CA61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4683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 Rashodi za dodatna ulaganja na nefinancijskoj imovini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E825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3.137.000,00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9EE5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2.563.543,00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A1B3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5.700.543,00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2ADA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181,72</w:t>
            </w:r>
          </w:p>
        </w:tc>
      </w:tr>
      <w:tr w:rsidR="00337E5F" w14:paraId="0E2F9A1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D036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K813607 SPOJNA PROMETNICA D8 - NUNCIJATA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0C4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15.927,00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B46A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-15.927,00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12B43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58516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</w:tr>
      <w:tr w:rsidR="00337E5F" w14:paraId="2C8E32A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70E2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748B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15.927,00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E283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-15.927,00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9B09A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906FF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37E5F" w14:paraId="4F0DC0C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9746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451F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15.927,00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843F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-15.927,00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37A0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C18B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0EB20ED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8B1D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42 Rashodi za nabavu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C278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15.927,00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5416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-15.927,00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A103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BD54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75A7532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F0B5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K813610 PROMETNICA IZA ZGRADA KINESKI ZID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3EBC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27.925,00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8972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-27.151,00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B314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774,00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EF5C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2,77</w:t>
            </w:r>
          </w:p>
        </w:tc>
      </w:tr>
      <w:tr w:rsidR="00337E5F" w14:paraId="0AD2CE4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D7E5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4CFF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27.925,00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AC99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-27.151,00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55D2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4A32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2,77</w:t>
            </w:r>
          </w:p>
        </w:tc>
      </w:tr>
      <w:tr w:rsidR="00337E5F" w14:paraId="0D0C62A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14B5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453F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27.925,00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64B9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-27.151,00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F2C1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774,00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C0DD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2,77</w:t>
            </w:r>
          </w:p>
        </w:tc>
      </w:tr>
      <w:tr w:rsidR="00337E5F" w14:paraId="65BC89A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251B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52B7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27.925,00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1ACE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-27.151,00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3F67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3CC9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2,77</w:t>
            </w:r>
          </w:p>
        </w:tc>
      </w:tr>
      <w:tr w:rsidR="00337E5F" w14:paraId="5010A4B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9D2D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K813613 VATROGASNI DOM ZATON - REKONSTRUKCIJA KRIŽANJA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A4FA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48.524,00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EB9CB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A91C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48.524,00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8B62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30F622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B393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22 Višak/manjak prihoda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F238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48.524,00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23056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4FB4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48.524,00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7C64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ED2F76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50E0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8855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48.524,00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0A0F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B0FD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48.524,00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AD60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726D12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B2C1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36 Pomoći dane u inozemstvo i unutar općeg proračuna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6AB1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48.524,00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DA72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3812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48.524,00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E8F2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3BC2A2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2233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8137 STANOGRADNJA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E370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39.817,00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28C1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-27.843,00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457B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11.974,00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6FFB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30,07</w:t>
            </w:r>
          </w:p>
        </w:tc>
      </w:tr>
      <w:tr w:rsidR="00337E5F" w14:paraId="714447B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AEA5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K813702 ZGRADE U SOLITUDU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E192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39.817,00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8A51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-27.843,00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26A1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11.974,00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C4B5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30,07</w:t>
            </w:r>
          </w:p>
        </w:tc>
      </w:tr>
      <w:tr w:rsidR="00337E5F" w14:paraId="1EE0FC3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006F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89A6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39.817,00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77B3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-27.843,00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ED01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11.974,00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2A7E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30,07</w:t>
            </w:r>
          </w:p>
        </w:tc>
      </w:tr>
      <w:tr w:rsidR="00337E5F" w14:paraId="2FF84D6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806D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B6FE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39.817,00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0A5D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-27.843,00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625E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11.974,00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90D1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30,07</w:t>
            </w:r>
          </w:p>
        </w:tc>
      </w:tr>
      <w:tr w:rsidR="00337E5F" w14:paraId="6461BF2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F242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B49B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39.817,00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8690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-27.843,00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2AA3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11.974,00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96E1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30,07</w:t>
            </w:r>
          </w:p>
        </w:tc>
      </w:tr>
      <w:tr w:rsidR="00337E5F" w14:paraId="2E4920E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FF22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8138 KAPITALNO ULAGANJE U JAVNU RASVJETU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861C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27.872,00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B28C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-6.634,00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8BB0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21.238,00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AE53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76,20</w:t>
            </w:r>
          </w:p>
        </w:tc>
      </w:tr>
      <w:tr w:rsidR="00337E5F" w14:paraId="2EEB823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07CF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K813809 JAVNA RASVJETA ŠTIKOVICA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7B06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27.872,00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8407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-6.634,00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E845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21.238,00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7559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76,20</w:t>
            </w:r>
          </w:p>
        </w:tc>
      </w:tr>
      <w:tr w:rsidR="00337E5F" w14:paraId="16736C0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F0AD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0916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27.872,00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81E4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-6.634,00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F34A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21.238,00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4E6B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76,20</w:t>
            </w:r>
          </w:p>
        </w:tc>
      </w:tr>
      <w:tr w:rsidR="00337E5F" w14:paraId="5F6A8D3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3D37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5037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27.872,00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256F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-6.634,00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E920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21.238,00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3EF2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76,20</w:t>
            </w:r>
          </w:p>
        </w:tc>
      </w:tr>
      <w:tr w:rsidR="00337E5F" w14:paraId="1E40366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9A12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 Rashodi za dodatna ulaganja na nefinancijskoj imovini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8F56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27.872,00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BDAF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-6.634,00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B3DE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21.238,00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34F9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76,20</w:t>
            </w:r>
          </w:p>
        </w:tc>
      </w:tr>
      <w:tr w:rsidR="00337E5F" w14:paraId="5BB463D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5023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8139 DRUŠTVENA INFRASTRUKTURA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1B85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2.919.084,00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8BCD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-758.778,00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14D8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2.160.306,00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85AE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74,01</w:t>
            </w:r>
          </w:p>
        </w:tc>
      </w:tr>
      <w:tr w:rsidR="00337E5F" w14:paraId="67F473E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684E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K813902 DOM ZA STARIJE I NEMOĆNE-GRUŽ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6217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133.908,00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E698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-41.000,00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3730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92.908,00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1A21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69,38</w:t>
            </w:r>
          </w:p>
        </w:tc>
      </w:tr>
      <w:tr w:rsidR="00337E5F" w14:paraId="74BBC34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EF7B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264B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FECD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-41.000,00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E052B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90F46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37E5F" w14:paraId="0871E1F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036C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1D64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6D3F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-41.000,00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E609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CE4C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488A754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7812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38 Ostali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176C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6751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-41.000,00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6505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5E04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4B4DEC2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25BC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22 Višak/manjak prihoda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75DC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92.908,00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53A2A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547E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92.908,00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36EC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88FC2F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9C45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D7F6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92.908,00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DE87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CDB4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92.908,00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5F54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4D372E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7689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3D05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92.908,00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CFDA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D1F7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92.908,00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D83B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A07BC7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AE26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K813917 CENTAR ZA STARIJE - DOM ZA STARIJE I NEMOĆNE OSOBE DUBROVNIK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C59E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239.817,00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15CD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-38.618,00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2815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201.199,00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9928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83,90</w:t>
            </w:r>
          </w:p>
        </w:tc>
      </w:tr>
      <w:tr w:rsidR="00337E5F" w14:paraId="6A82F0E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5A5C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6866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35.017,00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E406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-32.267,00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AAC3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2.750,00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D24A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7,85</w:t>
            </w:r>
          </w:p>
        </w:tc>
      </w:tr>
      <w:tr w:rsidR="00337E5F" w14:paraId="7D12718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FD10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241C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35.017,00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3038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-32.267,00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C2D4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132B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7,85</w:t>
            </w:r>
          </w:p>
        </w:tc>
      </w:tr>
      <w:tr w:rsidR="00337E5F" w14:paraId="423F41D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B832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3EB2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35.017,00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10B8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-32.267,00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474D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2.750,00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32F6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7,85</w:t>
            </w:r>
          </w:p>
        </w:tc>
      </w:tr>
      <w:tr w:rsidR="00337E5F" w14:paraId="758863E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D956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36 Komunalni doprinosi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917A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204.800,00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E862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-6.351,00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DE12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198.449,00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49F8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96,90</w:t>
            </w:r>
          </w:p>
        </w:tc>
      </w:tr>
      <w:tr w:rsidR="00337E5F" w14:paraId="238EE87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D130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0788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204.800,00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C52E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-6.351,00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4E71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198.449,00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25DA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96,90</w:t>
            </w:r>
          </w:p>
        </w:tc>
      </w:tr>
      <w:tr w:rsidR="00337E5F" w14:paraId="0650A81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9FF0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A179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204.800,00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810D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-6.351,00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9D94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198.449,00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21B5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96,90</w:t>
            </w:r>
          </w:p>
        </w:tc>
      </w:tr>
      <w:tr w:rsidR="00337E5F" w14:paraId="63ECD2A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C293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K813920 OSNOVNA ŠKOLA MARINA GETALDIĆA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697D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324.174,00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C2A6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-114.961,00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2E78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209.213,00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96F3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64,54</w:t>
            </w:r>
          </w:p>
        </w:tc>
      </w:tr>
      <w:tr w:rsidR="00337E5F" w14:paraId="3A266CD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AD8B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8C23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28.272,00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F9ABD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0079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28.272,00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F4DB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BFB94F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29F60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1464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28.272,00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2383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3335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28.272,00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5E55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E66E0A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FA71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 Rashodi za nabavu neproizvedene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92C5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28.272,00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7C8E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3D71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28.272,00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00AB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917F8B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50A8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51 Kapitalne donacije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2EA0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295.902,00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85BA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-114.961,00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17C2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180.941,00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48D2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61,15</w:t>
            </w:r>
          </w:p>
        </w:tc>
      </w:tr>
      <w:tr w:rsidR="00337E5F" w14:paraId="09F9F7B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D85B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03D7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295.902,00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1B7B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-114.961,00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2EDD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180.941,00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BD1B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61,15</w:t>
            </w:r>
          </w:p>
        </w:tc>
      </w:tr>
      <w:tr w:rsidR="00337E5F" w14:paraId="43E9001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0AF7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41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985B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295.902,00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A6FA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-114.961,00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A34C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180.941,00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7B1B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61,15</w:t>
            </w:r>
          </w:p>
        </w:tc>
      </w:tr>
      <w:tr w:rsidR="00337E5F" w14:paraId="38A81BD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5209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K813921 OSNOVNA ŠKOLA MOKOŠICA - REKONSTRUKCIJA I DOGRADNJA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FF71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78DC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-30.000,00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6729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600C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14,29</w:t>
            </w:r>
          </w:p>
        </w:tc>
      </w:tr>
      <w:tr w:rsidR="00337E5F" w14:paraId="101A10F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01F2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9040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C2BA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283F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DC20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14,29</w:t>
            </w:r>
          </w:p>
        </w:tc>
      </w:tr>
      <w:tr w:rsidR="00337E5F" w14:paraId="3D943DF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A907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4841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D1B6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2556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42A3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14,29</w:t>
            </w:r>
          </w:p>
        </w:tc>
      </w:tr>
      <w:tr w:rsidR="00337E5F" w14:paraId="6389847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94F1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 Rashodi za dodatna ulaganja na nefinancijskoj imovini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B3D6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0815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F0BB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2851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14,29</w:t>
            </w:r>
          </w:p>
        </w:tc>
      </w:tr>
      <w:tr w:rsidR="00337E5F" w14:paraId="16161EF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CE99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K813922 VATROGASNI DOM ZATON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AC79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87F8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-3.298,00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0CE9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6.702,00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3007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67,02</w:t>
            </w:r>
          </w:p>
        </w:tc>
      </w:tr>
      <w:tr w:rsidR="00337E5F" w14:paraId="0E8E679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DB62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0DAC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575A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-3.298,00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0844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6.702,00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073F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67,02</w:t>
            </w:r>
          </w:p>
        </w:tc>
      </w:tr>
      <w:tr w:rsidR="00337E5F" w14:paraId="01368CA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9961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F3EE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D024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-3.298,00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C456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6.702,00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ED5A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67,02</w:t>
            </w:r>
          </w:p>
        </w:tc>
      </w:tr>
      <w:tr w:rsidR="00337E5F" w14:paraId="34F9E32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DE22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A51C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F3F0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-3.298,00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2C76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6.702,00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97FD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67,02</w:t>
            </w:r>
          </w:p>
        </w:tc>
      </w:tr>
      <w:tr w:rsidR="00337E5F" w14:paraId="6A0FE54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B06C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 xml:space="preserve">K813923 </w:t>
            </w: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HOTEL STADION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11846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D36F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33.000,00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3174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33.000,00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094F9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</w:tr>
      <w:tr w:rsidR="00337E5F" w14:paraId="1653B53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CBAC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71FAA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6AAD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45A6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D4E5B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37E5F" w14:paraId="6117021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C467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73BC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C721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1DCC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FE23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7EE9332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92F6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 Rashodi za dodatna ulaganja na nefinancijskoj imovini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D9CC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5386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13EF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8DC5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0B60427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BE7E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K813932 IGRALIŠTE ŠIPAN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D9F6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208.000,00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91B9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-32.000,00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5572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176.000,00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CB24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84,62</w:t>
            </w:r>
          </w:p>
        </w:tc>
      </w:tr>
      <w:tr w:rsidR="00337E5F" w14:paraId="36993E5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2553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C59E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132.000,00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2BA5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-32.000,00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4060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92E7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75,76</w:t>
            </w:r>
          </w:p>
        </w:tc>
      </w:tr>
      <w:tr w:rsidR="00337E5F" w14:paraId="744126D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A3E2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FBCE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132.000,00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FD0F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-32.000,00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0CA7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4AB6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75,76</w:t>
            </w:r>
          </w:p>
        </w:tc>
      </w:tr>
      <w:tr w:rsidR="00337E5F" w14:paraId="07050AC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D34A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42 Rashodi za nabavu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96CB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132.000,00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B987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-32.000,00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5201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CECC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75,76</w:t>
            </w:r>
          </w:p>
        </w:tc>
      </w:tr>
      <w:tr w:rsidR="00337E5F" w14:paraId="6A8062E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C394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43 Kapitalne pomoći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D6A3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FFC78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56E8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EBA5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81413B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EAE4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FBCE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76.000,00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E696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E173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76.000,00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C820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27127E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4310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42 Rashodi za nabavu proizvedene dugotrajne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A07E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DF66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2537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9B13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B7211E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5CD3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K813933 SPORTSKA DVORANA ORAŠAC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DDB3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ED38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-3.000,00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584A9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F1E17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</w:tr>
      <w:tr w:rsidR="00337E5F" w14:paraId="2D6DE3E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5919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E995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D1F0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D3960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ED0D3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37E5F" w14:paraId="37AC417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DDA8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6632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6F32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C435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1393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0073897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7D68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42 Rashodi za nabavu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D0B1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0928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339D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DAD7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38E2F49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D63A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K813942 DVORANA BOĆALIŠTE-GROMAČA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5248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21.927,00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76E91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97F8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21.927,00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D2EA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1FCB73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E025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DD53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21.927,00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9B5F7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6788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21.927,00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9DA6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3C60D2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CFD3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9F63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21.927,00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7D61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D84C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21.927,00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B9E5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DDC57C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2743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0676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21.927,00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B879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DE6B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21.927,00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9480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4C0414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0727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K813947 IGRALIŠTE NA GORICI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32A4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4.607,00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09955F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4448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4.607,00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6329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0A3C36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5C41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1A5F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4.607,00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9B4C0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7FB6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4.607,00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5379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E14793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CFF5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4 Rashodi za nabavu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BB4A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4.607,00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E0AB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D54A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4.607,00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6324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4D3771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AB9C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6B54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4.607,00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458E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36B0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4.607,00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E1F4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AE0162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C3DC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K813949 SPORTSKO IGRALIŠTE GIMNAZIJA DUBROVNIK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A599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92.906,00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B406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-7.869,00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3A89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85.037,00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82AD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91,53</w:t>
            </w:r>
          </w:p>
        </w:tc>
      </w:tr>
      <w:tr w:rsidR="00337E5F" w14:paraId="6F97214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DC76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11 Opći prihodi 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89FD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92.906,00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84BD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-7.869,00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1C64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85.037,00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F74F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91,53</w:t>
            </w:r>
          </w:p>
        </w:tc>
      </w:tr>
      <w:tr w:rsidR="00337E5F" w14:paraId="519D283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3F90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48A5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92.906,00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BB91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-7.869,00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89BD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85.037,00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07EC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91,53</w:t>
            </w:r>
          </w:p>
        </w:tc>
      </w:tr>
      <w:tr w:rsidR="00337E5F" w14:paraId="500498A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C59C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 Rashodi za nabavu neproizvedene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C65E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92.906,00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D52F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-7.869,00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57D4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85.037,00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36CE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91,53</w:t>
            </w:r>
          </w:p>
        </w:tc>
      </w:tr>
      <w:tr w:rsidR="00337E5F" w14:paraId="32004E9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213B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K813950 PARK PILE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C334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7B05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-5.000,00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4BE03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A7327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</w:tr>
      <w:tr w:rsidR="00337E5F" w14:paraId="22E675C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41C9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9EB5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5D5E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ABCA1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3468E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37E5F" w14:paraId="5E14354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2067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02BD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F0B7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7695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1D0C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6EBD492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C680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 Rashodi za dodatna ulaganja na nefinancijskoj imovini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F340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BAA7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75A5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2986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33A7C16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B93A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 xml:space="preserve">K813951 PARK ISPOD </w:t>
            </w: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PLATANE NA PILAMA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CB36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B5DB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-5.000,00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82E5E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7BF03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</w:tr>
      <w:tr w:rsidR="00337E5F" w14:paraId="78F3E45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2D10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8C54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49A7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7B70E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6616A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37E5F" w14:paraId="1C0B356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CC13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D378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7A94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6F3D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49B0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1A6E723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D7C1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 Rashodi za dodatna ulaganja na nefinancijskoj imovini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FB63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D0BE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E8D2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A3BA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5578E3D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19DC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K813953 O.Š. MARINA DRŽIĆA ZA POSEBNE POTREBE - ENERGETSKA OBNOVA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F7CD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13.272,00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4325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-13.272,00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D352F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E41A2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</w:tr>
      <w:tr w:rsidR="00337E5F" w14:paraId="6FF46D2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91F2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CB43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13.272,00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9AF4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-13.272,00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59A05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2953E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37E5F" w14:paraId="1BD24D8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C2DF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B0FA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13.272,00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44DB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-13.272,00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71DD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13E5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1D7F649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5026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45 Rashodi za dodatna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ulaganja na nefinancijskoj imovini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A9C8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13.272,00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5041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-13.272,00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C01E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3249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7824C0D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29D0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K813954 OSNOVNA ŠKOLA MOKOŠICA - ENERGETSKA OBNOVA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E8A1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13.272,00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4031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-12.647,00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89EA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625,00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AE66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4,71</w:t>
            </w:r>
          </w:p>
        </w:tc>
      </w:tr>
      <w:tr w:rsidR="00337E5F" w14:paraId="07C11E7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6313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B382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13.272,00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58E2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-12.647,00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B362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A252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4,71</w:t>
            </w:r>
          </w:p>
        </w:tc>
      </w:tr>
      <w:tr w:rsidR="00337E5F" w14:paraId="561919C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AA36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4 Rashodi za nabavu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AAC8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13.272,00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8E32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-12.647,00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E0BA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2EFE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4,71</w:t>
            </w:r>
          </w:p>
        </w:tc>
      </w:tr>
      <w:tr w:rsidR="00337E5F" w14:paraId="1405008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F948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 Rashodi za dodatna ulaganja na nefinancijskoj imovini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0FA3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13.272,00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B282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-12.647,00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F5D4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9ED6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4,71</w:t>
            </w:r>
          </w:p>
        </w:tc>
      </w:tr>
      <w:tr w:rsidR="00337E5F" w14:paraId="32C6776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2F84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K813955 ŠPORTSKA DVORANA GOSPINO POLJE - ENERGETSKA OBNOVA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C0B4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13.272,00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92E7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-8.834,00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90B6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4.438,00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7961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33,44</w:t>
            </w:r>
          </w:p>
        </w:tc>
      </w:tr>
      <w:tr w:rsidR="00337E5F" w14:paraId="7985328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086D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11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18B5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13.272,00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B936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-8.834,00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1A3B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4.438,00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2752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33,44</w:t>
            </w:r>
          </w:p>
        </w:tc>
      </w:tr>
      <w:tr w:rsidR="00337E5F" w14:paraId="78D4228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1662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9981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13.272,00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CE96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-8.834,00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3B51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4.438,00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8146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33,44</w:t>
            </w:r>
          </w:p>
        </w:tc>
      </w:tr>
      <w:tr w:rsidR="00337E5F" w14:paraId="2090A65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CED0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 Rashodi za dodatna ulaganja na nefinancijskoj imovini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E260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13.272,00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6619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-8.834,00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BBA4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4.438,00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5DB0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33,44</w:t>
            </w:r>
          </w:p>
        </w:tc>
      </w:tr>
      <w:tr w:rsidR="00337E5F" w14:paraId="412643A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90DD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 xml:space="preserve">K813956 UREĐENJE </w:t>
            </w: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SPORTSKO REKREACIJSKE POVRŠINE - ZATON VELIKI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42B6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2AAE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-13.000,00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3EDA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142A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62,86</w:t>
            </w:r>
          </w:p>
        </w:tc>
      </w:tr>
      <w:tr w:rsidR="00337E5F" w14:paraId="7CEC2E3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F236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D30C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53BE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-13.000,00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7DF3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A1F3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62,86</w:t>
            </w:r>
          </w:p>
        </w:tc>
      </w:tr>
      <w:tr w:rsidR="00337E5F" w14:paraId="41C275D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6A8E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AC8E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988E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-13.000,00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6CBA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ED01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62,86</w:t>
            </w:r>
          </w:p>
        </w:tc>
      </w:tr>
      <w:tr w:rsidR="00337E5F" w14:paraId="6FE3A5E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0D29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45 Rashodi za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dodatna ulaganja na nefinancijskoj imovini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BB7E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A287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-13.000,00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EAB5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F906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62,86</w:t>
            </w:r>
          </w:p>
        </w:tc>
      </w:tr>
      <w:tr w:rsidR="00337E5F" w14:paraId="70749FF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114C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K813958 MULTIFUNKCIONALNA DVORANA GOSPINO POLJE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79A3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570.891,00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4347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-169.000,00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D256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401.891,00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FA89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70,40</w:t>
            </w:r>
          </w:p>
        </w:tc>
      </w:tr>
      <w:tr w:rsidR="00337E5F" w14:paraId="1FFBCF0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8EBF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24A7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276.891,00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F6CE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-169.000,00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0CFA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107.891,00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BF4D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38,97</w:t>
            </w:r>
          </w:p>
        </w:tc>
      </w:tr>
      <w:tr w:rsidR="00337E5F" w14:paraId="7EAA137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1A53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4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D1EB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276.891,00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0B24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-169.000,00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4B03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107.891,00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977E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38,97</w:t>
            </w:r>
          </w:p>
        </w:tc>
      </w:tr>
      <w:tr w:rsidR="00337E5F" w14:paraId="1AB5DBD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A873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1221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276.891,00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69F0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-169.000,00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FD05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107.891,00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8A31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38,97</w:t>
            </w:r>
          </w:p>
        </w:tc>
      </w:tr>
      <w:tr w:rsidR="00337E5F" w14:paraId="08036ED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F6DD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36 Komunalni doprinosi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5CDC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294.000,00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47B73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0C60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294.000,00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A509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90EC9F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0768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4 Rashodi za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061B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294.000,00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0FA8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6DE9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294.000,00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6E5E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911A7B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652D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584C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294.000,00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2E13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6D38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294.000,00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E702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2934A1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B002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K813959 OSNOVNA ŠKOLA IVANA GUNDULIĆA - REKONSTRUKCIJA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0A8C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39.817,00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7123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-6.692,00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2858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33.125,00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837D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83,19</w:t>
            </w:r>
          </w:p>
        </w:tc>
      </w:tr>
      <w:tr w:rsidR="00337E5F" w14:paraId="72F8ACD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E082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11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AC78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39.817,00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59BA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-6.692,00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20B9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33.125,00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2C41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83,19</w:t>
            </w:r>
          </w:p>
        </w:tc>
      </w:tr>
      <w:tr w:rsidR="00337E5F" w14:paraId="4B4A90C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ADCA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040A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39.817,00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CE07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-6.692,00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B3B7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33.125,00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5646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83,19</w:t>
            </w:r>
          </w:p>
        </w:tc>
      </w:tr>
      <w:tr w:rsidR="00337E5F" w14:paraId="2E8279A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0DA5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 Rashodi za dodatna ulaganja na nefinancijskoj imovini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5105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39.817,00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110E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-6.692,00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16CD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33.125,00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8690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83,19</w:t>
            </w:r>
          </w:p>
        </w:tc>
      </w:tr>
      <w:tr w:rsidR="00337E5F" w14:paraId="1900A82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2C1E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 xml:space="preserve">K813960 DJEČJI </w:t>
            </w: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VRTIĆ KOMOLAC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5B5E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13.272,00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F2EF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-12.608,00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A66D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92D0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5,00</w:t>
            </w:r>
          </w:p>
        </w:tc>
      </w:tr>
      <w:tr w:rsidR="00337E5F" w14:paraId="6CC9211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0A94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9F37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13.272,00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DCF5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-12.608,00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7C51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0318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5,00</w:t>
            </w:r>
          </w:p>
        </w:tc>
      </w:tr>
      <w:tr w:rsidR="00337E5F" w14:paraId="4E5A389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87F9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4DD3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13.272,00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65FF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-12.608,00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C654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6AA9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5,00</w:t>
            </w:r>
          </w:p>
        </w:tc>
      </w:tr>
      <w:tr w:rsidR="00337E5F" w14:paraId="0CC5DDE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AEB3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EE42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13.272,00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30B6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-12.608,00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A1FF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9895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5,00</w:t>
            </w:r>
          </w:p>
        </w:tc>
      </w:tr>
      <w:tr w:rsidR="00337E5F" w14:paraId="1F3739F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F2CA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K813963 CENTAR ZA PRUŽANJE USLUGA U ZAJEDNICI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0E9E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3.318,00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AC1C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-3.318,00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7B35F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92E70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</w:tr>
      <w:tr w:rsidR="00337E5F" w14:paraId="19391E6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7397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4F67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3.318,00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09B8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-3.318,00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AA75D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36C27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37E5F" w14:paraId="01910D2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080E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EFBB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3.318,00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A3E8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-3.318,00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D34E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371C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602A40D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16E0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42 Rashodi za nabavu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7B20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3.318,00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4A81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-3.318,00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0724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BC9D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5A14EB1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6351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K813964 DRUŠTVENI PROSTOR - MIRINOVO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FD46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33.181,00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34DF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-468,00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3474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32.713,00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1AE3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98,59</w:t>
            </w:r>
          </w:p>
        </w:tc>
      </w:tr>
      <w:tr w:rsidR="00337E5F" w14:paraId="28CD392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AAD7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E64B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33.181,00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B4F5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-468,00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FD50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32.713,00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B991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98,59</w:t>
            </w:r>
          </w:p>
        </w:tc>
      </w:tr>
      <w:tr w:rsidR="00337E5F" w14:paraId="66F0DB7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6B50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AE2C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33.181,00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A7FA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-468,00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EF1B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32.713,00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BFC7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98,59</w:t>
            </w:r>
          </w:p>
        </w:tc>
      </w:tr>
      <w:tr w:rsidR="00337E5F" w14:paraId="464CA7E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0183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 Rashodi za nabavu neproizvedene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E6B8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33.181,00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FB03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-468,00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84B8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32.713,00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7600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98,59</w:t>
            </w:r>
          </w:p>
        </w:tc>
      </w:tr>
      <w:tr w:rsidR="00337E5F" w14:paraId="49DB2C8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2AA0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K813965 IGRALIŠTE ŠUMET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0B4B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144.450,00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1ADD7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6F78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144.450,00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301D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E65D4D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7846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ED24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144.450,00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51766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F93B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144.450,00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2063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C48609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3C41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4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60A0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144.450,00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BBBC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FD08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144.450,00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0BCD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1319C2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F33D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4799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144.450,00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AC3B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3468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144.450,00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59D5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90772B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F2DB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K813966 SPOMEN SOBA POGINULIH BRANITELJA-REKONSTRUKCIJA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9F19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61BE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-260.000,00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A267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38FF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43,48</w:t>
            </w:r>
          </w:p>
        </w:tc>
      </w:tr>
      <w:tr w:rsidR="00337E5F" w14:paraId="3982A4F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8AAD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F34E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D554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-260.000,00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EBE45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63F98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37E5F" w14:paraId="060B276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EEC7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3A56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CE4A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-260.000,00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E1B5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BA58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527FF75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38D0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 Rashodi za nabavu neproizvedene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74ED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8789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-260.000,00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6A3D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9A79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332486C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0C57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22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Višak/manjak prihoda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4E9B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69F6B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E9D7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BD70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ADDCE4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431D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947B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046C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8860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AA1C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769AFB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F31F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 Rashodi za nabavu neproizvedene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D99B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FD7E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A968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CA7A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650EF8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7539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K813967 PARK ĐORĐIĆ MAYNERI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F1D6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37.000,00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7C5F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-34.500,00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294E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8667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6,76</w:t>
            </w:r>
          </w:p>
        </w:tc>
      </w:tr>
      <w:tr w:rsidR="00337E5F" w14:paraId="3F1B16B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1DC4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C0ED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15A4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-34.500,00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0C39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C260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6,76</w:t>
            </w:r>
          </w:p>
        </w:tc>
      </w:tr>
      <w:tr w:rsidR="00337E5F" w14:paraId="604EBC0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3F57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C1DB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D90C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-34.500,00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8408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0F6F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6,76</w:t>
            </w:r>
          </w:p>
        </w:tc>
      </w:tr>
      <w:tr w:rsidR="00337E5F" w14:paraId="72DAF29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0BDD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 Rashodi za dodatna ulaganja na nefinancijskoj imovini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F1A9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C3C5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-34.500,00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3D0D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0806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6,76</w:t>
            </w:r>
          </w:p>
        </w:tc>
      </w:tr>
      <w:tr w:rsidR="00337E5F" w14:paraId="01C5BF3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A735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lastRenderedPageBreak/>
              <w:t>K813968 MONTOVJERNA - REKONSTRUKCIJA ZGRADE JAVNE NAMJENE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77F4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AF39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-20.375,00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F495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14.625,00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E2B0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41,79</w:t>
            </w:r>
          </w:p>
        </w:tc>
      </w:tr>
      <w:tr w:rsidR="00337E5F" w14:paraId="577E544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5EE7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8F46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55A0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-20.375,00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C92D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14.625,00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B28F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41,79</w:t>
            </w:r>
          </w:p>
        </w:tc>
      </w:tr>
      <w:tr w:rsidR="00337E5F" w14:paraId="6A07203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51B5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78F4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FB3F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-20.375,00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7CE2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14.625,00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D0D6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41,79</w:t>
            </w:r>
          </w:p>
        </w:tc>
      </w:tr>
      <w:tr w:rsidR="00337E5F" w14:paraId="452E4EB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B15D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 Rashodi za dodatna ulaganja na nefinancijskoj imovini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11C9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1A32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-20.375,00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C8C5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14.625,00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0035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41,79</w:t>
            </w:r>
          </w:p>
        </w:tc>
      </w:tr>
      <w:tr w:rsidR="00337E5F" w14:paraId="2D029AD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DCDD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K813969 DJEČJI VRTIĆ D O C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DABE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280.000,00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7D89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CEA6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290.000,00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856B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103,57</w:t>
            </w:r>
          </w:p>
        </w:tc>
      </w:tr>
      <w:tr w:rsidR="00337E5F" w14:paraId="62B4B31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B227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517F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4A96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2E1D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F4C7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103,57</w:t>
            </w:r>
          </w:p>
        </w:tc>
      </w:tr>
      <w:tr w:rsidR="00337E5F" w14:paraId="6C80A3A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8497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7EDB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867B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0B61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5A67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103,57</w:t>
            </w:r>
          </w:p>
        </w:tc>
      </w:tr>
      <w:tr w:rsidR="00337E5F" w14:paraId="74E9538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26DD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 Rashodi za nabavu neproizvedene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DCCC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5635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15FF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B72A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103,57</w:t>
            </w:r>
          </w:p>
        </w:tc>
      </w:tr>
      <w:tr w:rsidR="00337E5F" w14:paraId="7F6C745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6D92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K813970 KINO LAPAD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5AF7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44.000,00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9639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-218,00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D648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43.782,00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75BE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99,50</w:t>
            </w:r>
          </w:p>
        </w:tc>
      </w:tr>
      <w:tr w:rsidR="00337E5F" w14:paraId="16446BC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92BB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FD99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B26E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-218,00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177B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43.782,00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9851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99,50</w:t>
            </w:r>
          </w:p>
        </w:tc>
      </w:tr>
      <w:tr w:rsidR="00337E5F" w14:paraId="51996BF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7544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947B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01C9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-218,00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62ED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43.782,00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FC15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99,50</w:t>
            </w:r>
          </w:p>
        </w:tc>
      </w:tr>
      <w:tr w:rsidR="00337E5F" w14:paraId="74ABD11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FCD8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 Rashodi za dodatna ulaganja na nefinancijskoj imovini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BA17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EE0C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-218,00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2C84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43.782,00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A214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99,50</w:t>
            </w:r>
          </w:p>
        </w:tc>
      </w:tr>
      <w:tr w:rsidR="00337E5F" w14:paraId="0936248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1954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K813971 SANACIJA DVORANE O.Š. LAPAD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8C5E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CBAD5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852A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778E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ABEBD6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3935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7B9E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3E2B4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D030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A3C7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893C99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420C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9895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5D64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A10D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5315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A1ED5A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8F1D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45 Rashodi za dodatna ulaganja na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nefinancijskoj imovini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3364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6F65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58E0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63FE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E40828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6C20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K813972 DJEČJI VRTIĆ BISKUPSKI DVOR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F65E2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45DE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33.900,00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42A3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33.900,00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5112C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</w:tr>
      <w:tr w:rsidR="00337E5F" w14:paraId="0C29407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B473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7ACE0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FC11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33.900,00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EDC7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33.900,00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D27B5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37E5F" w14:paraId="0F18977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AFCD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33F6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4A7E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33.900,00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99C4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33.900,00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C864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6571095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71D6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41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0A1B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9798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33.900,00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8B7F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33.900,00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5685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75EAE7E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FC40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8140 ULAGANJE U UPRAVNE ZGRADE GRADA DUBROVNIKA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09C6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317.303,00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C32E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-109.428,00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9461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207.875,00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3DF5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65,51</w:t>
            </w:r>
          </w:p>
        </w:tc>
      </w:tr>
      <w:tr w:rsidR="00337E5F" w14:paraId="389D13E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FCC6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K814001 ZGRADA PRED DVOROM 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187D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26.318,00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66AE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-4.443,00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FE12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21.875,00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CE83A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83,12</w:t>
            </w:r>
          </w:p>
        </w:tc>
      </w:tr>
      <w:tr w:rsidR="00337E5F" w14:paraId="48BF507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25F4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11 Opći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DDF7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26.318,00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1B1D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-4.443,00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F688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21.875,00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904F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83,12</w:t>
            </w:r>
          </w:p>
        </w:tc>
      </w:tr>
      <w:tr w:rsidR="00337E5F" w14:paraId="3538EDF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FBB6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633A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26.318,00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7FBE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-4.443,00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7F19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21.875,00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CD0F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83,12</w:t>
            </w:r>
          </w:p>
        </w:tc>
      </w:tr>
      <w:tr w:rsidR="00337E5F" w14:paraId="3D12EF6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E07F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 Rashodi za dodatna ulaganja na nefinancijskoj imovini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3FE3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26.318,00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C224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-4.443,00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AD9C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21.875,00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169C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83,12</w:t>
            </w:r>
          </w:p>
        </w:tc>
      </w:tr>
      <w:tr w:rsidR="00337E5F" w14:paraId="601E832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5FCA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 xml:space="preserve">K814002 ZGRADA PRED </w:t>
            </w: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DVOROM - ENERGETSKA OBNOVA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B920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290.985,00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CEE5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-104.985,00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FEEA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186.000,00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4146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63,92</w:t>
            </w:r>
          </w:p>
        </w:tc>
      </w:tr>
      <w:tr w:rsidR="00337E5F" w14:paraId="68220F3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B99E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B5DF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186.823,00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00DD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-104.985,00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0C84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81.838,00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0225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43,81</w:t>
            </w:r>
          </w:p>
        </w:tc>
      </w:tr>
      <w:tr w:rsidR="00337E5F" w14:paraId="484E891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E7FE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CBED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186.823,00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231B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-104.985,00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A441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81.838,00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34E4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43,81</w:t>
            </w:r>
          </w:p>
        </w:tc>
      </w:tr>
      <w:tr w:rsidR="00337E5F" w14:paraId="70FC796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DA03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45 Rashodi za dodatna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ulaganja na nefinancijskoj imovini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7BFD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186.823,00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8340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-104.985,00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02FC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81.838,00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6CE1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43,81</w:t>
            </w:r>
          </w:p>
        </w:tc>
      </w:tr>
      <w:tr w:rsidR="00337E5F" w14:paraId="4D4FBA8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96D3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43 Kapitalne pomoći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F648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104.162,00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0FD9D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E570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104.162,00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ED14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1CA36B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2D0A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BCF8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104.162,00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4D8E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25A4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104.162,00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F3F3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914B1F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1FAB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45 Rashodi za dodatna ulaganja na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nefinancijskoj imovini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C68C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104.162,00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D089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E6DD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104.162,00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83EF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1C0C5F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B628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44178 AGENCIJA ZA DRUŠTVENO POTICANU STANOGRADNJU GRADA DUBROVNIKA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F0E0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78.866,00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95B70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5A31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78.866,00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D92A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A557D3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7B41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8137 STANOGRADNJA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530B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78.866,00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A020B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D30B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78.866,00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1E83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A6580E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2540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K813701 POTICANA STANOGRADNJA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EFD6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78.866,00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BC59C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8DB2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78.866,00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CF73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8286B5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E07B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9BD8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80482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1D8B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427D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9612BD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BEB5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F20B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6353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35B3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E17B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067E74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C895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D901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36.468,00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DB94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949A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36.468,00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B97B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371D1F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F5CA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3AEF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18.947,00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D253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9416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18.947,00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F4D3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BED1CA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0667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34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7C19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9A58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FFB6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C12E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21628C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00CB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25 Vlastiti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4226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22.866,00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93238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875F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22.866,00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28CF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4534BD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8619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 Izdaci za financijsku imovinu i otplate zajmova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3E5E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22.866,00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7637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F03C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22.866,00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0AA5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8955DE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0F2C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54 Izdaci za otplatu glavnice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primljenih kredita i zajmova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DFF2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22.866,00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24C9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20DE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22.866,00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B71B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BFB48B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14A0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Glava: 01430 OČUVANJE I OBNOVA SPOMENIČKE CJELINE DUBROVNIKA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0DA6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2.037.340,00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7C40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-189.830,00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7871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1.847.510,00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5B19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90,68</w:t>
            </w:r>
          </w:p>
        </w:tc>
      </w:tr>
      <w:tr w:rsidR="00337E5F" w14:paraId="3A9FB29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1AAA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23608 ZAVOD ZA OBNOVU DUBROVNIKA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C095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2.037.340,00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FAF3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-189.830,00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2A66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1.847.510,00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799B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90,68</w:t>
            </w:r>
          </w:p>
        </w:tc>
      </w:tr>
      <w:tr w:rsidR="00337E5F" w14:paraId="7858AFC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3AA9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8141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REDOVNA DJELATNOST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44B3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460.580,00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6F13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-13.480,00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1DD6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447.100,00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8426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97,07</w:t>
            </w:r>
          </w:p>
        </w:tc>
      </w:tr>
      <w:tr w:rsidR="00337E5F" w14:paraId="6A4E185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B516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A814101 ADMINISTRACIJA I UPRAVLJANJE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E078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460.580,00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3814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-13.480,00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4A78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447.100,00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C2BE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97,07</w:t>
            </w:r>
          </w:p>
        </w:tc>
      </w:tr>
      <w:tr w:rsidR="00337E5F" w14:paraId="67DB47F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9658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8B94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240.770,00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9568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-6.970,00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847D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233.800,00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8C6B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97,11</w:t>
            </w:r>
          </w:p>
        </w:tc>
      </w:tr>
      <w:tr w:rsidR="00337E5F" w14:paraId="385630E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5D75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3901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236.770,00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C31A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-6.970,00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A99F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229.800,00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20DC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97,06</w:t>
            </w:r>
          </w:p>
        </w:tc>
      </w:tr>
      <w:tr w:rsidR="00337E5F" w14:paraId="5DB98D2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DEF1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95C6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192.570,00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9E31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-2.600,00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9816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189.970,00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6586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98,65</w:t>
            </w:r>
          </w:p>
        </w:tc>
      </w:tr>
      <w:tr w:rsidR="00337E5F" w14:paraId="5876946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8098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3228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43.870,00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0EA7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-4.370,00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EB08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39.500,00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68C0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90,04</w:t>
            </w:r>
          </w:p>
        </w:tc>
      </w:tr>
      <w:tr w:rsidR="00337E5F" w14:paraId="0B0D98C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70AA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 Financijski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18CF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93B0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9E24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B28E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B345D9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A3F1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23AE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B887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E119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4E28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018FC9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75B4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64C9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5694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42DD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E9C2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45BED8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F6C8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25 Vlastiti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31C9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C5A0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-1.300,00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730A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6.200,00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1B28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82,67</w:t>
            </w:r>
          </w:p>
        </w:tc>
      </w:tr>
      <w:tr w:rsidR="00337E5F" w14:paraId="5B94FC2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3CB6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FF2B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EE8F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-1.300,00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D069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6.200,00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23F5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82,67</w:t>
            </w:r>
          </w:p>
        </w:tc>
      </w:tr>
      <w:tr w:rsidR="00337E5F" w14:paraId="2F8D984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AD85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B19F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0CD5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-1.300,00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3231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6.200,00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59C6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82,67</w:t>
            </w:r>
          </w:p>
        </w:tc>
      </w:tr>
      <w:tr w:rsidR="00337E5F" w14:paraId="03ADDBC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7772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29 Višak / manjak prihoda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2856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17.770,00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3CA4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30EA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17.950,00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6245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101,01</w:t>
            </w:r>
          </w:p>
        </w:tc>
      </w:tr>
      <w:tr w:rsidR="00337E5F" w14:paraId="6AF8E91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4380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6583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6.223,00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3BAA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C961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6.350,00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7197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102,04</w:t>
            </w:r>
          </w:p>
        </w:tc>
      </w:tr>
      <w:tr w:rsidR="00337E5F" w14:paraId="515E6E1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2B85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61EF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6.223,00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FE41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F37D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6.350,00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D8D3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102,04</w:t>
            </w:r>
          </w:p>
        </w:tc>
      </w:tr>
      <w:tr w:rsidR="00337E5F" w14:paraId="0D11B1A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2214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4629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11.547,00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7DA2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80D9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11.600,00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D3B8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100,46</w:t>
            </w:r>
          </w:p>
        </w:tc>
      </w:tr>
      <w:tr w:rsidR="00337E5F" w14:paraId="0CA6E76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997C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FAE8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11.547,00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6CAE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2EEA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11.600,00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AB53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100,46</w:t>
            </w:r>
          </w:p>
        </w:tc>
      </w:tr>
      <w:tr w:rsidR="00337E5F" w14:paraId="3636F29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948B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55 Donacije i ostali namjenski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87C6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194.540,00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A9F3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-5.390,00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BDD1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189.150,00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DDE5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97,23</w:t>
            </w:r>
          </w:p>
        </w:tc>
      </w:tr>
      <w:tr w:rsidR="00337E5F" w14:paraId="1C6043A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6509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DBB3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194.540,00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4269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-5.390,00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9412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189.150,00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4536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97,23</w:t>
            </w:r>
          </w:p>
        </w:tc>
      </w:tr>
      <w:tr w:rsidR="00337E5F" w14:paraId="258302C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1129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34DC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157.540,00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A943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-2.110,00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5F20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155.430,00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2D8C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98,66</w:t>
            </w:r>
          </w:p>
        </w:tc>
      </w:tr>
      <w:tr w:rsidR="00337E5F" w14:paraId="4D952AD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ED79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0F43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36.730,00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6160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-3.280,00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81D4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33.450,00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7131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91,07</w:t>
            </w:r>
          </w:p>
        </w:tc>
      </w:tr>
      <w:tr w:rsidR="00337E5F" w14:paraId="2183EE3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90B6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 Financijski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7B9C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EB9D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D6AC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6BA4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F8F9A7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55F1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8142 PROGRAMSKA DJELATNOST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E8D7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1.576.760,00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4DA7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-176.350,00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E5D8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1.400.410,00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6CA6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88,82</w:t>
            </w:r>
          </w:p>
        </w:tc>
      </w:tr>
      <w:tr w:rsidR="00337E5F" w14:paraId="4866CDB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5F19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A814201 REDOVNI PROGRAMI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3165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1.428.460,00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CB63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-110.050,00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70EB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1.318.410,00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C0E8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92,30</w:t>
            </w:r>
          </w:p>
        </w:tc>
      </w:tr>
      <w:tr w:rsidR="00337E5F" w14:paraId="5F31F37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E38C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3E6B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519.185,00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76AA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-32.200,00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25C0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486.985,00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18BE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93,80</w:t>
            </w:r>
          </w:p>
        </w:tc>
      </w:tr>
      <w:tr w:rsidR="00337E5F" w14:paraId="21F34B8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57E0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4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0F16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519.185,00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9662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-32.200,00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1352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486.985,00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FB44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93,80</w:t>
            </w:r>
          </w:p>
        </w:tc>
      </w:tr>
      <w:tr w:rsidR="00337E5F" w14:paraId="71C63BB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6389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4CC1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519.185,00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5AD9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-32.200,00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299D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486.985,00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5526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93,80</w:t>
            </w:r>
          </w:p>
        </w:tc>
      </w:tr>
      <w:tr w:rsidR="00337E5F" w14:paraId="5CFA3E4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CB0D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22 Višak/manjak prihoda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A1E1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47.569,00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0882E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53F6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47.569,00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F15F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9FDB3A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427A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4 Rashodi za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2D15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47.569,00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4F67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08F7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47.569,00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BDC4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0C5C1E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117A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55EA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47.569,00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CDF3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D3EA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47.569,00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9E43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557290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C177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25 Vlastiti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D806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2FA02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DE05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52E1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2F17EE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E2CF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4 Rashodi za nabavu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ED7E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D247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CAC8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3222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2A0719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ECDE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E945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D19D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4C68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06A0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ED0042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2D95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29 Višak / manjak prihoda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9BC7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57.660,00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F3E54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6D8F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57.660,00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F056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608021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D53E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4 Rashodi za nabavu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8435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57.660,00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C680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EAA7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57.660,00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E17E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FD89EC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5DC6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5AC1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57.660,00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7E98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71E4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57.660,00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1B77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A4E086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13CB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33 Prihodi od spomeničke rente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350A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265.446,00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A39DC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A9E7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265.446,00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D0FA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CA4B52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6357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4 Rashodi za nabavu nefinancijske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EA18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265.446,00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681F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4D21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265.446,00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CDC1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2B606A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7502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987C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265.446,00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9F6C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D910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265.446,00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0A35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61D470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9552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55 Donacije i ostali namjenski prihodi proračunskih korisnika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3E2D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535.600,00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2AC7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-77.850,00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E76F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457.750,00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5DA1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85,46</w:t>
            </w:r>
          </w:p>
        </w:tc>
      </w:tr>
      <w:tr w:rsidR="00337E5F" w14:paraId="6CBFDBF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9BB5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4 Rashodi za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3F6F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535.600,00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6CBE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-77.850,00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868A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457.750,00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2C5E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85,46</w:t>
            </w:r>
          </w:p>
        </w:tc>
      </w:tr>
      <w:tr w:rsidR="00337E5F" w14:paraId="134FD3C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6FFB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D70C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535.600,00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CD6A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-77.850,00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3229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457.750,00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248C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85,46</w:t>
            </w:r>
          </w:p>
        </w:tc>
      </w:tr>
      <w:tr w:rsidR="00337E5F" w14:paraId="5C68BEC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CB4C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A814202 PLAN UPRAVLJANJA STARIM GRADOM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F888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38.300,00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4E42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-21.300,00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2835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5772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44,39</w:t>
            </w:r>
          </w:p>
        </w:tc>
      </w:tr>
      <w:tr w:rsidR="00337E5F" w14:paraId="75F1180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BA73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11 Opći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9E6E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38.300,00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C1F8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-21.300,00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288B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4767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44,39</w:t>
            </w:r>
          </w:p>
        </w:tc>
      </w:tr>
      <w:tr w:rsidR="00337E5F" w14:paraId="18C5FDB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3C73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E80C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38.300,00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FB03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-21.300,00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8A20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C8AC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44,39</w:t>
            </w:r>
          </w:p>
        </w:tc>
      </w:tr>
      <w:tr w:rsidR="00337E5F" w14:paraId="4434F58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433F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B8C8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38.300,00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B47F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-21.300,00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4099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00D2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44,39</w:t>
            </w:r>
          </w:p>
        </w:tc>
      </w:tr>
      <w:tr w:rsidR="00337E5F" w14:paraId="55536C2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BC84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K814203 PROSTORI GRADA DUBROVNIKA - OBNOVA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E56C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30E9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-45.000,00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3A6F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887E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59,09</w:t>
            </w:r>
          </w:p>
        </w:tc>
      </w:tr>
      <w:tr w:rsidR="00337E5F" w14:paraId="376D4E1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92B4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EEA9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B410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-45.000,00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9B78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1985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59,09</w:t>
            </w:r>
          </w:p>
        </w:tc>
      </w:tr>
      <w:tr w:rsidR="00337E5F" w14:paraId="50ECEF0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8B89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D7D1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4190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-45.000,00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19E5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4B6F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59,09</w:t>
            </w:r>
          </w:p>
        </w:tc>
      </w:tr>
      <w:tr w:rsidR="00337E5F" w14:paraId="6C79EF5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A1D8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 Rashodi za dodatna ulaganja na nefinancijskoj imovini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BC34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F183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-45.000,00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1C4C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6363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59,09</w:t>
            </w:r>
          </w:p>
        </w:tc>
      </w:tr>
      <w:tr w:rsidR="00337E5F" w14:paraId="43586DC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F81B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Razdjel: 015 UPRAVNI ODJEL ZA EUROPSKE FONDOVE,REGIONALNU I MEĐUNARODNU SURADNJU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F603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768.824,00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AA33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-88.996,00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4B6F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679.828,00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C2C3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hr-HR"/>
              </w:rPr>
              <w:t>88,42</w:t>
            </w:r>
          </w:p>
        </w:tc>
      </w:tr>
      <w:tr w:rsidR="00337E5F" w14:paraId="581B417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84F8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Glava: 01510 EUROPSKI FONDOVI,REGIONALNA I MEĐUNARODNA SURADNJA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0890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768.824,00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66D5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-88.996,00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EB17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679.828,00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A5DB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88,42</w:t>
            </w:r>
          </w:p>
        </w:tc>
      </w:tr>
      <w:tr w:rsidR="00337E5F" w14:paraId="3D9E1E5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BBE0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31858 GRAD DUBROVNIK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63B8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768.824,00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5B4B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-88.996,00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24C5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679.828,00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83FA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88,42</w:t>
            </w:r>
          </w:p>
        </w:tc>
      </w:tr>
      <w:tr w:rsidR="00337E5F" w14:paraId="24A4259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FC0E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8150 RAZVOJNI NACIONALNI I GRADSKI PROJEKTI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960E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430.221,00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81E5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-6.636,00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FE88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423.585,00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7B05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98,46</w:t>
            </w:r>
          </w:p>
        </w:tc>
      </w:tr>
      <w:tr w:rsidR="00337E5F" w14:paraId="64C72E5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3BA2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A815001 OPĆI RASHODI ODJELA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8300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3.982,00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80EB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9012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3.982,00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D44D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EB4940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8D26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DD39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3.982,00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A93C9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4304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3.982,00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CFEB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80B838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00A2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1DE1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3.982,00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12DF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CEC8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3.982,00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B507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E4CB64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1D41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3695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3.716,00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C7AA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B43C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3.716,00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3BF3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75990F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93B8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 Financijski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C6D7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FA75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3E19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32D9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9BD3AA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B1EA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T815003 SMART CITY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4057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26.545,00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1CE43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2D71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26.545,00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2D68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A27E08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026A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11 Opći prihodi 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7DCE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26.545,00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1D300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8551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26.545,00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4D54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0F849E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DC16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0AFB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26.545,00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27EC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5D2E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26.545,00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906D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1205BD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8476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 Subvencije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76F5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26.545,00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7367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0851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26.545,00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E766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6C63AD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F9FC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T815005 PODUZETNIČKI INKUBATOR "TVORNICA IDEJA"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1148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13.272,00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DF987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A927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13.272,00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305E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996E08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B643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FF78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13.272,00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7F1C1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2286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13.272,00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475C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E14F2B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1873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C5A4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13.272,00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17E0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D0A5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13.272,00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29B1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ED7334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007C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 Subvencije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7719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13.272,00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D002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B934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13.272,00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E3D6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917A17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6D29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T815007 DANI KULTURNE I KREATIVNE INDUSTRIJE(DKKI)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962E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13.272,00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47B1A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39B5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13.272,00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A4A7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6E5BAA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AB50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013C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13.272,00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49124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0DA9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13.272,00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F65E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5B995B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6108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3E00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13.272,00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765F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F3EE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13.272,00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DB23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0EF92C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20CE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 Subvencije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628B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13.272,00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5389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7FA1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13.272,00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19E3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B7ECBB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F8EC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T815008 START UP-AKADEMIJA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4324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A3938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1E83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776A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9004E8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AF5E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8ED3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0732D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F614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4027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2E0153E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05D3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3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4E33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DA5E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2382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0203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4A675B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C579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 Subvencije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8850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3791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844C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14.600,00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2D79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002683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F5CA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T815009 SUFIN. MJERA ENERGETSKE UČINKOVITOSTI U ZGRADARSTVU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244B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6.636,00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2F65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-6.636,00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19477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974CC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</w:tr>
      <w:tr w:rsidR="00337E5F" w14:paraId="1D51B51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5B37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3BF9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6.636,00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AD7E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-6.636,00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8B784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5288F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37E5F" w14:paraId="44BE1BD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DF81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3 Rashodi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3936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6.636,00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A925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-6.636,00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DB94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8A06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494C15F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F806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D626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6.636,00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40C3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-6.636,00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55FD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9937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0745DF3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2E89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T815010 USLUGE DUBROVAČKE RAZVOJNE AGENCIJE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0BB9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305.262,00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A9E65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B8E8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305.262,00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7215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21680D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1231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11 Opći prihodi 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AEDB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305.262,00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F25BA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7480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305.262,00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23CE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B625E5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AAB8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1C9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305.262,00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C3EF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97F6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305.262,00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93FD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0B5205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9FD9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3008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305.262,00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7C6A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CFAC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305.262,00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DF67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2EAC5B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5FBF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T815011 HUPG-HRVATSKA UDRUGA POVIJESNIH GRADOVA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067E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199,00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F1C87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63A7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199,00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CBAE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ACCD13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01E9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11 Opći prihodi 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1DB7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D9B45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A8D5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DB1D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543996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2D65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68E2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7EB8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425F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2235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EE10AF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1C0F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5944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771D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7287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199,00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80B2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9F96AF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FB01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T815012 PARTICIPATIVNO BUDŽETIRANJE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2C82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46.453,00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48429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F017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46.453,00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92E7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09D8E2E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8913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7D9E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46.453,00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E399F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55B0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46.453,00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22CA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277CDD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5B3F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7360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46.453,00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1403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9D10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46.453,00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5D3B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FED744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0EAC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 Subvencije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BB22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46.453,00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F590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7B5A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46.453,00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11D4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48CAD1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1A97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8151 EU PROJEKTI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F41E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338.603,00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0F90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-147.560,00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FBE1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191.043,00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C6C2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56,42</w:t>
            </w:r>
          </w:p>
        </w:tc>
      </w:tr>
      <w:tr w:rsidR="00337E5F" w14:paraId="1CD2575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91E4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T815101 MEĐUNARODNA SURADNJA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C63B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51.496,00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B157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-3.724,00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42F5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47.772,00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992D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92,77</w:t>
            </w:r>
          </w:p>
        </w:tc>
      </w:tr>
      <w:tr w:rsidR="00337E5F" w14:paraId="4B2DCD9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D37F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Izvor: 11 Opći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7C6C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51.496,00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1C34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-3.724,00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CF50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47.772,00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0C18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92,77</w:t>
            </w:r>
          </w:p>
        </w:tc>
      </w:tr>
      <w:tr w:rsidR="00337E5F" w14:paraId="074AF51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4B01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4F9F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51.496,00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7344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-3.724,00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C774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47.772,00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7EA0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92,77</w:t>
            </w:r>
          </w:p>
        </w:tc>
      </w:tr>
      <w:tr w:rsidR="00337E5F" w14:paraId="5A7003B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8B98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1A7B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51.496,00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CCCA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-3.724,00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34DE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47.772,00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1463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92,77</w:t>
            </w:r>
          </w:p>
        </w:tc>
      </w:tr>
      <w:tr w:rsidR="00337E5F" w14:paraId="33B8BD3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AC1B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K815102 POTENCIJALNI RAZVOJNI I EU PROJEKTI(PROJEKTNI JAMSTVENI FOND)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5911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259.669,00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B3D5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-159.669,00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D690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4233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38,51</w:t>
            </w:r>
          </w:p>
        </w:tc>
      </w:tr>
      <w:tr w:rsidR="00337E5F" w14:paraId="37D7463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0C47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D29D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259.669,00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B3AE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-159.669,00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F9E4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845B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38,51</w:t>
            </w:r>
          </w:p>
        </w:tc>
      </w:tr>
      <w:tr w:rsidR="00337E5F" w14:paraId="2DEC0C0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E53F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7573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259.669,00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891F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-159.669,00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4C68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06D4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38,51</w:t>
            </w:r>
          </w:p>
        </w:tc>
      </w:tr>
      <w:tr w:rsidR="00337E5F" w14:paraId="0221388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6A2A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B351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259.669,00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08B5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-159.669,00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DAC1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EFBD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38,51</w:t>
            </w:r>
          </w:p>
        </w:tc>
      </w:tr>
      <w:tr w:rsidR="00337E5F" w14:paraId="23CC2C7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1AA4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 xml:space="preserve">K815105 </w:t>
            </w: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CITY CHANGER CARGO BIKE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EDBA3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CC54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8C5B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64C5C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</w:tr>
      <w:tr w:rsidR="00337E5F" w14:paraId="393ADF6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23F7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44 EU fondovi-pomoći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9DCED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D2D2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A7F8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AF44B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37E5F" w14:paraId="634F384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A2DF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14C1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2055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4EBA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011F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3C4D5E8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FEBE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A593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D20F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788D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96E6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4B79365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F42B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K815110 E-CITIJENS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F6E1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2.117,00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FAC9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2.787,00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D123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4.904,00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FCD0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231,65</w:t>
            </w:r>
          </w:p>
        </w:tc>
      </w:tr>
      <w:tr w:rsidR="00337E5F" w14:paraId="1E11E71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5CB3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44 EU fondovi-pomoći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1FE9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2.117,00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1634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2.787,00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AE5B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4.904,00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AD95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231,65</w:t>
            </w:r>
          </w:p>
        </w:tc>
      </w:tr>
      <w:tr w:rsidR="00337E5F" w14:paraId="2F35C54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AD4B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034C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2.117,00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548C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2.787,00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6B53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4.904,00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2E98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231,65</w:t>
            </w:r>
          </w:p>
        </w:tc>
      </w:tr>
      <w:tr w:rsidR="00337E5F" w14:paraId="2DD8C6A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DD11E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C38B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2.117,00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80BD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2.787,00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ADE4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4.904,00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EBD1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231,65</w:t>
            </w:r>
          </w:p>
        </w:tc>
      </w:tr>
      <w:tr w:rsidR="00337E5F" w14:paraId="0525E41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A412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T815111 DiMaNd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21D0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2.286,00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087A9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12A7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2.286,00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63F4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688975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C8F7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44 EU fondovi-pomoći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88FC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2.286,00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0FDC4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429A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2.286,00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0047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39C404B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3728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C565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2.286,00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835A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EDB1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2.286,00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7437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CCABD3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5F48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42 Rashodi za nabavu proizvedene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dugotrajne imovine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328F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2.286,00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7C64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F5CC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2.286,00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6175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1F1757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A124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T815113 DJEČJI VRTIĆ BUBAMARA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B9D8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5.513,00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75AA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1.741,00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D6FE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7.254,00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A52A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131,58</w:t>
            </w:r>
          </w:p>
        </w:tc>
      </w:tr>
      <w:tr w:rsidR="00337E5F" w14:paraId="58EB641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3EA7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68C8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9105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1.260,00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4038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3.260,00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79DB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163,00</w:t>
            </w:r>
          </w:p>
        </w:tc>
      </w:tr>
      <w:tr w:rsidR="00337E5F" w14:paraId="4E3101B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C30B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6565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C253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1.260,00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CC3B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3.260,00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D0C6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163,00</w:t>
            </w:r>
          </w:p>
        </w:tc>
      </w:tr>
      <w:tr w:rsidR="00337E5F" w14:paraId="0A493A84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AA0F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31 Rashodi za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E106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1.940,00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71B4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1.275,00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D411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3.215,00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5E25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165,72</w:t>
            </w:r>
          </w:p>
        </w:tc>
      </w:tr>
      <w:tr w:rsidR="00337E5F" w14:paraId="66F6AC1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686D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F920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167D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A5CE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AFF0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75,00</w:t>
            </w:r>
          </w:p>
        </w:tc>
      </w:tr>
      <w:tr w:rsidR="00337E5F" w14:paraId="1BF79A6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42A6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44 EU fondovi-pomoći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B483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3.513,00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D886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6698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3.994,00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C1E6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113,69</w:t>
            </w:r>
          </w:p>
        </w:tc>
      </w:tr>
      <w:tr w:rsidR="00337E5F" w14:paraId="30F5E57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B4FCB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0C13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3.513,00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123B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4CB7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3.994,00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DC0B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113,69</w:t>
            </w:r>
          </w:p>
        </w:tc>
      </w:tr>
      <w:tr w:rsidR="00337E5F" w14:paraId="5C35B2D2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11C0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C7CC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3.429,00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AAD8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481,00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04E2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3.910,00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3829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114,03</w:t>
            </w:r>
          </w:p>
        </w:tc>
      </w:tr>
      <w:tr w:rsidR="00337E5F" w14:paraId="14220F95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A05B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A3F1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3D1C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40A3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81BD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3EB4FB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C8B3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A815114 LOKALNA AKCIJSKA GRUPA ( L A G 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6814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13.272,00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A134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345A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13.272,00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3882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DB3388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E93AC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4062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13.272,00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BCEE6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CF5C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13.272,00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E34F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752084C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D825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E2CE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13.272,00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C957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E0AD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13.272,00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3689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16E8FA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2C644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D283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13.272,00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BEBF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9435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13.272,00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9592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4526712C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ABD8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A815115 LOKALNA AKCIJSKA SKUPINA U RIBARSTVU ( F L A G 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5000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4.250,00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E607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8566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4.250,00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69F3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659F06E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0726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10BC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4.250,00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E3DB2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18C1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4.250,00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716B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805D59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7B98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48CE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4.250,00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EBAE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6391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4.250,00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81DA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10B824E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0313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BD9C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4.250,00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E6AE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70D6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4.250,00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B311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337E5F" w14:paraId="59C50601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CF6C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K815116 COSME FU TOURISM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32A7A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12E0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7.305,00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0E7F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7.305,00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ED102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</w:tr>
      <w:tr w:rsidR="00337E5F" w14:paraId="40A0E57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42AC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91883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E30B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0594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E402E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37E5F" w14:paraId="5C16606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F443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8F13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A689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AC5F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86FD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4504AAE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DCB4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B430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7F34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DF04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7675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4C3E6FD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D5D7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8BB7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C6E0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65D1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ECF2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4D734D8A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5BFC3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44 EU fondovi-pomoći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A4CD7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2CC5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6.570,00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6FA2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6.570,00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7995D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37E5F" w14:paraId="039E22A9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28F48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FA96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3A68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6.570,00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71F3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6.570,00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4787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3AFBCDF0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44E1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39D2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06C6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6.300,00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BB51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6.300,00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DF42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202FF5F3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84741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264F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9896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98E3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26EC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52FFEAE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B2D3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8154 INTEGRIRANI TERITORIJALNI PROGRAM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26AD3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9046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65.200,00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9F45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65.200,00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0D95F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37E5F" w14:paraId="514FA31B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36E25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T815401 ITU TEHNIČKA POMOĆ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54D32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F432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F9CF6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55DE3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</w:tr>
      <w:tr w:rsidR="00337E5F" w14:paraId="7ED2067D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1343F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E553D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8E4D7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00A95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2E759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37E5F" w14:paraId="4D29F3A6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FDC59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534B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56B3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FD39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3EAF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1323A6E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5130D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31 Rashodi za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zaposlene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8BB34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29FCC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909C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9321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1CFC178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699C6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62110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F3E6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8C15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EFA7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72C4BC0F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F5D9A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T815402 STRATEGIJA RAZVOJA URBANOG PODRUČJA DUBROVNIK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6A254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E51FF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25.200,00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C898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  <w:t>25.200,00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54E2C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eastAsia="hr-HR"/>
              </w:rPr>
            </w:pPr>
          </w:p>
        </w:tc>
      </w:tr>
      <w:tr w:rsidR="00337E5F" w14:paraId="2B01443E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F6FA2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Izvor: 11 Opći prihodi i primici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A47C8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0AAC2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25.200,00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3B763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25.200,00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EFB74" w14:textId="77777777" w:rsidR="00337E5F" w:rsidRDefault="00337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337E5F" w14:paraId="0D615AE8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3D3B7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3 Rashodi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poslovanja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E017A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B71AD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25.200,00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4B0D8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25.200,00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134B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37E5F" w14:paraId="5C4B9E87" w14:textId="77777777">
        <w:tblPrEx>
          <w:tblCellMar>
            <w:top w:w="0" w:type="dxa"/>
            <w:bottom w:w="0" w:type="dxa"/>
          </w:tblCellMar>
        </w:tblPrEx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92FC0" w14:textId="77777777" w:rsidR="00337E5F" w:rsidRDefault="00C23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9BECE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9A799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25.200,00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F6C5B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25.200,00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C9561" w14:textId="77777777" w:rsidR="00337E5F" w:rsidRDefault="00C239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</w:tbl>
    <w:p w14:paraId="5C0D7749" w14:textId="77777777" w:rsidR="00337E5F" w:rsidRDefault="00337E5F">
      <w:pPr>
        <w:widowControl w:val="0"/>
        <w:shd w:val="clear" w:color="auto" w:fill="FFFFFF"/>
        <w:tabs>
          <w:tab w:val="right" w:pos="7902"/>
          <w:tab w:val="right" w:pos="9094"/>
          <w:tab w:val="right" w:pos="10155"/>
        </w:tabs>
        <w:autoSpaceDE w:val="0"/>
        <w:spacing w:before="60" w:after="0" w:line="240" w:lineRule="auto"/>
        <w:contextualSpacing/>
        <w:jc w:val="center"/>
        <w:rPr>
          <w:rFonts w:ascii="Arial" w:eastAsia="Times New Roman" w:hAnsi="Arial" w:cs="Arial"/>
          <w:lang w:eastAsia="hr-HR"/>
        </w:rPr>
      </w:pPr>
    </w:p>
    <w:p w14:paraId="0BA607FC" w14:textId="77777777" w:rsidR="00337E5F" w:rsidRDefault="00337E5F">
      <w:pPr>
        <w:widowControl w:val="0"/>
        <w:shd w:val="clear" w:color="auto" w:fill="FFFFFF"/>
        <w:tabs>
          <w:tab w:val="right" w:pos="7902"/>
          <w:tab w:val="right" w:pos="9094"/>
          <w:tab w:val="right" w:pos="10155"/>
        </w:tabs>
        <w:autoSpaceDE w:val="0"/>
        <w:spacing w:before="60" w:after="0" w:line="240" w:lineRule="auto"/>
        <w:contextualSpacing/>
        <w:rPr>
          <w:rFonts w:ascii="Arial" w:eastAsia="Times New Roman" w:hAnsi="Arial" w:cs="Arial"/>
          <w:lang w:eastAsia="hr-HR"/>
        </w:rPr>
      </w:pPr>
    </w:p>
    <w:p w14:paraId="7B8D0790" w14:textId="77777777" w:rsidR="00337E5F" w:rsidRDefault="00C2394B">
      <w:pPr>
        <w:widowControl w:val="0"/>
        <w:shd w:val="clear" w:color="auto" w:fill="FFFFFF"/>
        <w:tabs>
          <w:tab w:val="right" w:pos="7902"/>
          <w:tab w:val="right" w:pos="9094"/>
          <w:tab w:val="right" w:pos="10155"/>
        </w:tabs>
        <w:autoSpaceDE w:val="0"/>
        <w:spacing w:before="60" w:after="0" w:line="240" w:lineRule="auto"/>
        <w:contextualSpacing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III. PRIJELAZNE I ZAKLJUČNE ODREDBE</w:t>
      </w:r>
    </w:p>
    <w:p w14:paraId="6C682847" w14:textId="77777777" w:rsidR="00337E5F" w:rsidRDefault="00337E5F">
      <w:pPr>
        <w:widowControl w:val="0"/>
        <w:shd w:val="clear" w:color="auto" w:fill="FFFFFF"/>
        <w:tabs>
          <w:tab w:val="right" w:pos="7902"/>
          <w:tab w:val="right" w:pos="9094"/>
          <w:tab w:val="right" w:pos="10155"/>
        </w:tabs>
        <w:autoSpaceDE w:val="0"/>
        <w:spacing w:before="60" w:after="0" w:line="240" w:lineRule="auto"/>
        <w:contextualSpacing/>
        <w:jc w:val="center"/>
        <w:rPr>
          <w:rFonts w:ascii="Arial" w:eastAsia="Times New Roman" w:hAnsi="Arial" w:cs="Arial"/>
          <w:lang w:eastAsia="hr-HR"/>
        </w:rPr>
      </w:pPr>
    </w:p>
    <w:p w14:paraId="72DE2D7E" w14:textId="77777777" w:rsidR="00337E5F" w:rsidRDefault="00C2394B">
      <w:pPr>
        <w:widowControl w:val="0"/>
        <w:shd w:val="clear" w:color="auto" w:fill="FFFFFF"/>
        <w:tabs>
          <w:tab w:val="right" w:pos="7902"/>
          <w:tab w:val="right" w:pos="9094"/>
          <w:tab w:val="right" w:pos="10155"/>
        </w:tabs>
        <w:autoSpaceDE w:val="0"/>
        <w:spacing w:before="60" w:after="0" w:line="240" w:lineRule="auto"/>
        <w:contextualSpacing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Članak 3.</w:t>
      </w:r>
    </w:p>
    <w:p w14:paraId="508424CC" w14:textId="77777777" w:rsidR="00337E5F" w:rsidRDefault="00337E5F">
      <w:pPr>
        <w:widowControl w:val="0"/>
        <w:shd w:val="clear" w:color="auto" w:fill="FFFFFF"/>
        <w:tabs>
          <w:tab w:val="right" w:pos="7902"/>
          <w:tab w:val="right" w:pos="9094"/>
          <w:tab w:val="right" w:pos="10155"/>
        </w:tabs>
        <w:autoSpaceDE w:val="0"/>
        <w:spacing w:before="60"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14:paraId="788480D8" w14:textId="77777777" w:rsidR="00337E5F" w:rsidRDefault="00C2394B">
      <w:pPr>
        <w:widowControl w:val="0"/>
        <w:shd w:val="clear" w:color="auto" w:fill="FFFFFF"/>
        <w:tabs>
          <w:tab w:val="right" w:pos="7902"/>
          <w:tab w:val="right" w:pos="9094"/>
          <w:tab w:val="right" w:pos="10155"/>
        </w:tabs>
        <w:autoSpaceDE w:val="0"/>
        <w:spacing w:before="60"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Obrazloženje općeg i posebnog dijela sastavni su dio Proračuna.</w:t>
      </w:r>
    </w:p>
    <w:p w14:paraId="0E4FDD67" w14:textId="77777777" w:rsidR="00337E5F" w:rsidRDefault="00337E5F">
      <w:pPr>
        <w:widowControl w:val="0"/>
        <w:shd w:val="clear" w:color="auto" w:fill="FFFFFF"/>
        <w:tabs>
          <w:tab w:val="right" w:pos="7902"/>
          <w:tab w:val="right" w:pos="9094"/>
          <w:tab w:val="right" w:pos="10155"/>
        </w:tabs>
        <w:autoSpaceDE w:val="0"/>
        <w:spacing w:before="60"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14:paraId="28ED6082" w14:textId="77777777" w:rsidR="00337E5F" w:rsidRDefault="00337E5F">
      <w:pPr>
        <w:widowControl w:val="0"/>
        <w:shd w:val="clear" w:color="auto" w:fill="FFFFFF"/>
        <w:tabs>
          <w:tab w:val="right" w:pos="7902"/>
          <w:tab w:val="right" w:pos="9094"/>
          <w:tab w:val="right" w:pos="10155"/>
        </w:tabs>
        <w:autoSpaceDE w:val="0"/>
        <w:spacing w:before="60"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14:paraId="359C1586" w14:textId="77777777" w:rsidR="00337E5F" w:rsidRDefault="00C2394B">
      <w:pPr>
        <w:widowControl w:val="0"/>
        <w:shd w:val="clear" w:color="auto" w:fill="FFFFFF"/>
        <w:tabs>
          <w:tab w:val="right" w:pos="7902"/>
          <w:tab w:val="right" w:pos="9094"/>
          <w:tab w:val="right" w:pos="10155"/>
        </w:tabs>
        <w:autoSpaceDE w:val="0"/>
        <w:spacing w:before="60" w:after="0" w:line="240" w:lineRule="auto"/>
        <w:contextualSpacing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Članak 4.</w:t>
      </w:r>
    </w:p>
    <w:p w14:paraId="3FF2754B" w14:textId="77777777" w:rsidR="00337E5F" w:rsidRDefault="00337E5F">
      <w:pPr>
        <w:widowControl w:val="0"/>
        <w:shd w:val="clear" w:color="auto" w:fill="FFFFFF"/>
        <w:tabs>
          <w:tab w:val="right" w:pos="7902"/>
          <w:tab w:val="right" w:pos="9094"/>
          <w:tab w:val="right" w:pos="10155"/>
        </w:tabs>
        <w:autoSpaceDE w:val="0"/>
        <w:spacing w:before="60"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14:paraId="538AA040" w14:textId="77777777" w:rsidR="00337E5F" w:rsidRDefault="00C2394B">
      <w:pPr>
        <w:widowControl w:val="0"/>
        <w:shd w:val="clear" w:color="auto" w:fill="FFFFFF"/>
        <w:tabs>
          <w:tab w:val="right" w:pos="7902"/>
          <w:tab w:val="right" w:pos="9094"/>
          <w:tab w:val="right" w:pos="10155"/>
        </w:tabs>
        <w:autoSpaceDE w:val="0"/>
        <w:spacing w:before="60"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Izmjene i dopune </w:t>
      </w:r>
      <w:r>
        <w:rPr>
          <w:rFonts w:ascii="Arial" w:eastAsia="Times New Roman" w:hAnsi="Arial" w:cs="Arial"/>
          <w:lang w:eastAsia="hr-HR"/>
        </w:rPr>
        <w:t>Proračuna Grada Dubrovnika za 2023. godinu s projekcijama za 2024. i 2025. godinu stupaju na snagu prvog dana od dana objave u „Službenom glasniku Grada Dubrovnika“.</w:t>
      </w:r>
    </w:p>
    <w:p w14:paraId="0832A792" w14:textId="77777777" w:rsidR="00337E5F" w:rsidRDefault="00337E5F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1A534A3B" w14:textId="77777777" w:rsidR="00337E5F" w:rsidRDefault="00C2394B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KLASA: 400-06/22-02/01</w:t>
      </w:r>
    </w:p>
    <w:p w14:paraId="08538A23" w14:textId="77777777" w:rsidR="00337E5F" w:rsidRDefault="00C2394B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URBROJ: 2117-1-09-23-78</w:t>
      </w:r>
    </w:p>
    <w:p w14:paraId="07E705E2" w14:textId="77777777" w:rsidR="00337E5F" w:rsidRDefault="00C2394B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Dubrovnik, 14. prosinca 2023.</w:t>
      </w:r>
    </w:p>
    <w:p w14:paraId="44D9662D" w14:textId="77777777" w:rsidR="00337E5F" w:rsidRDefault="00337E5F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6331933A" w14:textId="77777777" w:rsidR="00337E5F" w:rsidRDefault="00C2394B">
      <w:pPr>
        <w:autoSpaceDE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>
        <w:rPr>
          <w:rFonts w:ascii="Arial" w:eastAsia="Times New Roman" w:hAnsi="Arial" w:cs="Arial"/>
          <w:lang w:val="en-US" w:eastAsia="hr-HR"/>
        </w:rPr>
        <w:t>Predsjednik</w:t>
      </w:r>
      <w:r>
        <w:rPr>
          <w:rFonts w:ascii="Arial" w:eastAsia="Times New Roman" w:hAnsi="Arial" w:cs="Arial"/>
          <w:lang w:val="en-US" w:eastAsia="hr-HR"/>
        </w:rPr>
        <w:t xml:space="preserve"> Gradskog vijeća:                                </w:t>
      </w:r>
      <w:r>
        <w:rPr>
          <w:rFonts w:ascii="Arial" w:eastAsia="Times New Roman" w:hAnsi="Arial" w:cs="Arial"/>
          <w:lang w:val="en-US" w:eastAsia="hr-HR"/>
        </w:rPr>
        <w:tab/>
      </w:r>
      <w:r>
        <w:rPr>
          <w:rFonts w:ascii="Arial" w:eastAsia="Times New Roman" w:hAnsi="Arial" w:cs="Arial"/>
          <w:lang w:val="en-US" w:eastAsia="hr-HR"/>
        </w:rPr>
        <w:tab/>
      </w:r>
      <w:r>
        <w:rPr>
          <w:rFonts w:ascii="Arial" w:eastAsia="Times New Roman" w:hAnsi="Arial" w:cs="Arial"/>
          <w:lang w:val="en-US" w:eastAsia="hr-HR"/>
        </w:rPr>
        <w:tab/>
        <w:t xml:space="preserve">                                 </w:t>
      </w:r>
    </w:p>
    <w:p w14:paraId="7FEA11D3" w14:textId="77777777" w:rsidR="00337E5F" w:rsidRDefault="00C2394B">
      <w:pPr>
        <w:autoSpaceDE w:val="0"/>
        <w:spacing w:after="0" w:line="240" w:lineRule="auto"/>
      </w:pPr>
      <w:r>
        <w:rPr>
          <w:rFonts w:ascii="Arial" w:eastAsia="Times New Roman" w:hAnsi="Arial" w:cs="Arial"/>
          <w:lang w:val="en-US" w:eastAsia="hr-HR"/>
        </w:rPr>
        <w:t>mr. sc.</w:t>
      </w:r>
      <w:r>
        <w:rPr>
          <w:rFonts w:ascii="Arial" w:eastAsia="Times New Roman" w:hAnsi="Arial" w:cs="Arial"/>
          <w:b/>
          <w:lang w:val="en-US" w:eastAsia="hr-HR"/>
        </w:rPr>
        <w:t xml:space="preserve"> Marko Potrebica</w:t>
      </w:r>
      <w:r>
        <w:rPr>
          <w:rFonts w:ascii="Arial" w:eastAsia="Times New Roman" w:hAnsi="Arial" w:cs="Arial"/>
          <w:lang w:val="en-US" w:eastAsia="hr-HR"/>
        </w:rPr>
        <w:t xml:space="preserve">, v. r. </w:t>
      </w:r>
    </w:p>
    <w:p w14:paraId="51BAD239" w14:textId="77777777" w:rsidR="00337E5F" w:rsidRDefault="00C2394B">
      <w:pPr>
        <w:autoSpaceDE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>
        <w:rPr>
          <w:rFonts w:ascii="Arial" w:eastAsia="Times New Roman" w:hAnsi="Arial" w:cs="Arial"/>
          <w:lang w:val="en-US" w:eastAsia="hr-HR"/>
        </w:rPr>
        <w:t>----------------------------------------</w:t>
      </w:r>
    </w:p>
    <w:p w14:paraId="071FB73E" w14:textId="77777777" w:rsidR="00337E5F" w:rsidRDefault="00337E5F"/>
    <w:sectPr w:rsidR="00337E5F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DD23C" w14:textId="77777777" w:rsidR="00C2394B" w:rsidRDefault="00C2394B">
      <w:pPr>
        <w:spacing w:after="0" w:line="240" w:lineRule="auto"/>
      </w:pPr>
      <w:r>
        <w:separator/>
      </w:r>
    </w:p>
  </w:endnote>
  <w:endnote w:type="continuationSeparator" w:id="0">
    <w:p w14:paraId="66BE484D" w14:textId="77777777" w:rsidR="00C2394B" w:rsidRDefault="00C2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PDGN F+ Times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RO_Dutch-BoldItalic">
    <w:charset w:val="00"/>
    <w:family w:val="roman"/>
    <w:pitch w:val="variable"/>
  </w:font>
  <w:font w:name="Helvetica Neue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9F74B" w14:textId="77777777" w:rsidR="00C2394B" w:rsidRDefault="00C2394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BAEB456" w14:textId="77777777" w:rsidR="00C2394B" w:rsidRDefault="00C23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F1506"/>
    <w:multiLevelType w:val="multilevel"/>
    <w:tmpl w:val="5BD8F488"/>
    <w:styleLink w:val="LFO1"/>
    <w:lvl w:ilvl="0">
      <w:start w:val="1"/>
      <w:numFmt w:val="decimal"/>
      <w:pStyle w:val="Stil4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37E5F"/>
    <w:rsid w:val="00337E5F"/>
    <w:rsid w:val="00811E9D"/>
    <w:rsid w:val="008D6DE2"/>
    <w:rsid w:val="00C2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EF448"/>
  <w15:docId w15:val="{460EF330-F226-4F98-BBB9-EF3F2FCC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hr-HR"/>
    </w:rPr>
  </w:style>
  <w:style w:type="paragraph" w:styleId="Heading1">
    <w:name w:val="heading 1"/>
    <w:basedOn w:val="Normal"/>
    <w:next w:val="Normal"/>
    <w:uiPriority w:val="9"/>
    <w:qFormat/>
    <w:pPr>
      <w:keepNext/>
      <w:widowControl w:val="0"/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center" w:pos="4608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  <w:tab w:val="left" w:pos="11376"/>
      </w:tabs>
      <w:overflowPunct w:val="0"/>
      <w:autoSpaceDE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b/>
      <w:sz w:val="24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284"/>
      </w:tabs>
      <w:spacing w:after="0" w:line="240" w:lineRule="auto"/>
      <w:outlineLvl w:val="1"/>
    </w:pPr>
    <w:rPr>
      <w:rFonts w:ascii="Times New Roman" w:eastAsia="Times New Roman" w:hAnsi="Times New Roman"/>
      <w:b/>
      <w:lang w:eastAsia="hr-HR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tabs>
        <w:tab w:val="left" w:pos="284"/>
      </w:tabs>
      <w:spacing w:after="0" w:line="240" w:lineRule="auto"/>
      <w:jc w:val="center"/>
      <w:outlineLvl w:val="2"/>
    </w:pPr>
    <w:rPr>
      <w:rFonts w:ascii="Arial" w:eastAsia="Times New Roman" w:hAnsi="Arial"/>
      <w:b/>
      <w:lang w:eastAsia="hr-HR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tabs>
        <w:tab w:val="left" w:pos="0"/>
      </w:tabs>
      <w:spacing w:after="0" w:line="240" w:lineRule="auto"/>
      <w:outlineLvl w:val="3"/>
    </w:pPr>
    <w:rPr>
      <w:rFonts w:ascii="Arial" w:eastAsia="Times New Roman" w:hAnsi="Arial" w:cs="Arial"/>
      <w:b/>
      <w:sz w:val="20"/>
      <w:lang w:eastAsia="hr-HR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tabs>
        <w:tab w:val="left" w:pos="0"/>
      </w:tabs>
      <w:spacing w:after="0" w:line="240" w:lineRule="auto"/>
      <w:outlineLvl w:val="4"/>
    </w:pPr>
    <w:rPr>
      <w:rFonts w:ascii="Arial" w:eastAsia="Times New Roman" w:hAnsi="Arial"/>
      <w:b/>
      <w:sz w:val="18"/>
      <w:lang w:eastAsia="hr-HR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tabs>
        <w:tab w:val="left" w:pos="0"/>
      </w:tabs>
      <w:spacing w:after="0" w:line="240" w:lineRule="auto"/>
      <w:jc w:val="center"/>
      <w:outlineLvl w:val="5"/>
    </w:pPr>
    <w:rPr>
      <w:rFonts w:ascii="Arial" w:eastAsia="Times New Roman" w:hAnsi="Arial"/>
      <w:b/>
      <w:sz w:val="20"/>
      <w:lang w:eastAsia="hr-HR"/>
    </w:rPr>
  </w:style>
  <w:style w:type="paragraph" w:styleId="Heading7">
    <w:name w:val="heading 7"/>
    <w:basedOn w:val="Normal"/>
    <w:next w:val="Normal"/>
    <w:pPr>
      <w:keepNext/>
      <w:tabs>
        <w:tab w:val="left" w:pos="0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lang w:eastAsia="hr-HR"/>
    </w:rPr>
  </w:style>
  <w:style w:type="paragraph" w:styleId="Heading8">
    <w:name w:val="heading 8"/>
    <w:basedOn w:val="Normal"/>
    <w:next w:val="Normal"/>
    <w:pPr>
      <w:keepNext/>
      <w:tabs>
        <w:tab w:val="left" w:pos="0"/>
      </w:tabs>
      <w:spacing w:after="0" w:line="240" w:lineRule="auto"/>
      <w:jc w:val="center"/>
      <w:outlineLvl w:val="7"/>
    </w:pPr>
    <w:rPr>
      <w:rFonts w:ascii="Arial" w:eastAsia="Times New Roman" w:hAnsi="Arial"/>
      <w:b/>
      <w:sz w:val="24"/>
      <w:lang w:eastAsia="hr-HR"/>
    </w:rPr>
  </w:style>
  <w:style w:type="paragraph" w:styleId="Heading9">
    <w:name w:val="heading 9"/>
    <w:basedOn w:val="Normal"/>
    <w:next w:val="Normal"/>
    <w:pPr>
      <w:keepNext/>
      <w:tabs>
        <w:tab w:val="left" w:pos="0"/>
      </w:tabs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1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Arial" w:eastAsia="Times New Roman" w:hAnsi="Arial" w:cs="Times New Roman"/>
      <w:b/>
      <w:sz w:val="24"/>
      <w:szCs w:val="20"/>
      <w:lang w:val="hr-HR"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lang w:val="hr-HR" w:eastAsia="hr-HR"/>
    </w:rPr>
  </w:style>
  <w:style w:type="character" w:customStyle="1" w:styleId="Heading3Char">
    <w:name w:val="Heading 3 Char"/>
    <w:basedOn w:val="DefaultParagraphFont"/>
    <w:rPr>
      <w:rFonts w:ascii="Arial" w:eastAsia="Times New Roman" w:hAnsi="Arial" w:cs="Times New Roman"/>
      <w:b/>
      <w:lang w:val="hr-HR" w:eastAsia="hr-HR"/>
    </w:rPr>
  </w:style>
  <w:style w:type="character" w:customStyle="1" w:styleId="Heading4Char">
    <w:name w:val="Heading 4 Char"/>
    <w:basedOn w:val="DefaultParagraphFont"/>
    <w:rPr>
      <w:rFonts w:ascii="Arial" w:eastAsia="Times New Roman" w:hAnsi="Arial" w:cs="Arial"/>
      <w:b/>
      <w:sz w:val="20"/>
      <w:lang w:val="hr-HR" w:eastAsia="hr-HR"/>
    </w:rPr>
  </w:style>
  <w:style w:type="character" w:customStyle="1" w:styleId="Heading5Char">
    <w:name w:val="Heading 5 Char"/>
    <w:basedOn w:val="DefaultParagraphFont"/>
    <w:rPr>
      <w:rFonts w:ascii="Arial" w:eastAsia="Times New Roman" w:hAnsi="Arial" w:cs="Times New Roman"/>
      <w:b/>
      <w:sz w:val="18"/>
      <w:lang w:val="hr-HR" w:eastAsia="hr-HR"/>
    </w:rPr>
  </w:style>
  <w:style w:type="character" w:customStyle="1" w:styleId="Heading6Char">
    <w:name w:val="Heading 6 Char"/>
    <w:basedOn w:val="DefaultParagraphFont"/>
    <w:rPr>
      <w:rFonts w:ascii="Arial" w:eastAsia="Times New Roman" w:hAnsi="Arial" w:cs="Times New Roman"/>
      <w:b/>
      <w:sz w:val="20"/>
      <w:lang w:val="hr-HR" w:eastAsia="hr-HR"/>
    </w:rPr>
  </w:style>
  <w:style w:type="character" w:customStyle="1" w:styleId="Heading7Char">
    <w:name w:val="Heading 7 Char"/>
    <w:basedOn w:val="DefaultParagraphFont"/>
    <w:rPr>
      <w:rFonts w:ascii="Arial" w:eastAsia="Times New Roman" w:hAnsi="Arial" w:cs="Times New Roman"/>
      <w:b/>
      <w:sz w:val="24"/>
      <w:lang w:val="hr-HR" w:eastAsia="hr-HR"/>
    </w:rPr>
  </w:style>
  <w:style w:type="character" w:customStyle="1" w:styleId="Heading8Char">
    <w:name w:val="Heading 8 Char"/>
    <w:basedOn w:val="DefaultParagraphFont"/>
    <w:rPr>
      <w:rFonts w:ascii="Arial" w:eastAsia="Times New Roman" w:hAnsi="Arial" w:cs="Times New Roman"/>
      <w:b/>
      <w:sz w:val="24"/>
      <w:lang w:val="hr-HR" w:eastAsia="hr-HR"/>
    </w:rPr>
  </w:style>
  <w:style w:type="character" w:customStyle="1" w:styleId="Heading9Char">
    <w:name w:val="Heading 9 Char"/>
    <w:basedOn w:val="DefaultParagraphFont"/>
    <w:rPr>
      <w:rFonts w:ascii="Times New Roman" w:eastAsia="Times New Roman" w:hAnsi="Times New Roman" w:cs="Times New Roman"/>
      <w:b/>
      <w:sz w:val="18"/>
      <w:lang w:val="hr-HR" w:eastAsia="hr-HR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eastAsia="Times New Roman" w:hAnsi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Times New Roman"/>
      <w:sz w:val="18"/>
      <w:szCs w:val="18"/>
    </w:rPr>
  </w:style>
  <w:style w:type="paragraph" w:customStyle="1" w:styleId="msonormal0">
    <w:name w:val="msonormal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PDGN F+ Times" w:hAnsi="TPDGN F+ Times" w:cs="TPDGN F+ Times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</w:style>
  <w:style w:type="character" w:customStyle="1" w:styleId="BodyTextChar">
    <w:name w:val="Body Text Char"/>
    <w:rPr>
      <w:rFonts w:ascii="Times New Roman" w:eastAsia="Times New Roman" w:hAnsi="Times New Roman" w:cs="Times New Roman"/>
      <w:lang w:eastAsia="hr-HR"/>
    </w:rPr>
  </w:style>
  <w:style w:type="character" w:customStyle="1" w:styleId="BodyTextIndentChar">
    <w:name w:val="Body Text Indent Char"/>
    <w:rPr>
      <w:rFonts w:ascii="Times New Roman" w:eastAsia="Times New Roman" w:hAnsi="Times New Roman" w:cs="Times New Roman"/>
      <w:lang w:eastAsia="hr-HR"/>
    </w:rPr>
  </w:style>
  <w:style w:type="character" w:customStyle="1" w:styleId="TitleChar">
    <w:name w:val="Title Char"/>
    <w:rPr>
      <w:rFonts w:ascii="Times New Roman" w:eastAsia="Times New Roman" w:hAnsi="Times New Roman" w:cs="Times New Roman"/>
      <w:b/>
      <w:sz w:val="32"/>
      <w:lang w:eastAsia="hr-HR"/>
    </w:rPr>
  </w:style>
  <w:style w:type="character" w:customStyle="1" w:styleId="BodyText2Char">
    <w:name w:val="Body Text 2 Char"/>
    <w:rPr>
      <w:rFonts w:ascii="Times New Roman" w:eastAsia="Times New Roman" w:hAnsi="Times New Roman" w:cs="Times New Roman"/>
      <w:b/>
      <w:lang w:eastAsia="hr-HR"/>
    </w:rPr>
  </w:style>
  <w:style w:type="character" w:customStyle="1" w:styleId="BodyTextIndent2Char">
    <w:name w:val="Body Text Indent 2 Char"/>
    <w:rPr>
      <w:rFonts w:ascii="Times New Roman" w:eastAsia="Times New Roman" w:hAnsi="Times New Roman" w:cs="Times New Roman"/>
      <w:sz w:val="18"/>
      <w:lang w:eastAsia="hr-HR"/>
    </w:rPr>
  </w:style>
  <w:style w:type="character" w:customStyle="1" w:styleId="BodyText3Char">
    <w:name w:val="Body Text 3 Char"/>
    <w:rPr>
      <w:rFonts w:ascii="Times New Roman" w:eastAsia="Times New Roman" w:hAnsi="Times New Roman" w:cs="Times New Roman"/>
      <w:sz w:val="18"/>
      <w:lang w:eastAsia="hr-HR"/>
    </w:rPr>
  </w:style>
  <w:style w:type="character" w:customStyle="1" w:styleId="BodyTextIndent3Char">
    <w:name w:val="Body Text Indent 3 Char"/>
    <w:rPr>
      <w:rFonts w:ascii="Arial" w:eastAsia="Times New Roman" w:hAnsi="Arial" w:cs="Times New Roman"/>
      <w:sz w:val="18"/>
      <w:lang w:eastAsia="hr-HR"/>
    </w:rPr>
  </w:style>
  <w:style w:type="character" w:styleId="Hyperlink">
    <w:name w:val="Hyperlink"/>
    <w:rPr>
      <w:color w:val="0000FF"/>
      <w:u w:val="single"/>
    </w:rPr>
  </w:style>
  <w:style w:type="character" w:customStyle="1" w:styleId="NoSpacingChar">
    <w:name w:val="No Spacing Char"/>
    <w:rPr>
      <w:rFonts w:ascii="Calibri" w:eastAsia="Times New Roman" w:hAnsi="Calibri" w:cs="Times New Roman"/>
      <w:lang w:eastAsia="hr-HR"/>
    </w:rPr>
  </w:style>
  <w:style w:type="character" w:customStyle="1" w:styleId="SubtitleChar">
    <w:name w:val="Subtitle Char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BookTitle">
    <w:name w:val="Book Title"/>
    <w:rPr>
      <w:smallCaps/>
      <w:spacing w:val="5"/>
    </w:rPr>
  </w:style>
  <w:style w:type="character" w:customStyle="1" w:styleId="IntenseQuoteChar">
    <w:name w:val="Intense Quote Char"/>
    <w:rPr>
      <w:rFonts w:ascii="Arial" w:eastAsia="Times New Roman" w:hAnsi="Arial" w:cs="Times New Roman"/>
      <w:b/>
      <w:bCs/>
      <w:i/>
      <w:iCs/>
      <w:color w:val="4F81BD"/>
      <w:lang w:eastAsia="hr-HR"/>
    </w:rPr>
  </w:style>
  <w:style w:type="character" w:styleId="SubtleReference">
    <w:name w:val="Subtle Reference"/>
    <w:rPr>
      <w:smallCaps/>
      <w:color w:val="C0504D"/>
      <w:u w:val="single"/>
    </w:rPr>
  </w:style>
  <w:style w:type="character" w:styleId="IntenseReference">
    <w:name w:val="Intense Reference"/>
    <w:rPr>
      <w:b/>
      <w:bCs/>
      <w:smallCaps/>
      <w:color w:val="C0504D"/>
      <w:spacing w:val="5"/>
      <w:u w:val="single"/>
    </w:rPr>
  </w:style>
  <w:style w:type="character" w:styleId="SubtleEmphasis">
    <w:name w:val="Subtle Emphasis"/>
    <w:rPr>
      <w:i/>
      <w:iCs/>
      <w:color w:val="808080"/>
    </w:rPr>
  </w:style>
  <w:style w:type="character" w:styleId="Emphasis">
    <w:name w:val="Emphasis"/>
    <w:rPr>
      <w:i/>
      <w:iCs/>
    </w:rPr>
  </w:style>
  <w:style w:type="character" w:styleId="IntenseEmphasis">
    <w:name w:val="Intense Emphasis"/>
    <w:rPr>
      <w:b/>
      <w:bCs/>
      <w:i/>
      <w:iCs/>
      <w:color w:val="4F81BD"/>
    </w:rPr>
  </w:style>
  <w:style w:type="character" w:styleId="Strong">
    <w:name w:val="Strong"/>
    <w:rPr>
      <w:b/>
      <w:bCs/>
    </w:rPr>
  </w:style>
  <w:style w:type="character" w:customStyle="1" w:styleId="QuoteChar">
    <w:name w:val="Quote Char"/>
    <w:rPr>
      <w:rFonts w:ascii="Arial" w:eastAsia="Times New Roman" w:hAnsi="Arial" w:cs="Times New Roman"/>
      <w:i/>
      <w:iCs/>
      <w:color w:val="000000"/>
      <w:lang w:eastAsia="hr-HR"/>
    </w:rPr>
  </w:style>
  <w:style w:type="character" w:customStyle="1" w:styleId="WW8Num14z0">
    <w:name w:val="WW8Num14z0"/>
    <w:rPr>
      <w:rFonts w:ascii="Arial" w:hAnsi="Arial" w:cs="Arial"/>
      <w:sz w:val="22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9z0">
    <w:name w:val="WW8Num9z0"/>
    <w:rPr>
      <w:rFonts w:ascii="Times New Roman" w:hAnsi="Times New Roman" w:cs="Times New Roman"/>
      <w:sz w:val="28"/>
      <w:szCs w:val="24"/>
    </w:rPr>
  </w:style>
  <w:style w:type="character" w:customStyle="1" w:styleId="WW8Num9z1">
    <w:name w:val="WW8Num9z1"/>
    <w:rPr>
      <w:rFonts w:ascii="Times New Roman" w:hAnsi="Times New Roman" w:cs="Times New Roman"/>
      <w:sz w:val="24"/>
    </w:rPr>
  </w:style>
  <w:style w:type="character" w:customStyle="1" w:styleId="WW8Num9z2">
    <w:name w:val="WW8Num9z2"/>
    <w:rPr>
      <w:rFonts w:ascii="Times New Roman" w:hAnsi="Times New Roman" w:cs="Times New Roman"/>
    </w:rPr>
  </w:style>
  <w:style w:type="character" w:customStyle="1" w:styleId="WW8Num9z3">
    <w:name w:val="WW8Num9z3"/>
    <w:rPr>
      <w:rFonts w:ascii="Symbol" w:hAnsi="Symbol" w:cs="Symbol"/>
      <w:sz w:val="22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7z0">
    <w:name w:val="WW8Num7z0"/>
    <w:rPr>
      <w:rFonts w:ascii="Times New Roman" w:hAnsi="Times New Roman" w:cs="Times New Roman"/>
      <w:sz w:val="28"/>
      <w:szCs w:val="24"/>
    </w:rPr>
  </w:style>
  <w:style w:type="character" w:customStyle="1" w:styleId="WW8Num7z1">
    <w:name w:val="WW8Num7z1"/>
    <w:rPr>
      <w:rFonts w:ascii="Times New Roman" w:hAnsi="Times New Roman" w:cs="Times New Roman"/>
      <w:sz w:val="24"/>
    </w:rPr>
  </w:style>
  <w:style w:type="character" w:customStyle="1" w:styleId="WW8Num7z2">
    <w:name w:val="WW8Num7z2"/>
    <w:rPr>
      <w:rFonts w:ascii="Times New Roman" w:hAnsi="Times New Roman" w:cs="Times New Roman"/>
    </w:rPr>
  </w:style>
  <w:style w:type="character" w:customStyle="1" w:styleId="WW8Num7z3">
    <w:name w:val="WW8Num7z3"/>
    <w:rPr>
      <w:rFonts w:ascii="Symbol" w:hAnsi="Symbol" w:cs="Symbol"/>
      <w:sz w:val="22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6z0">
    <w:name w:val="WW8Num16z0"/>
    <w:rPr>
      <w:rFonts w:ascii="Times New Roman" w:hAnsi="Times New Roman" w:cs="Times New Roman"/>
      <w:sz w:val="28"/>
      <w:szCs w:val="24"/>
    </w:rPr>
  </w:style>
  <w:style w:type="character" w:customStyle="1" w:styleId="WW8Num16z1">
    <w:name w:val="WW8Num16z1"/>
    <w:rPr>
      <w:rFonts w:ascii="Times New Roman" w:hAnsi="Times New Roman" w:cs="Times New Roman"/>
      <w:sz w:val="24"/>
    </w:rPr>
  </w:style>
  <w:style w:type="character" w:customStyle="1" w:styleId="WW8Num16z2">
    <w:name w:val="WW8Num16z2"/>
    <w:rPr>
      <w:rFonts w:ascii="Times New Roman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3z0">
    <w:name w:val="WW8Num3z0"/>
    <w:rPr>
      <w:rFonts w:ascii="Times New Roman" w:hAnsi="Times New Roman" w:cs="Times New Roman"/>
      <w:sz w:val="28"/>
      <w:szCs w:val="24"/>
    </w:rPr>
  </w:style>
  <w:style w:type="character" w:customStyle="1" w:styleId="WW8Num3z1">
    <w:name w:val="WW8Num3z1"/>
    <w:rPr>
      <w:rFonts w:ascii="Times New Roman" w:hAnsi="Times New Roman" w:cs="Times New Roman"/>
      <w:sz w:val="24"/>
    </w:rPr>
  </w:style>
  <w:style w:type="character" w:customStyle="1" w:styleId="WW8Num3z2">
    <w:name w:val="WW8Num3z2"/>
    <w:rPr>
      <w:rFonts w:ascii="Times New Roman" w:hAnsi="Times New Roman" w:cs="Times New Roman"/>
    </w:rPr>
  </w:style>
  <w:style w:type="character" w:customStyle="1" w:styleId="WW8Num3z3">
    <w:name w:val="WW8Num3z3"/>
    <w:rPr>
      <w:rFonts w:ascii="Symbol" w:hAnsi="Symbol" w:cs="Symbol"/>
      <w:sz w:val="22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9z0">
    <w:name w:val="WW8Num19z0"/>
    <w:rPr>
      <w:rFonts w:ascii="Times New Roman" w:hAnsi="Times New Roman" w:cs="Times New Roman"/>
      <w:sz w:val="28"/>
      <w:szCs w:val="24"/>
    </w:rPr>
  </w:style>
  <w:style w:type="character" w:customStyle="1" w:styleId="WW8Num19z1">
    <w:name w:val="WW8Num19z1"/>
    <w:rPr>
      <w:rFonts w:ascii="Times New Roman" w:hAnsi="Times New Roman" w:cs="Times New Roman"/>
      <w:sz w:val="24"/>
    </w:rPr>
  </w:style>
  <w:style w:type="character" w:customStyle="1" w:styleId="WW8Num19z2">
    <w:name w:val="WW8Num19z2"/>
    <w:rPr>
      <w:rFonts w:ascii="Times New Roman" w:hAnsi="Times New Roman" w:cs="Times New Roman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1z0">
    <w:name w:val="WW8Num11z0"/>
    <w:rPr>
      <w:rFonts w:ascii="Times New Roman" w:hAnsi="Times New Roman" w:cs="Times New Roman"/>
      <w:sz w:val="28"/>
      <w:szCs w:val="24"/>
    </w:rPr>
  </w:style>
  <w:style w:type="character" w:customStyle="1" w:styleId="WW8Num11z1">
    <w:name w:val="WW8Num11z1"/>
    <w:rPr>
      <w:rFonts w:ascii="Times New Roman" w:hAnsi="Times New Roman" w:cs="Times New Roman"/>
      <w:sz w:val="24"/>
    </w:rPr>
  </w:style>
  <w:style w:type="character" w:customStyle="1" w:styleId="WW8Num11z2">
    <w:name w:val="WW8Num11z2"/>
    <w:rPr>
      <w:rFonts w:ascii="Times New Roman" w:hAnsi="Times New Roman" w:cs="Times New Roman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z0">
    <w:name w:val="WW8Num1z0"/>
    <w:rPr>
      <w:rFonts w:ascii="Times New Roman" w:hAnsi="Times New Roman" w:cs="Times New Roman"/>
      <w:sz w:val="28"/>
      <w:szCs w:val="24"/>
    </w:rPr>
  </w:style>
  <w:style w:type="character" w:customStyle="1" w:styleId="WW8Num1z1">
    <w:name w:val="WW8Num1z1"/>
    <w:rPr>
      <w:rFonts w:ascii="Times New Roman" w:hAnsi="Times New Roman" w:cs="Times New Roman"/>
      <w:sz w:val="24"/>
    </w:rPr>
  </w:style>
  <w:style w:type="character" w:customStyle="1" w:styleId="WW8Num1z2">
    <w:name w:val="WW8Num1z2"/>
    <w:rPr>
      <w:rFonts w:ascii="Times New Roman" w:hAnsi="Times New Roman" w:cs="Times New Roman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2z0">
    <w:name w:val="WW8Num22z0"/>
    <w:rPr>
      <w:rFonts w:ascii="Symbol" w:hAnsi="Symbol" w:cs="Symbol"/>
      <w:sz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10z0">
    <w:name w:val="WW8Num10z0"/>
    <w:rPr>
      <w:rFonts w:ascii="Symbol" w:hAnsi="Symbol" w:cs="Symbol"/>
      <w:sz w:val="22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5z0">
    <w:name w:val="WW8Num5z0"/>
    <w:rPr>
      <w:rFonts w:ascii="Symbol" w:hAnsi="Symbol" w:cs="Symbol"/>
      <w:sz w:val="2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paragraph" w:customStyle="1" w:styleId="Heading">
    <w:name w:val="Heading"/>
    <w:basedOn w:val="Normal"/>
    <w:next w:val="BodyText"/>
    <w:pPr>
      <w:keepNext/>
      <w:spacing w:before="240" w:after="120" w:line="276" w:lineRule="auto"/>
      <w:textAlignment w:val="baseline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0" w:line="240" w:lineRule="auto"/>
      <w:jc w:val="center"/>
    </w:pPr>
    <w:rPr>
      <w:rFonts w:ascii="Times New Roman" w:eastAsia="Times New Roman" w:hAnsi="Times New Roman"/>
      <w:lang w:val="en-GB" w:eastAsia="hr-HR"/>
    </w:rPr>
  </w:style>
  <w:style w:type="character" w:customStyle="1" w:styleId="BodyTextChar1">
    <w:name w:val="Body Text Char1"/>
    <w:basedOn w:val="DefaultParagraphFont"/>
    <w:rPr>
      <w:lang w:val="hr-HR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pPr>
      <w:suppressLineNumbers/>
      <w:spacing w:before="120" w:after="120" w:line="276" w:lineRule="auto"/>
      <w:textAlignment w:val="baseline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  <w:spacing w:after="200" w:line="276" w:lineRule="auto"/>
      <w:textAlignment w:val="baseline"/>
    </w:pPr>
    <w:rPr>
      <w:rFonts w:cs="Arial"/>
    </w:rPr>
  </w:style>
  <w:style w:type="paragraph" w:styleId="EnvelopeAddress">
    <w:name w:val="envelope address"/>
    <w:basedOn w:val="Normal"/>
    <w:pPr>
      <w:spacing w:after="0" w:line="240" w:lineRule="auto"/>
      <w:ind w:left="2880"/>
    </w:pPr>
    <w:rPr>
      <w:rFonts w:ascii="Arial" w:eastAsia="Times New Roman" w:hAnsi="Arial"/>
      <w:sz w:val="26"/>
      <w:lang w:eastAsia="hr-HR"/>
    </w:rPr>
  </w:style>
  <w:style w:type="paragraph" w:customStyle="1" w:styleId="HeaderandFooter">
    <w:name w:val="Header and Footer"/>
    <w:basedOn w:val="Normal"/>
    <w:pPr>
      <w:spacing w:after="200" w:line="276" w:lineRule="auto"/>
      <w:textAlignment w:val="baseline"/>
    </w:pPr>
    <w:rPr>
      <w:rFonts w:cs="Calibri"/>
    </w:rPr>
  </w:style>
  <w:style w:type="paragraph" w:styleId="BodyTextIndent">
    <w:name w:val="Body Text Indent"/>
    <w:basedOn w:val="Normal"/>
    <w:pPr>
      <w:tabs>
        <w:tab w:val="left" w:pos="284"/>
      </w:tabs>
      <w:spacing w:after="0" w:line="240" w:lineRule="auto"/>
      <w:ind w:left="284" w:hanging="284"/>
    </w:pPr>
    <w:rPr>
      <w:rFonts w:ascii="Times New Roman" w:eastAsia="Times New Roman" w:hAnsi="Times New Roman"/>
      <w:lang w:val="en-GB" w:eastAsia="hr-HR"/>
    </w:rPr>
  </w:style>
  <w:style w:type="character" w:customStyle="1" w:styleId="BodyTextIndentChar1">
    <w:name w:val="Body Text Indent Char1"/>
    <w:basedOn w:val="DefaultParagraphFont"/>
    <w:rPr>
      <w:lang w:val="hr-HR"/>
    </w:rPr>
  </w:style>
  <w:style w:type="paragraph" w:styleId="Title">
    <w:name w:val="Title"/>
    <w:basedOn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32"/>
      <w:lang w:val="en-GB" w:eastAsia="hr-HR"/>
    </w:rPr>
  </w:style>
  <w:style w:type="character" w:customStyle="1" w:styleId="TitleChar1">
    <w:name w:val="Title Char1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val="hr-HR"/>
    </w:rPr>
  </w:style>
  <w:style w:type="paragraph" w:styleId="BodyText2">
    <w:name w:val="Body Text 2"/>
    <w:basedOn w:val="Normal"/>
    <w:pPr>
      <w:tabs>
        <w:tab w:val="left" w:pos="284"/>
      </w:tabs>
      <w:spacing w:after="0" w:line="240" w:lineRule="auto"/>
    </w:pPr>
    <w:rPr>
      <w:rFonts w:ascii="Times New Roman" w:eastAsia="Times New Roman" w:hAnsi="Times New Roman"/>
      <w:b/>
      <w:lang w:val="en-GB" w:eastAsia="hr-HR"/>
    </w:rPr>
  </w:style>
  <w:style w:type="character" w:customStyle="1" w:styleId="BodyText2Char1">
    <w:name w:val="Body Text 2 Char1"/>
    <w:basedOn w:val="DefaultParagraphFont"/>
    <w:rPr>
      <w:lang w:val="hr-HR"/>
    </w:rPr>
  </w:style>
  <w:style w:type="paragraph" w:styleId="BodyTextIndent2">
    <w:name w:val="Body Text Indent 2"/>
    <w:basedOn w:val="Normal"/>
    <w:pPr>
      <w:tabs>
        <w:tab w:val="left" w:pos="284"/>
      </w:tabs>
      <w:spacing w:after="0" w:line="240" w:lineRule="auto"/>
      <w:ind w:left="284" w:hanging="284"/>
    </w:pPr>
    <w:rPr>
      <w:rFonts w:ascii="Times New Roman" w:eastAsia="Times New Roman" w:hAnsi="Times New Roman"/>
      <w:sz w:val="18"/>
      <w:lang w:val="en-GB" w:eastAsia="hr-HR"/>
    </w:rPr>
  </w:style>
  <w:style w:type="character" w:customStyle="1" w:styleId="BodyTextIndent2Char1">
    <w:name w:val="Body Text Indent 2 Char1"/>
    <w:basedOn w:val="DefaultParagraphFont"/>
    <w:rPr>
      <w:lang w:val="hr-HR"/>
    </w:rPr>
  </w:style>
  <w:style w:type="paragraph" w:styleId="BodyText3">
    <w:name w:val="Body Text 3"/>
    <w:basedOn w:val="Normal"/>
    <w:pPr>
      <w:tabs>
        <w:tab w:val="left" w:pos="284"/>
      </w:tabs>
      <w:spacing w:after="0" w:line="240" w:lineRule="auto"/>
    </w:pPr>
    <w:rPr>
      <w:rFonts w:ascii="Times New Roman" w:eastAsia="Times New Roman" w:hAnsi="Times New Roman"/>
      <w:sz w:val="18"/>
      <w:lang w:val="en-GB" w:eastAsia="hr-HR"/>
    </w:rPr>
  </w:style>
  <w:style w:type="character" w:customStyle="1" w:styleId="BodyText3Char1">
    <w:name w:val="Body Text 3 Char1"/>
    <w:basedOn w:val="DefaultParagraphFont"/>
    <w:rPr>
      <w:sz w:val="16"/>
      <w:szCs w:val="16"/>
      <w:lang w:val="hr-HR"/>
    </w:rPr>
  </w:style>
  <w:style w:type="paragraph" w:styleId="BodyTextIndent3">
    <w:name w:val="Body Text Indent 3"/>
    <w:basedOn w:val="Normal"/>
    <w:pPr>
      <w:spacing w:after="0" w:line="240" w:lineRule="auto"/>
      <w:ind w:left="360"/>
    </w:pPr>
    <w:rPr>
      <w:rFonts w:ascii="Arial" w:eastAsia="Times New Roman" w:hAnsi="Arial"/>
      <w:sz w:val="18"/>
      <w:lang w:val="en-GB" w:eastAsia="hr-HR"/>
    </w:rPr>
  </w:style>
  <w:style w:type="character" w:customStyle="1" w:styleId="BodyTextIndent3Char1">
    <w:name w:val="Body Text Indent 3 Char1"/>
    <w:basedOn w:val="DefaultParagraphFont"/>
    <w:rPr>
      <w:sz w:val="16"/>
      <w:szCs w:val="16"/>
      <w:lang w:val="hr-HR"/>
    </w:rPr>
  </w:style>
  <w:style w:type="paragraph" w:customStyle="1" w:styleId="NoSpacing1">
    <w:name w:val="No Spacing1"/>
    <w:pPr>
      <w:suppressAutoHyphens/>
      <w:spacing w:after="0" w:line="240" w:lineRule="auto"/>
    </w:pPr>
    <w:rPr>
      <w:rFonts w:ascii="CRO_Dutch-BoldItalic" w:eastAsia="Times New Roman" w:hAnsi="CRO_Dutch-BoldItalic"/>
      <w:lang w:val="en-US" w:eastAsia="hr-HR"/>
    </w:rPr>
  </w:style>
  <w:style w:type="paragraph" w:styleId="NoSpacing">
    <w:name w:val="No Spacing"/>
    <w:pPr>
      <w:suppressAutoHyphens/>
      <w:spacing w:after="0" w:line="240" w:lineRule="auto"/>
    </w:pPr>
    <w:rPr>
      <w:rFonts w:eastAsia="Times New Roman"/>
      <w:lang w:eastAsia="hr-HR"/>
    </w:rPr>
  </w:style>
  <w:style w:type="paragraph" w:styleId="ListParagraph">
    <w:name w:val="List Paragraph"/>
    <w:basedOn w:val="Normal"/>
    <w:pPr>
      <w:spacing w:after="0" w:line="240" w:lineRule="auto"/>
      <w:ind w:left="708"/>
    </w:pPr>
    <w:rPr>
      <w:rFonts w:ascii="Arial" w:eastAsia="Times New Roman" w:hAnsi="Arial"/>
      <w:lang w:eastAsia="hr-HR"/>
    </w:rPr>
  </w:style>
  <w:style w:type="paragraph" w:styleId="TOCHeading">
    <w:name w:val="TOC Heading"/>
    <w:basedOn w:val="Heading1"/>
    <w:next w:val="Normal"/>
    <w:pPr>
      <w:keepLines/>
      <w:widowControl/>
      <w:tabs>
        <w:tab w:val="clear" w:pos="576"/>
        <w:tab w:val="clear" w:pos="1296"/>
        <w:tab w:val="clear" w:pos="2016"/>
        <w:tab w:val="clear" w:pos="2736"/>
        <w:tab w:val="clear" w:pos="3456"/>
        <w:tab w:val="clear" w:pos="4176"/>
        <w:tab w:val="clear" w:pos="4608"/>
        <w:tab w:val="clear" w:pos="4896"/>
        <w:tab w:val="clear" w:pos="5616"/>
        <w:tab w:val="clear" w:pos="6336"/>
        <w:tab w:val="clear" w:pos="7056"/>
        <w:tab w:val="clear" w:pos="7776"/>
        <w:tab w:val="clear" w:pos="8496"/>
        <w:tab w:val="clear" w:pos="9216"/>
        <w:tab w:val="clear" w:pos="9936"/>
        <w:tab w:val="clear" w:pos="10656"/>
        <w:tab w:val="clear" w:pos="11376"/>
      </w:tabs>
      <w:overflowPunct/>
      <w:autoSpaceDE/>
      <w:spacing w:before="480" w:line="276" w:lineRule="auto"/>
      <w:jc w:val="left"/>
      <w:textAlignment w:val="auto"/>
    </w:pPr>
    <w:rPr>
      <w:rFonts w:ascii="Cambria" w:hAnsi="Cambria"/>
      <w:bCs/>
      <w:color w:val="365F91"/>
      <w:sz w:val="28"/>
      <w:szCs w:val="28"/>
      <w:lang w:eastAsia="hr-HR"/>
    </w:rPr>
  </w:style>
  <w:style w:type="paragraph" w:styleId="TOC2">
    <w:name w:val="toc 2"/>
    <w:basedOn w:val="Normal"/>
    <w:next w:val="Normal"/>
    <w:autoRedefine/>
    <w:pPr>
      <w:spacing w:after="0" w:line="240" w:lineRule="auto"/>
      <w:ind w:left="220"/>
    </w:pPr>
    <w:rPr>
      <w:rFonts w:eastAsia="Times New Roman" w:cs="Calibri"/>
      <w:smallCaps/>
      <w:sz w:val="20"/>
      <w:lang w:eastAsia="hr-HR"/>
    </w:rPr>
  </w:style>
  <w:style w:type="paragraph" w:styleId="TOC1">
    <w:name w:val="toc 1"/>
    <w:basedOn w:val="Normal"/>
    <w:next w:val="Normal"/>
    <w:autoRedefine/>
    <w:pPr>
      <w:tabs>
        <w:tab w:val="left" w:pos="440"/>
        <w:tab w:val="right" w:leader="dot" w:pos="10195"/>
      </w:tabs>
      <w:spacing w:before="120" w:after="120" w:line="240" w:lineRule="auto"/>
    </w:pPr>
    <w:rPr>
      <w:rFonts w:ascii="Arial" w:hAnsi="Arial" w:cs="Arial"/>
      <w:b/>
      <w:bCs/>
      <w:caps/>
      <w:sz w:val="18"/>
      <w:szCs w:val="20"/>
    </w:rPr>
  </w:style>
  <w:style w:type="paragraph" w:styleId="TOC3">
    <w:name w:val="toc 3"/>
    <w:basedOn w:val="Normal"/>
    <w:next w:val="Normal"/>
    <w:autoRedefine/>
    <w:pPr>
      <w:spacing w:after="0" w:line="240" w:lineRule="auto"/>
      <w:ind w:left="440"/>
    </w:pPr>
    <w:rPr>
      <w:rFonts w:eastAsia="Times New Roman" w:cs="Calibri"/>
      <w:i/>
      <w:iCs/>
      <w:sz w:val="20"/>
      <w:lang w:eastAsia="hr-HR"/>
    </w:rPr>
  </w:style>
  <w:style w:type="paragraph" w:customStyle="1" w:styleId="xl65">
    <w:name w:val="xl65"/>
    <w:basedOn w:val="Normal"/>
    <w:pPr>
      <w:shd w:val="clear" w:color="auto" w:fill="FFFFFF"/>
      <w:spacing w:after="2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66">
    <w:name w:val="xl66"/>
    <w:basedOn w:val="Normal"/>
    <w:pPr>
      <w:spacing w:after="2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67">
    <w:name w:val="xl67"/>
    <w:basedOn w:val="Normal"/>
    <w:pPr>
      <w:spacing w:after="200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68">
    <w:name w:val="xl68"/>
    <w:basedOn w:val="Normal"/>
    <w:pPr>
      <w:spacing w:after="200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69">
    <w:name w:val="xl69"/>
    <w:basedOn w:val="Normal"/>
    <w:pPr>
      <w:spacing w:after="200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70">
    <w:name w:val="xl7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after="200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72">
    <w:name w:val="xl72"/>
    <w:basedOn w:val="Normal"/>
    <w:pPr>
      <w:shd w:val="clear" w:color="auto" w:fill="FFFFFF"/>
      <w:spacing w:after="200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73">
    <w:name w:val="xl73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74">
    <w:name w:val="xl74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75">
    <w:name w:val="xl75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76">
    <w:name w:val="xl76"/>
    <w:basedOn w:val="Normal"/>
    <w:pPr>
      <w:spacing w:after="200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after="200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78">
    <w:name w:val="xl78"/>
    <w:basedOn w:val="Normal"/>
    <w:pPr>
      <w:shd w:val="clear" w:color="auto" w:fill="FFFFFF"/>
      <w:spacing w:after="200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1">
    <w:name w:val="xl81"/>
    <w:basedOn w:val="Normal"/>
    <w:pPr>
      <w:spacing w:after="2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after="200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4">
    <w:name w:val="xl8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85">
    <w:name w:val="xl85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86">
    <w:name w:val="xl8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87">
    <w:name w:val="xl87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88">
    <w:name w:val="xl88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after="200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9">
    <w:name w:val="xl89"/>
    <w:basedOn w:val="Normal"/>
    <w:pPr>
      <w:shd w:val="clear" w:color="auto" w:fill="FFFFFF"/>
      <w:spacing w:after="200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90">
    <w:name w:val="xl90"/>
    <w:basedOn w:val="Normal"/>
    <w:pPr>
      <w:spacing w:after="2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91">
    <w:name w:val="xl91"/>
    <w:basedOn w:val="Normal"/>
    <w:pPr>
      <w:shd w:val="clear" w:color="auto" w:fill="FFFFFF"/>
      <w:spacing w:after="200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92">
    <w:name w:val="xl92"/>
    <w:basedOn w:val="Normal"/>
    <w:pPr>
      <w:shd w:val="clear" w:color="auto" w:fill="F2F2F2"/>
      <w:spacing w:after="200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93">
    <w:name w:val="xl93"/>
    <w:basedOn w:val="Normal"/>
    <w:pPr>
      <w:shd w:val="clear" w:color="auto" w:fill="F2F2F2"/>
      <w:spacing w:after="200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94">
    <w:name w:val="xl94"/>
    <w:basedOn w:val="Normal"/>
    <w:pPr>
      <w:shd w:val="clear" w:color="auto" w:fill="F2F2F2"/>
      <w:spacing w:after="2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95">
    <w:name w:val="xl95"/>
    <w:basedOn w:val="Normal"/>
    <w:pPr>
      <w:shd w:val="clear" w:color="auto" w:fill="F2F2F2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96">
    <w:name w:val="xl96"/>
    <w:basedOn w:val="Normal"/>
    <w:pPr>
      <w:shd w:val="clear" w:color="auto" w:fill="F2F2F2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97">
    <w:name w:val="xl97"/>
    <w:basedOn w:val="Normal"/>
    <w:pPr>
      <w:shd w:val="clear" w:color="auto" w:fill="F2F2F2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98">
    <w:name w:val="xl98"/>
    <w:basedOn w:val="Normal"/>
    <w:pPr>
      <w:shd w:val="clear" w:color="auto" w:fill="F2F2F2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99">
    <w:name w:val="xl99"/>
    <w:basedOn w:val="Normal"/>
    <w:pPr>
      <w:shd w:val="clear" w:color="auto" w:fill="F2F2F2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00">
    <w:name w:val="xl10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01">
    <w:name w:val="xl101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102">
    <w:name w:val="xl102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03">
    <w:name w:val="xl103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104">
    <w:name w:val="xl104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105">
    <w:name w:val="xl105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106">
    <w:name w:val="xl10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107">
    <w:name w:val="xl107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08">
    <w:name w:val="xl108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109">
    <w:name w:val="xl109"/>
    <w:basedOn w:val="Normal"/>
    <w:pPr>
      <w:spacing w:after="2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10">
    <w:name w:val="xl110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1">
    <w:name w:val="xl111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2">
    <w:name w:val="xl112"/>
    <w:basedOn w:val="Normal"/>
    <w:pPr>
      <w:shd w:val="clear" w:color="auto" w:fill="FFFFFF"/>
      <w:spacing w:after="200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3">
    <w:name w:val="xl113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4">
    <w:name w:val="xl114"/>
    <w:basedOn w:val="Normal"/>
    <w:pPr>
      <w:shd w:val="clear" w:color="auto" w:fill="FFFFFF"/>
      <w:spacing w:after="200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15">
    <w:name w:val="xl115"/>
    <w:basedOn w:val="Normal"/>
    <w:pPr>
      <w:shd w:val="clear" w:color="auto" w:fill="FFFFFF"/>
      <w:spacing w:after="200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16">
    <w:name w:val="xl116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17">
    <w:name w:val="xl117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18">
    <w:name w:val="xl118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19">
    <w:name w:val="xl119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20">
    <w:name w:val="xl120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21">
    <w:name w:val="xl121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22">
    <w:name w:val="xl122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23">
    <w:name w:val="xl123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24">
    <w:name w:val="xl124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25">
    <w:name w:val="xl125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6">
    <w:name w:val="xl12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127">
    <w:name w:val="xl127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28">
    <w:name w:val="xl128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129">
    <w:name w:val="xl12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130">
    <w:name w:val="xl13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131">
    <w:name w:val="xl131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132">
    <w:name w:val="xl132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33">
    <w:name w:val="xl133"/>
    <w:basedOn w:val="Normal"/>
    <w:pPr>
      <w:spacing w:after="2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34">
    <w:name w:val="xl134"/>
    <w:basedOn w:val="Normal"/>
    <w:pPr>
      <w:shd w:val="clear" w:color="auto" w:fill="FFFFFF"/>
      <w:spacing w:after="200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135">
    <w:name w:val="xl135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36">
    <w:name w:val="xl136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37">
    <w:name w:val="xl137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38">
    <w:name w:val="xl138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39">
    <w:name w:val="xl139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40">
    <w:name w:val="xl140"/>
    <w:basedOn w:val="Normal"/>
    <w:pPr>
      <w:shd w:val="clear" w:color="auto" w:fill="FFFFFF"/>
      <w:spacing w:after="200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41">
    <w:name w:val="xl141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42">
    <w:name w:val="xl142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143">
    <w:name w:val="xl143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144">
    <w:name w:val="xl144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145">
    <w:name w:val="xl145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146">
    <w:name w:val="xl14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47">
    <w:name w:val="xl147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48">
    <w:name w:val="xl148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49">
    <w:name w:val="xl14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50">
    <w:name w:val="xl150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151">
    <w:name w:val="xl151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152">
    <w:name w:val="xl152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153">
    <w:name w:val="xl15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154">
    <w:name w:val="xl15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155">
    <w:name w:val="xl15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156">
    <w:name w:val="xl15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157">
    <w:name w:val="xl15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158">
    <w:name w:val="xl15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159">
    <w:name w:val="xl15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160">
    <w:name w:val="xl16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161">
    <w:name w:val="xl16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162">
    <w:name w:val="xl16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163">
    <w:name w:val="xl163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164">
    <w:name w:val="xl164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165">
    <w:name w:val="xl165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166">
    <w:name w:val="xl166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167">
    <w:name w:val="xl167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68">
    <w:name w:val="xl168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69">
    <w:name w:val="xl16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70">
    <w:name w:val="xl17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71">
    <w:name w:val="xl171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72">
    <w:name w:val="xl172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73">
    <w:name w:val="xl173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74">
    <w:name w:val="xl174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75">
    <w:name w:val="xl175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hr-HR"/>
    </w:rPr>
  </w:style>
  <w:style w:type="paragraph" w:customStyle="1" w:styleId="xl176">
    <w:name w:val="xl176"/>
    <w:basedOn w:val="Normal"/>
    <w:pPr>
      <w:shd w:val="clear" w:color="auto" w:fill="FFFFFF"/>
      <w:spacing w:after="200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hr-HR"/>
    </w:rPr>
  </w:style>
  <w:style w:type="paragraph" w:customStyle="1" w:styleId="xl177">
    <w:name w:val="xl177"/>
    <w:basedOn w:val="Normal"/>
    <w:pPr>
      <w:shd w:val="clear" w:color="auto" w:fill="FFFFFF"/>
      <w:spacing w:after="200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hr-HR"/>
    </w:rPr>
  </w:style>
  <w:style w:type="paragraph" w:customStyle="1" w:styleId="xl178">
    <w:name w:val="xl178"/>
    <w:basedOn w:val="Normal"/>
    <w:pPr>
      <w:shd w:val="clear" w:color="auto" w:fill="FFFFFF"/>
      <w:spacing w:after="200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hr-HR"/>
    </w:rPr>
  </w:style>
  <w:style w:type="paragraph" w:customStyle="1" w:styleId="xl179">
    <w:name w:val="xl1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after="200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hr-HR"/>
    </w:rPr>
  </w:style>
  <w:style w:type="paragraph" w:customStyle="1" w:styleId="xl180">
    <w:name w:val="xl180"/>
    <w:basedOn w:val="Normal"/>
    <w:pPr>
      <w:shd w:val="clear" w:color="auto" w:fill="FFFFFF"/>
      <w:spacing w:after="200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hr-HR"/>
    </w:rPr>
  </w:style>
  <w:style w:type="paragraph" w:customStyle="1" w:styleId="xl181">
    <w:name w:val="xl181"/>
    <w:basedOn w:val="Normal"/>
    <w:pPr>
      <w:shd w:val="clear" w:color="auto" w:fill="FFFFFF"/>
      <w:spacing w:after="200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182">
    <w:name w:val="xl18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after="200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183">
    <w:name w:val="xl18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after="200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184">
    <w:name w:val="xl184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hr-HR"/>
    </w:rPr>
  </w:style>
  <w:style w:type="paragraph" w:customStyle="1" w:styleId="xl185">
    <w:name w:val="xl185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186">
    <w:name w:val="xl18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187">
    <w:name w:val="xl187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after="200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188">
    <w:name w:val="xl188"/>
    <w:basedOn w:val="Normal"/>
    <w:pPr>
      <w:shd w:val="clear" w:color="auto" w:fill="F2F2F2"/>
      <w:spacing w:after="200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189">
    <w:name w:val="xl189"/>
    <w:basedOn w:val="Normal"/>
    <w:pPr>
      <w:shd w:val="clear" w:color="auto" w:fill="FFFFFF"/>
      <w:spacing w:after="200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90">
    <w:name w:val="xl190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191">
    <w:name w:val="xl19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192">
    <w:name w:val="xl19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193">
    <w:name w:val="xl193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94">
    <w:name w:val="xl194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95">
    <w:name w:val="xl195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96">
    <w:name w:val="xl19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197">
    <w:name w:val="xl197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198">
    <w:name w:val="xl198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99">
    <w:name w:val="xl19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200">
    <w:name w:val="xl20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201">
    <w:name w:val="xl201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202">
    <w:name w:val="xl202"/>
    <w:basedOn w:val="Normal"/>
    <w:pPr>
      <w:shd w:val="clear" w:color="auto" w:fill="F2F2F2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203">
    <w:name w:val="xl203"/>
    <w:basedOn w:val="Normal"/>
    <w:pPr>
      <w:shd w:val="clear" w:color="auto" w:fill="FFFFFF"/>
      <w:spacing w:after="200" w:line="240" w:lineRule="auto"/>
      <w:textAlignment w:val="center"/>
    </w:pPr>
    <w:rPr>
      <w:rFonts w:ascii="Arial" w:eastAsia="Times New Roman" w:hAnsi="Arial" w:cs="Arial"/>
      <w:b/>
      <w:bCs/>
      <w:i/>
      <w:iCs/>
      <w:color w:val="FFFFFF"/>
      <w:sz w:val="24"/>
      <w:szCs w:val="24"/>
      <w:lang w:eastAsia="hr-HR"/>
    </w:rPr>
  </w:style>
  <w:style w:type="paragraph" w:customStyle="1" w:styleId="xl204">
    <w:name w:val="xl204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hr-HR"/>
    </w:rPr>
  </w:style>
  <w:style w:type="paragraph" w:customStyle="1" w:styleId="xl205">
    <w:name w:val="xl205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hr-HR"/>
    </w:rPr>
  </w:style>
  <w:style w:type="paragraph" w:customStyle="1" w:styleId="xl206">
    <w:name w:val="xl206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hr-HR"/>
    </w:rPr>
  </w:style>
  <w:style w:type="paragraph" w:customStyle="1" w:styleId="xl207">
    <w:name w:val="xl207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hr-HR"/>
    </w:rPr>
  </w:style>
  <w:style w:type="paragraph" w:customStyle="1" w:styleId="xl208">
    <w:name w:val="xl208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hr-HR"/>
    </w:rPr>
  </w:style>
  <w:style w:type="paragraph" w:customStyle="1" w:styleId="xl209">
    <w:name w:val="xl20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hr-HR"/>
    </w:rPr>
  </w:style>
  <w:style w:type="paragraph" w:customStyle="1" w:styleId="xl210">
    <w:name w:val="xl210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hr-HR"/>
    </w:rPr>
  </w:style>
  <w:style w:type="paragraph" w:customStyle="1" w:styleId="xl211">
    <w:name w:val="xl211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212">
    <w:name w:val="xl21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213">
    <w:name w:val="xl21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214">
    <w:name w:val="xl214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hr-HR"/>
    </w:rPr>
  </w:style>
  <w:style w:type="paragraph" w:customStyle="1" w:styleId="xl215">
    <w:name w:val="xl215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216">
    <w:name w:val="xl21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217">
    <w:name w:val="xl217"/>
    <w:basedOn w:val="Normal"/>
    <w:pPr>
      <w:shd w:val="clear" w:color="auto" w:fill="F2F2F2"/>
      <w:spacing w:after="200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218">
    <w:name w:val="xl218"/>
    <w:basedOn w:val="Normal"/>
    <w:pPr>
      <w:shd w:val="clear" w:color="auto" w:fill="FFFFFF"/>
      <w:spacing w:after="200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219">
    <w:name w:val="xl21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8080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220">
    <w:name w:val="xl220"/>
    <w:basedOn w:val="Normal"/>
    <w:pPr>
      <w:spacing w:after="200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221">
    <w:name w:val="xl221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after="200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222">
    <w:name w:val="xl222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after="200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223">
    <w:name w:val="xl223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224">
    <w:name w:val="xl224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225">
    <w:name w:val="xl225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226">
    <w:name w:val="xl22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227">
    <w:name w:val="xl227"/>
    <w:basedOn w:val="Normal"/>
    <w:pPr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228">
    <w:name w:val="xl22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229">
    <w:name w:val="xl22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230">
    <w:name w:val="xl230"/>
    <w:basedOn w:val="Normal"/>
    <w:pPr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231">
    <w:name w:val="xl231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232">
    <w:name w:val="xl232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233">
    <w:name w:val="xl23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234">
    <w:name w:val="xl234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235">
    <w:name w:val="xl23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236">
    <w:name w:val="xl23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237">
    <w:name w:val="xl237"/>
    <w:basedOn w:val="Normal"/>
    <w:pPr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238">
    <w:name w:val="xl238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239">
    <w:name w:val="xl23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240">
    <w:name w:val="xl24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241">
    <w:name w:val="xl241"/>
    <w:basedOn w:val="Normal"/>
    <w:pPr>
      <w:shd w:val="clear" w:color="auto" w:fill="FFFFFF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242">
    <w:name w:val="xl242"/>
    <w:basedOn w:val="Normal"/>
    <w:pPr>
      <w:shd w:val="clear" w:color="auto" w:fill="F2F2F2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243">
    <w:name w:val="xl243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244">
    <w:name w:val="xl244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after="200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245">
    <w:name w:val="xl245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246">
    <w:name w:val="xl24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247">
    <w:name w:val="xl247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248">
    <w:name w:val="xl248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249">
    <w:name w:val="xl24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200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250">
    <w:name w:val="xl25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251">
    <w:name w:val="xl25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252">
    <w:name w:val="xl25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253">
    <w:name w:val="xl25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254">
    <w:name w:val="xl25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200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255">
    <w:name w:val="xl25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256">
    <w:name w:val="xl25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257">
    <w:name w:val="xl25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258">
    <w:name w:val="xl25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259">
    <w:name w:val="xl25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after="200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260">
    <w:name w:val="xl26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261">
    <w:name w:val="xl261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262">
    <w:name w:val="xl262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263">
    <w:name w:val="xl263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264">
    <w:name w:val="xl264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265">
    <w:name w:val="xl26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266">
    <w:name w:val="xl26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267">
    <w:name w:val="xl267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after="200" w:line="240" w:lineRule="auto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268">
    <w:name w:val="xl268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269">
    <w:name w:val="xl26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808080"/>
      <w:spacing w:after="200" w:line="240" w:lineRule="auto"/>
    </w:pPr>
    <w:rPr>
      <w:rFonts w:ascii="Arial" w:eastAsia="Times New Roman" w:hAnsi="Arial" w:cs="Arial"/>
      <w:color w:val="FFFFFF"/>
      <w:sz w:val="24"/>
      <w:szCs w:val="24"/>
      <w:lang w:eastAsia="hr-HR"/>
    </w:rPr>
  </w:style>
  <w:style w:type="paragraph" w:customStyle="1" w:styleId="xl270">
    <w:name w:val="xl27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808080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lang w:eastAsia="hr-HR"/>
    </w:rPr>
  </w:style>
  <w:style w:type="paragraph" w:customStyle="1" w:styleId="xl271">
    <w:name w:val="xl271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808080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hr-HR"/>
    </w:rPr>
  </w:style>
  <w:style w:type="paragraph" w:customStyle="1" w:styleId="xl272">
    <w:name w:val="xl272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808080"/>
      <w:spacing w:after="200" w:line="240" w:lineRule="auto"/>
      <w:jc w:val="center"/>
      <w:textAlignment w:val="center"/>
    </w:pPr>
    <w:rPr>
      <w:rFonts w:ascii="Arial" w:eastAsia="Times New Roman" w:hAnsi="Arial" w:cs="Arial"/>
      <w:color w:val="FFFFFF"/>
      <w:sz w:val="16"/>
      <w:szCs w:val="16"/>
      <w:lang w:eastAsia="hr-HR"/>
    </w:rPr>
  </w:style>
  <w:style w:type="paragraph" w:customStyle="1" w:styleId="xl273">
    <w:name w:val="xl273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808080"/>
      <w:spacing w:after="200" w:line="240" w:lineRule="auto"/>
      <w:jc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274">
    <w:name w:val="xl2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8080"/>
      <w:spacing w:after="200" w:line="240" w:lineRule="auto"/>
    </w:pPr>
    <w:rPr>
      <w:rFonts w:ascii="Arial" w:eastAsia="Times New Roman" w:hAnsi="Arial" w:cs="Arial"/>
      <w:color w:val="FFFFFF"/>
      <w:sz w:val="24"/>
      <w:szCs w:val="24"/>
      <w:lang w:eastAsia="hr-HR"/>
    </w:rPr>
  </w:style>
  <w:style w:type="paragraph" w:customStyle="1" w:styleId="xl275">
    <w:name w:val="xl2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8080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276">
    <w:name w:val="xl2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8080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hr-HR"/>
    </w:rPr>
  </w:style>
  <w:style w:type="paragraph" w:customStyle="1" w:styleId="xl277">
    <w:name w:val="xl2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8080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lang w:eastAsia="hr-HR"/>
    </w:rPr>
  </w:style>
  <w:style w:type="paragraph" w:customStyle="1" w:styleId="xl278">
    <w:name w:val="xl278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after="200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279">
    <w:name w:val="xl27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after="200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280">
    <w:name w:val="xl28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after="200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281">
    <w:name w:val="xl2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200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282">
    <w:name w:val="xl282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after="200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283">
    <w:name w:val="xl28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200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284">
    <w:name w:val="xl28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200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285">
    <w:name w:val="xl285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after="200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286">
    <w:name w:val="xl286"/>
    <w:basedOn w:val="Normal"/>
    <w:pPr>
      <w:shd w:val="clear" w:color="auto" w:fill="D9D9D9"/>
      <w:spacing w:after="200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287">
    <w:name w:val="xl287"/>
    <w:basedOn w:val="Normal"/>
    <w:pPr>
      <w:shd w:val="clear" w:color="auto" w:fill="D9D9D9"/>
      <w:spacing w:after="200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288">
    <w:name w:val="xl288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hr-HR"/>
    </w:rPr>
  </w:style>
  <w:style w:type="paragraph" w:customStyle="1" w:styleId="xl289">
    <w:name w:val="xl28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hr-HR"/>
    </w:rPr>
  </w:style>
  <w:style w:type="paragraph" w:customStyle="1" w:styleId="xl290">
    <w:name w:val="xl29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hr-HR"/>
    </w:rPr>
  </w:style>
  <w:style w:type="paragraph" w:customStyle="1" w:styleId="xl291">
    <w:name w:val="xl291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after="200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292">
    <w:name w:val="xl292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after="200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293">
    <w:name w:val="xl293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after="200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294">
    <w:name w:val="xl294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after="2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295">
    <w:name w:val="xl295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after="2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296">
    <w:name w:val="xl29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808080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297">
    <w:name w:val="xl29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00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298">
    <w:name w:val="xl298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808080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32"/>
      <w:szCs w:val="32"/>
      <w:lang w:eastAsia="hr-HR"/>
    </w:rPr>
  </w:style>
  <w:style w:type="paragraph" w:customStyle="1" w:styleId="xl299">
    <w:name w:val="xl299"/>
    <w:basedOn w:val="Normal"/>
    <w:pPr>
      <w:spacing w:after="200" w:line="240" w:lineRule="auto"/>
    </w:pPr>
    <w:rPr>
      <w:rFonts w:ascii="Arial" w:eastAsia="Times New Roman" w:hAnsi="Arial" w:cs="Arial"/>
      <w:sz w:val="32"/>
      <w:szCs w:val="32"/>
      <w:lang w:eastAsia="hr-HR"/>
    </w:rPr>
  </w:style>
  <w:style w:type="paragraph" w:customStyle="1" w:styleId="xl300">
    <w:name w:val="xl30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808080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301">
    <w:name w:val="xl30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302">
    <w:name w:val="xl302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808080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303">
    <w:name w:val="xl30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00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304">
    <w:name w:val="xl30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8080"/>
      <w:spacing w:after="200" w:line="240" w:lineRule="auto"/>
      <w:jc w:val="center"/>
    </w:pPr>
    <w:rPr>
      <w:rFonts w:ascii="Arial" w:eastAsia="Times New Roman" w:hAnsi="Arial" w:cs="Arial"/>
      <w:color w:val="FFFFFF"/>
      <w:sz w:val="24"/>
      <w:szCs w:val="24"/>
      <w:lang w:eastAsia="hr-HR"/>
    </w:rPr>
  </w:style>
  <w:style w:type="paragraph" w:customStyle="1" w:styleId="xl305">
    <w:name w:val="xl305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after="200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306">
    <w:name w:val="xl306"/>
    <w:basedOn w:val="Normal"/>
    <w:pPr>
      <w:spacing w:after="200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307">
    <w:name w:val="xl307"/>
    <w:basedOn w:val="Normal"/>
    <w:pPr>
      <w:spacing w:after="200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308">
    <w:name w:val="xl308"/>
    <w:basedOn w:val="Normal"/>
    <w:pPr>
      <w:spacing w:after="200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309">
    <w:name w:val="xl309"/>
    <w:basedOn w:val="Normal"/>
    <w:pPr>
      <w:spacing w:after="200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310">
    <w:name w:val="xl310"/>
    <w:basedOn w:val="Normal"/>
    <w:pPr>
      <w:spacing w:after="200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311">
    <w:name w:val="xl311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808080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36"/>
      <w:szCs w:val="36"/>
      <w:lang w:eastAsia="hr-HR"/>
    </w:rPr>
  </w:style>
  <w:style w:type="paragraph" w:customStyle="1" w:styleId="xl312">
    <w:name w:val="xl312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after="200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313">
    <w:name w:val="xl313"/>
    <w:basedOn w:val="Normal"/>
    <w:pPr>
      <w:spacing w:after="200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314">
    <w:name w:val="xl314"/>
    <w:basedOn w:val="Normal"/>
    <w:pPr>
      <w:spacing w:after="200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315">
    <w:name w:val="xl315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after="200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316">
    <w:name w:val="xl31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00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317">
    <w:name w:val="xl317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after="200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318">
    <w:name w:val="xl318"/>
    <w:basedOn w:val="Normal"/>
    <w:pPr>
      <w:spacing w:after="200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319">
    <w:name w:val="xl319"/>
    <w:basedOn w:val="Normal"/>
    <w:pPr>
      <w:spacing w:after="200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Subtitle">
    <w:name w:val="Subtitle"/>
    <w:basedOn w:val="Normal"/>
    <w:next w:val="Normal"/>
    <w:uiPriority w:val="11"/>
    <w:qFormat/>
    <w:pPr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val="en-GB"/>
    </w:rPr>
  </w:style>
  <w:style w:type="character" w:customStyle="1" w:styleId="SubtitleChar1">
    <w:name w:val="Subtitle Char1"/>
    <w:basedOn w:val="DefaultParagraphFont"/>
    <w:rPr>
      <w:rFonts w:eastAsia="Times New Roman"/>
      <w:color w:val="5A5A5A"/>
      <w:spacing w:val="15"/>
      <w:lang w:val="hr-HR"/>
    </w:rPr>
  </w:style>
  <w:style w:type="paragraph" w:customStyle="1" w:styleId="xl320">
    <w:name w:val="xl32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sz w:val="36"/>
      <w:szCs w:val="36"/>
      <w:lang w:eastAsia="hr-HR"/>
    </w:rPr>
  </w:style>
  <w:style w:type="paragraph" w:customStyle="1" w:styleId="xl321">
    <w:name w:val="xl321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after="2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322">
    <w:name w:val="xl322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after="2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323">
    <w:name w:val="xl323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324">
    <w:name w:val="xl324"/>
    <w:basedOn w:val="Normal"/>
    <w:pPr>
      <w:spacing w:after="200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325">
    <w:name w:val="xl325"/>
    <w:basedOn w:val="Normal"/>
    <w:pPr>
      <w:spacing w:after="200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326">
    <w:name w:val="xl32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after="200" w:line="240" w:lineRule="auto"/>
    </w:pPr>
    <w:rPr>
      <w:rFonts w:ascii="Arial" w:eastAsia="Times New Roman" w:hAnsi="Arial" w:cs="Arial"/>
      <w:lang w:eastAsia="hr-HR"/>
    </w:rPr>
  </w:style>
  <w:style w:type="paragraph" w:customStyle="1" w:styleId="xl327">
    <w:name w:val="xl327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after="200" w:line="240" w:lineRule="auto"/>
    </w:pPr>
    <w:rPr>
      <w:rFonts w:ascii="Arial" w:eastAsia="Times New Roman" w:hAnsi="Arial" w:cs="Arial"/>
      <w:lang w:eastAsia="hr-HR"/>
    </w:rPr>
  </w:style>
  <w:style w:type="paragraph" w:customStyle="1" w:styleId="xl328">
    <w:name w:val="xl328"/>
    <w:basedOn w:val="Normal"/>
    <w:pPr>
      <w:spacing w:after="2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329">
    <w:name w:val="xl329"/>
    <w:basedOn w:val="Normal"/>
    <w:pPr>
      <w:spacing w:after="2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330">
    <w:name w:val="xl330"/>
    <w:basedOn w:val="Normal"/>
    <w:pPr>
      <w:spacing w:after="2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331">
    <w:name w:val="xl331"/>
    <w:basedOn w:val="Normal"/>
    <w:pPr>
      <w:spacing w:after="2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332">
    <w:name w:val="xl332"/>
    <w:basedOn w:val="Normal"/>
    <w:pPr>
      <w:spacing w:after="200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333">
    <w:name w:val="xl333"/>
    <w:basedOn w:val="Normal"/>
    <w:pPr>
      <w:spacing w:after="200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334">
    <w:name w:val="xl334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after="200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styleId="TOC4">
    <w:name w:val="toc 4"/>
    <w:basedOn w:val="Normal"/>
    <w:next w:val="Normal"/>
    <w:autoRedefine/>
    <w:pPr>
      <w:spacing w:after="0" w:line="240" w:lineRule="auto"/>
      <w:ind w:left="660"/>
    </w:pPr>
    <w:rPr>
      <w:rFonts w:eastAsia="Times New Roman" w:cs="Calibri"/>
      <w:sz w:val="18"/>
      <w:szCs w:val="18"/>
      <w:lang w:eastAsia="hr-HR"/>
    </w:rPr>
  </w:style>
  <w:style w:type="paragraph" w:styleId="TOC5">
    <w:name w:val="toc 5"/>
    <w:basedOn w:val="Normal"/>
    <w:next w:val="Normal"/>
    <w:autoRedefine/>
    <w:pPr>
      <w:spacing w:after="0" w:line="240" w:lineRule="auto"/>
      <w:ind w:left="880"/>
    </w:pPr>
    <w:rPr>
      <w:rFonts w:eastAsia="Times New Roman" w:cs="Calibri"/>
      <w:sz w:val="18"/>
      <w:szCs w:val="18"/>
      <w:lang w:eastAsia="hr-HR"/>
    </w:rPr>
  </w:style>
  <w:style w:type="paragraph" w:styleId="TOC6">
    <w:name w:val="toc 6"/>
    <w:basedOn w:val="Normal"/>
    <w:next w:val="Normal"/>
    <w:autoRedefine/>
    <w:pPr>
      <w:spacing w:after="0" w:line="240" w:lineRule="auto"/>
      <w:ind w:left="1100"/>
    </w:pPr>
    <w:rPr>
      <w:rFonts w:eastAsia="Times New Roman" w:cs="Calibri"/>
      <w:sz w:val="18"/>
      <w:szCs w:val="18"/>
      <w:lang w:eastAsia="hr-HR"/>
    </w:rPr>
  </w:style>
  <w:style w:type="paragraph" w:styleId="TOC7">
    <w:name w:val="toc 7"/>
    <w:basedOn w:val="Normal"/>
    <w:next w:val="Normal"/>
    <w:autoRedefine/>
    <w:pPr>
      <w:spacing w:after="0" w:line="240" w:lineRule="auto"/>
      <w:ind w:left="1320"/>
    </w:pPr>
    <w:rPr>
      <w:rFonts w:eastAsia="Times New Roman" w:cs="Calibri"/>
      <w:sz w:val="18"/>
      <w:szCs w:val="18"/>
      <w:lang w:eastAsia="hr-HR"/>
    </w:rPr>
  </w:style>
  <w:style w:type="paragraph" w:styleId="TOC8">
    <w:name w:val="toc 8"/>
    <w:basedOn w:val="Normal"/>
    <w:next w:val="Normal"/>
    <w:autoRedefine/>
    <w:pPr>
      <w:spacing w:after="0" w:line="240" w:lineRule="auto"/>
      <w:ind w:left="1540"/>
    </w:pPr>
    <w:rPr>
      <w:rFonts w:eastAsia="Times New Roman" w:cs="Calibri"/>
      <w:sz w:val="18"/>
      <w:szCs w:val="18"/>
      <w:lang w:eastAsia="hr-HR"/>
    </w:rPr>
  </w:style>
  <w:style w:type="paragraph" w:styleId="TOC9">
    <w:name w:val="toc 9"/>
    <w:basedOn w:val="Normal"/>
    <w:next w:val="Normal"/>
    <w:autoRedefine/>
    <w:pPr>
      <w:spacing w:after="0" w:line="240" w:lineRule="auto"/>
      <w:ind w:left="1760"/>
    </w:pPr>
    <w:rPr>
      <w:rFonts w:eastAsia="Times New Roman" w:cs="Calibri"/>
      <w:sz w:val="18"/>
      <w:szCs w:val="18"/>
      <w:lang w:eastAsia="hr-HR"/>
    </w:rPr>
  </w:style>
  <w:style w:type="paragraph" w:styleId="IntenseQuote">
    <w:name w:val="Intense Quote"/>
    <w:basedOn w:val="Normal"/>
    <w:next w:val="Normal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Arial" w:eastAsia="Times New Roman" w:hAnsi="Arial"/>
      <w:b/>
      <w:bCs/>
      <w:i/>
      <w:iCs/>
      <w:color w:val="4F81BD"/>
      <w:lang w:val="en-GB" w:eastAsia="hr-HR"/>
    </w:rPr>
  </w:style>
  <w:style w:type="character" w:customStyle="1" w:styleId="IntenseQuoteChar1">
    <w:name w:val="Intense Quote Char1"/>
    <w:basedOn w:val="DefaultParagraphFont"/>
    <w:rPr>
      <w:i/>
      <w:iCs/>
      <w:color w:val="4472C4"/>
      <w:lang w:val="hr-HR"/>
    </w:rPr>
  </w:style>
  <w:style w:type="paragraph" w:styleId="Quote">
    <w:name w:val="Quote"/>
    <w:basedOn w:val="Normal"/>
    <w:next w:val="Normal"/>
    <w:pPr>
      <w:spacing w:after="0" w:line="240" w:lineRule="auto"/>
    </w:pPr>
    <w:rPr>
      <w:rFonts w:ascii="Arial" w:eastAsia="Times New Roman" w:hAnsi="Arial"/>
      <w:i/>
      <w:iCs/>
      <w:color w:val="000000"/>
      <w:lang w:val="en-GB" w:eastAsia="hr-HR"/>
    </w:rPr>
  </w:style>
  <w:style w:type="character" w:customStyle="1" w:styleId="QuoteChar1">
    <w:name w:val="Quote Char1"/>
    <w:basedOn w:val="DefaultParagraphFont"/>
    <w:rPr>
      <w:i/>
      <w:iCs/>
      <w:color w:val="404040"/>
      <w:lang w:val="hr-HR"/>
    </w:rPr>
  </w:style>
  <w:style w:type="paragraph" w:customStyle="1" w:styleId="Stil2">
    <w:name w:val="Stil2"/>
    <w:basedOn w:val="Normal"/>
    <w:pPr>
      <w:spacing w:after="0" w:line="240" w:lineRule="auto"/>
    </w:pPr>
    <w:rPr>
      <w:rFonts w:ascii="Arial" w:eastAsia="Times New Roman" w:hAnsi="Arial" w:cs="Arial"/>
      <w:lang w:eastAsia="hr-HR"/>
    </w:rPr>
  </w:style>
  <w:style w:type="paragraph" w:customStyle="1" w:styleId="Stil1">
    <w:name w:val="Stil1"/>
    <w:basedOn w:val="Normal"/>
    <w:autoRedefine/>
    <w:pPr>
      <w:spacing w:after="0" w:line="240" w:lineRule="auto"/>
    </w:pPr>
    <w:rPr>
      <w:rFonts w:ascii="Arial" w:eastAsia="Times New Roman" w:hAnsi="Arial" w:cs="Arial"/>
      <w:lang w:eastAsia="hr-HR"/>
    </w:rPr>
  </w:style>
  <w:style w:type="paragraph" w:customStyle="1" w:styleId="Stil3">
    <w:name w:val="Stil3"/>
    <w:basedOn w:val="TOC1"/>
    <w:autoRedefine/>
    <w:pPr>
      <w:spacing w:line="276" w:lineRule="auto"/>
    </w:pPr>
    <w:rPr>
      <w:sz w:val="22"/>
      <w:szCs w:val="22"/>
    </w:rPr>
  </w:style>
  <w:style w:type="paragraph" w:customStyle="1" w:styleId="Stil4">
    <w:name w:val="Stil4"/>
    <w:basedOn w:val="BodyTextIndent3"/>
    <w:autoRedefine/>
    <w:pPr>
      <w:numPr>
        <w:numId w:val="1"/>
      </w:numPr>
    </w:pPr>
    <w:rPr>
      <w:rFonts w:cs="Arial"/>
      <w:b/>
    </w:rPr>
  </w:style>
  <w:style w:type="paragraph" w:styleId="NormalWeb">
    <w:name w:val="Normal (Web)"/>
    <w:basedOn w:val="Normal"/>
    <w:pPr>
      <w:spacing w:line="240" w:lineRule="auto"/>
      <w:textAlignment w:val="baseline"/>
    </w:pPr>
    <w:rPr>
      <w:rFonts w:ascii="Times New Roman" w:hAnsi="Times New Roman"/>
      <w:sz w:val="24"/>
      <w:szCs w:val="24"/>
    </w:rPr>
  </w:style>
  <w:style w:type="paragraph" w:customStyle="1" w:styleId="FrameContents">
    <w:name w:val="Frame Contents"/>
    <w:basedOn w:val="Normal"/>
    <w:pPr>
      <w:spacing w:after="200" w:line="276" w:lineRule="auto"/>
      <w:textAlignment w:val="baseline"/>
    </w:pPr>
    <w:rPr>
      <w:rFonts w:cs="Calibri"/>
    </w:rPr>
  </w:style>
  <w:style w:type="paragraph" w:customStyle="1" w:styleId="Tijeloteksta3">
    <w:name w:val="Tijelo teksta 3"/>
    <w:basedOn w:val="Normal"/>
    <w:pPr>
      <w:tabs>
        <w:tab w:val="left" w:pos="284"/>
      </w:tabs>
      <w:spacing w:after="200" w:line="276" w:lineRule="auto"/>
      <w:textAlignment w:val="baseline"/>
    </w:pPr>
    <w:rPr>
      <w:rFonts w:ascii="Times New Roman" w:hAnsi="Times New Roman"/>
      <w:sz w:val="18"/>
    </w:rPr>
  </w:style>
  <w:style w:type="paragraph" w:customStyle="1" w:styleId="Tijeloteksta-uvlaka3">
    <w:name w:val="Tijelo teksta - uvlaka 3"/>
    <w:basedOn w:val="Normal"/>
    <w:pPr>
      <w:spacing w:after="200" w:line="276" w:lineRule="auto"/>
      <w:ind w:left="360"/>
      <w:textAlignment w:val="baseline"/>
    </w:pPr>
    <w:rPr>
      <w:rFonts w:cs="Calibri"/>
      <w:sz w:val="18"/>
    </w:rPr>
  </w:style>
  <w:style w:type="paragraph" w:customStyle="1" w:styleId="Standardno">
    <w:name w:val="Standardno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/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lang w:val="hr-HR" w:eastAsia="hr-HR"/>
    </w:rPr>
  </w:style>
  <w:style w:type="character" w:customStyle="1" w:styleId="Bez">
    <w:name w:val="Bez"/>
  </w:style>
  <w:style w:type="numbering" w:customStyle="1" w:styleId="LFO1">
    <w:name w:val="LFO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29632</Words>
  <Characters>168908</Characters>
  <Application>Microsoft Office Word</Application>
  <DocSecurity>0</DocSecurity>
  <Lines>1407</Lines>
  <Paragraphs>396</Paragraphs>
  <ScaleCrop>false</ScaleCrop>
  <Company/>
  <LinksUpToDate>false</LinksUpToDate>
  <CharactersWithSpaces>198144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Ipšić</dc:creator>
  <dc:description/>
  <cp:lastModifiedBy>Petar Ipšić</cp:lastModifiedBy>
  <cp:revision>3</cp:revision>
  <dcterms:created xsi:type="dcterms:W3CDTF">2023-12-20T06:51:00Z</dcterms:created>
  <dcterms:modified xsi:type="dcterms:W3CDTF">2023-12-20T06:51:00Z</dcterms:modified>
</cp:coreProperties>
</file>