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C9D" w14:textId="77777777" w:rsidR="00A8523C" w:rsidRDefault="00497BEC">
      <w:pPr>
        <w:widowControl w:val="0"/>
        <w:tabs>
          <w:tab w:val="left" w:pos="510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IZMJENE I DOPUNE PRORAČUNA GRADA DUBROVNIKA ZA 2023. </w:t>
      </w:r>
    </w:p>
    <w:p w14:paraId="14F01754" w14:textId="77777777" w:rsidR="00A8523C" w:rsidRDefault="00497BEC">
      <w:pPr>
        <w:widowControl w:val="0"/>
        <w:tabs>
          <w:tab w:val="left" w:pos="510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I PROJEKCIJA ZA 2024. I  2025. GODINU </w:t>
      </w:r>
    </w:p>
    <w:p w14:paraId="59BBA165" w14:textId="77777777" w:rsidR="00A8523C" w:rsidRDefault="00A8523C">
      <w:pPr>
        <w:keepNext/>
        <w:widowControl w:val="0"/>
        <w:tabs>
          <w:tab w:val="left" w:pos="510"/>
        </w:tabs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E2B7C28" w14:textId="77777777" w:rsidR="00A8523C" w:rsidRDefault="00A8523C">
      <w:pPr>
        <w:keepNext/>
        <w:widowControl w:val="0"/>
        <w:tabs>
          <w:tab w:val="left" w:pos="510"/>
        </w:tabs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546C38D" w14:textId="77777777" w:rsidR="00A8523C" w:rsidRDefault="00A8523C">
      <w:pPr>
        <w:keepNext/>
        <w:widowControl w:val="0"/>
        <w:tabs>
          <w:tab w:val="left" w:pos="510"/>
        </w:tabs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6C8DAD3" w14:textId="77777777" w:rsidR="00A8523C" w:rsidRDefault="00497BEC">
      <w:pPr>
        <w:keepNext/>
        <w:widowControl w:val="0"/>
        <w:tabs>
          <w:tab w:val="left" w:pos="510"/>
        </w:tabs>
        <w:autoSpaceDE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I.  OPĆI DIO</w:t>
      </w:r>
    </w:p>
    <w:p w14:paraId="127FD25B" w14:textId="77777777" w:rsidR="00A8523C" w:rsidRDefault="00497BEC">
      <w:pPr>
        <w:keepNext/>
        <w:widowControl w:val="0"/>
        <w:tabs>
          <w:tab w:val="left" w:pos="510"/>
          <w:tab w:val="left" w:pos="1080"/>
        </w:tabs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Članak 1.</w:t>
      </w:r>
    </w:p>
    <w:p w14:paraId="4CB5B0B8" w14:textId="77777777" w:rsidR="00A8523C" w:rsidRDefault="00497BEC">
      <w:pPr>
        <w:widowControl w:val="0"/>
        <w:tabs>
          <w:tab w:val="left" w:pos="510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1495D81" w14:textId="77777777" w:rsidR="00A8523C" w:rsidRDefault="00497BEC">
      <w:pPr>
        <w:widowControl w:val="0"/>
        <w:tabs>
          <w:tab w:val="left" w:pos="510"/>
          <w:tab w:val="left" w:pos="7230"/>
          <w:tab w:val="left" w:pos="8789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Proračunu Grada Dubrovnika za 2023.godinu i projekcija za 2024. i 2025. godinu  („Službeni glasnik Grada </w:t>
      </w:r>
      <w:r>
        <w:rPr>
          <w:rFonts w:ascii="Arial" w:eastAsia="Times New Roman" w:hAnsi="Arial" w:cs="Arial"/>
          <w:color w:val="000000"/>
          <w:lang w:eastAsia="hr-HR"/>
        </w:rPr>
        <w:t xml:space="preserve">Dubrovnika“, broj 18/22, 4/23., 15/23 i 19/23) ) u njegovom Općem dijelu članak 1. mijenja se i glasi: „Proračun Grada Dubrovnika za 2023. godinu i projekcije za 2024. i 2025. godinu, mijenjaju se u dijelu koji se odnosi na 2023. godinu (u daljnjem tekstu </w:t>
      </w:r>
      <w:r>
        <w:rPr>
          <w:rFonts w:ascii="Arial" w:eastAsia="Times New Roman" w:hAnsi="Arial" w:cs="Arial"/>
          <w:color w:val="000000"/>
          <w:lang w:eastAsia="hr-HR"/>
        </w:rPr>
        <w:t xml:space="preserve">Proračun), sastoji se od:“ </w:t>
      </w:r>
    </w:p>
    <w:p w14:paraId="269515D3" w14:textId="77777777" w:rsidR="00A8523C" w:rsidRDefault="00497BE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7246"/>
          <w:tab w:val="left" w:pos="8222"/>
          <w:tab w:val="center" w:pos="8480"/>
          <w:tab w:val="left" w:pos="8647"/>
          <w:tab w:val="left" w:pos="8789"/>
          <w:tab w:val="center" w:pos="9668"/>
        </w:tabs>
        <w:autoSpaceDE w:val="0"/>
        <w:spacing w:before="290"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                                                                                                                        PLAN             POVEĆANJE /         NOVI PLAN  </w:t>
      </w:r>
    </w:p>
    <w:p w14:paraId="40731226" w14:textId="77777777" w:rsidR="00A8523C" w:rsidRDefault="00497BE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7429"/>
          <w:tab w:val="center" w:pos="8480"/>
          <w:tab w:val="right" w:pos="9959"/>
        </w:tabs>
        <w:autoSpaceDE w:val="0"/>
        <w:spacing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2023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  <w:t xml:space="preserve">             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>SMANJENJE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                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  <w:t xml:space="preserve">2023       </w:t>
      </w:r>
    </w:p>
    <w:p w14:paraId="198C151F" w14:textId="77777777" w:rsidR="00A8523C" w:rsidRDefault="00497BEC">
      <w:pPr>
        <w:widowControl w:val="0"/>
        <w:tabs>
          <w:tab w:val="left" w:pos="214"/>
        </w:tabs>
        <w:autoSpaceDE w:val="0"/>
        <w:spacing w:before="112" w:after="0" w:line="240" w:lineRule="auto"/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A. RAČUN PRIHODA I RASHODA                        </w:t>
      </w:r>
    </w:p>
    <w:p w14:paraId="2E130D85" w14:textId="77777777" w:rsidR="00A8523C" w:rsidRDefault="00497BEC">
      <w:pPr>
        <w:widowControl w:val="0"/>
        <w:pBdr>
          <w:top w:val="single" w:sz="4" w:space="2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spacing w:before="198" w:after="0" w:line="240" w:lineRule="auto"/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Prihodi poslovanja 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                                    97.130.571                284.763              97.415.334</w:t>
      </w:r>
    </w:p>
    <w:p w14:paraId="2BFA7731" w14:textId="77777777" w:rsidR="00A8523C" w:rsidRDefault="00497BEC">
      <w:pPr>
        <w:widowControl w:val="0"/>
        <w:pBdr>
          <w:top w:val="single" w:sz="4" w:space="2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spacing w:before="31"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7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Prihodi od prodaje nefinancijske imovine          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             583.520                443.711                1.027.231</w:t>
      </w:r>
    </w:p>
    <w:p w14:paraId="42BB5E67" w14:textId="77777777" w:rsidR="00A8523C" w:rsidRDefault="00497BEC">
      <w:pPr>
        <w:widowControl w:val="0"/>
        <w:pBdr>
          <w:top w:val="single" w:sz="4" w:space="2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right" w:pos="8789"/>
          <w:tab w:val="right" w:pos="10045"/>
        </w:tabs>
        <w:autoSpaceDE w:val="0"/>
        <w:spacing w:before="31"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Rashodi 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poslovanja                                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                      76.875.466                330.954              77.206.420</w:t>
      </w:r>
    </w:p>
    <w:p w14:paraId="292179D3" w14:textId="77777777" w:rsidR="00A8523C" w:rsidRDefault="00497BEC">
      <w:pPr>
        <w:widowControl w:val="0"/>
        <w:pBdr>
          <w:top w:val="single" w:sz="4" w:space="2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spacing w:before="31"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Rashodi za nabavu nefinancijske imovine           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ab/>
        <w:t xml:space="preserve">       21.757.003               -243.617              21.513.386</w:t>
      </w:r>
    </w:p>
    <w:p w14:paraId="044B566B" w14:textId="77777777" w:rsidR="00A8523C" w:rsidRDefault="00A8523C">
      <w:pPr>
        <w:widowControl w:val="0"/>
        <w:tabs>
          <w:tab w:val="left" w:pos="214"/>
        </w:tabs>
        <w:autoSpaceDE w:val="0"/>
        <w:spacing w:before="46"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93EF447" w14:textId="77777777" w:rsidR="00A8523C" w:rsidRDefault="00497BEC">
      <w:pPr>
        <w:widowControl w:val="0"/>
        <w:tabs>
          <w:tab w:val="left" w:pos="214"/>
        </w:tabs>
        <w:autoSpaceDE w:val="0"/>
        <w:spacing w:before="46" w:after="0" w:line="240" w:lineRule="auto"/>
      </w:pPr>
      <w:r>
        <w:rPr>
          <w:rFonts w:ascii="Arial" w:eastAsia="Times New Roman" w:hAnsi="Arial" w:cs="Arial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B. RAČUN ZA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DUŽIVANJA/FINANCIRANJA                 </w:t>
      </w:r>
    </w:p>
    <w:p w14:paraId="5F2E247A" w14:textId="77777777" w:rsidR="00A8523C" w:rsidRDefault="00497BE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spacing w:before="198"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8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Primici od financijske imovine i zaduživanja                   844.448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844.448</w:t>
      </w:r>
    </w:p>
    <w:p w14:paraId="083A509D" w14:textId="77777777" w:rsidR="00A8523C" w:rsidRDefault="00497BE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left" w:pos="8220"/>
          <w:tab w:val="right" w:pos="8816"/>
          <w:tab w:val="right" w:pos="10045"/>
        </w:tabs>
        <w:autoSpaceDE w:val="0"/>
        <w:spacing w:before="31" w:after="0" w:line="240" w:lineRule="auto"/>
      </w:pPr>
      <w:r>
        <w:rPr>
          <w:rFonts w:ascii="Arial" w:eastAsia="Times New Roman" w:hAnsi="Arial" w:cs="Arial"/>
          <w:b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Izdaci za financijsku imovinu i otplate zajmova            4.319.994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               301.287                4.621.281</w:t>
      </w:r>
    </w:p>
    <w:p w14:paraId="403346EA" w14:textId="77777777" w:rsidR="00A8523C" w:rsidRDefault="00497BEC">
      <w:pPr>
        <w:widowControl w:val="0"/>
        <w:tabs>
          <w:tab w:val="left" w:pos="214"/>
        </w:tabs>
        <w:autoSpaceDE w:val="0"/>
        <w:spacing w:before="4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0A345B79" w14:textId="77777777" w:rsidR="00A8523C" w:rsidRDefault="00497BEC">
      <w:pPr>
        <w:widowControl w:val="0"/>
        <w:tabs>
          <w:tab w:val="left" w:pos="214"/>
        </w:tabs>
        <w:autoSpaceDE w:val="0"/>
        <w:spacing w:before="46"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C. RASPOLOŽIVA SREDSTVA IZ PRETHODNIH GODINA      </w:t>
      </w:r>
    </w:p>
    <w:p w14:paraId="15A5E9FB" w14:textId="77777777" w:rsidR="00A8523C" w:rsidRDefault="00497BE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spacing w:before="198" w:after="0" w:line="240" w:lineRule="auto"/>
      </w:pP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9</w:t>
      </w:r>
      <w:r>
        <w:rPr>
          <w:rFonts w:ascii="Arial" w:eastAsia="Times New Roman" w:hAnsi="Arial" w:cs="Arial"/>
          <w:sz w:val="16"/>
          <w:szCs w:val="16"/>
          <w:lang w:eastAsia="hr-HR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 xml:space="preserve">Vlastiti izvori                                                                     4.393.924               -339.850      </w:t>
      </w:r>
      <w:r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         4.054.074</w:t>
      </w:r>
    </w:p>
    <w:p w14:paraId="190DFE6E" w14:textId="77777777" w:rsidR="00A8523C" w:rsidRDefault="00A8523C">
      <w:pPr>
        <w:widowControl w:val="0"/>
        <w:tabs>
          <w:tab w:val="right" w:pos="7588"/>
          <w:tab w:val="right" w:pos="8816"/>
          <w:tab w:val="right" w:pos="10045"/>
        </w:tabs>
        <w:autoSpaceDE w:val="0"/>
        <w:spacing w:before="31"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14:paraId="48E676EF" w14:textId="77777777" w:rsidR="00A8523C" w:rsidRDefault="00497BEC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D.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REKAPITULACIJA</w:t>
      </w:r>
    </w:p>
    <w:p w14:paraId="4C6D98C6" w14:textId="77777777" w:rsidR="00A8523C" w:rsidRDefault="00497BEC">
      <w:pPr>
        <w:widowControl w:val="0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decimal" w:pos="5572"/>
          <w:tab w:val="center" w:pos="7088"/>
          <w:tab w:val="center" w:pos="8364"/>
          <w:tab w:val="left" w:pos="8789"/>
          <w:tab w:val="center" w:pos="9639"/>
          <w:tab w:val="center" w:pos="10773"/>
          <w:tab w:val="center" w:pos="12049"/>
        </w:tabs>
        <w:autoSpaceDE w:val="0"/>
        <w:spacing w:before="12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PRIHODI: (6+7+8+9)     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ab/>
        <w:t xml:space="preserve">                                                                           102.952.463                388.624            103.341.087</w:t>
      </w:r>
    </w:p>
    <w:p w14:paraId="238AB7A0" w14:textId="77777777" w:rsidR="00A8523C" w:rsidRDefault="00497BEC">
      <w:pPr>
        <w:widowControl w:val="0"/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5954"/>
          <w:tab w:val="decimal" w:pos="6096"/>
          <w:tab w:val="center" w:pos="7088"/>
          <w:tab w:val="left" w:pos="7371"/>
          <w:tab w:val="left" w:pos="8025"/>
          <w:tab w:val="left" w:pos="8222"/>
          <w:tab w:val="left" w:pos="8789"/>
          <w:tab w:val="right" w:pos="10460"/>
        </w:tabs>
        <w:autoSpaceDE w:val="0"/>
        <w:spacing w:before="120" w:after="0" w:line="240" w:lineRule="auto"/>
      </w:pP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RASHODI: (3+4+5) 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102.952.463                 388.624           103.341.087</w:t>
      </w:r>
    </w:p>
    <w:p w14:paraId="1BB34AD8" w14:textId="77777777" w:rsidR="00A8523C" w:rsidRDefault="00A8523C">
      <w:pPr>
        <w:tabs>
          <w:tab w:val="left" w:pos="6663"/>
          <w:tab w:val="left" w:pos="7088"/>
          <w:tab w:val="left" w:pos="737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51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262"/>
        <w:gridCol w:w="1125"/>
        <w:gridCol w:w="1125"/>
        <w:gridCol w:w="559"/>
      </w:tblGrid>
      <w:tr w:rsidR="00A8523C" w14:paraId="7CCE9E5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1284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27D3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Plan (1.)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E8345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Razlika (2.)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E20E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Novi plan (3.)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2AD3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5"/>
                <w:szCs w:val="15"/>
                <w:lang w:eastAsia="hr-HR"/>
              </w:rPr>
              <w:t>Indeks (4.)</w:t>
            </w:r>
          </w:p>
        </w:tc>
      </w:tr>
      <w:tr w:rsidR="00A8523C" w14:paraId="65C7133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761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A791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439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C29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7F3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152B24D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E67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59F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97.130.571,00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F3B4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284.763,00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273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97.415.334,00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6B3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100,29</w:t>
            </w:r>
          </w:p>
        </w:tc>
      </w:tr>
      <w:tr w:rsidR="00A8523C" w14:paraId="6C6EAD1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988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A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31.762.332,00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7A3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1.047.188,00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DAB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32.809.520,00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525F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103,30</w:t>
            </w:r>
          </w:p>
        </w:tc>
      </w:tr>
      <w:tr w:rsidR="00A8523C" w14:paraId="43D1177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359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C44A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31.125.028,00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010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1.047.188,00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55A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32.172.216,00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12C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103,36</w:t>
            </w:r>
          </w:p>
        </w:tc>
      </w:tr>
      <w:tr w:rsidR="00A8523C" w14:paraId="6B8C783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EDD1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31 Potpore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BA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637.304,00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48B1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B8F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637.304,00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8D4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733D2C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C56F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B6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20.470.413,00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F04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2.418.338,00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941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22.888.751,00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3E3B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111,81</w:t>
            </w:r>
          </w:p>
        </w:tc>
      </w:tr>
      <w:tr w:rsidR="00A8523C" w14:paraId="1E7EB14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8DF7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08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159.572,00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F98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8.716,00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782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168.288,00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313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105,46</w:t>
            </w:r>
          </w:p>
        </w:tc>
      </w:tr>
      <w:tr w:rsidR="00A8523C" w14:paraId="3FF006A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9D0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0F6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1.557.225,00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BD3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39E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1.557.225,00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12E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278D2F0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D28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5109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FD1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227.817,00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E665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254.097,00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15E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966,88</w:t>
            </w:r>
          </w:p>
        </w:tc>
      </w:tr>
      <w:tr w:rsidR="00A8523C" w14:paraId="732DA17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55B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310B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1.426.337,00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553C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458.543,00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B2F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1.884.880,00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CB9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132,15</w:t>
            </w:r>
          </w:p>
        </w:tc>
      </w:tr>
      <w:tr w:rsidR="00A8523C" w14:paraId="657CB7E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8603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44 EU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264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4.799.605,00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934C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1.425.399,00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9EF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6.225.004,00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60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129,70</w:t>
            </w:r>
          </w:p>
        </w:tc>
      </w:tr>
      <w:tr w:rsidR="00A8523C" w14:paraId="59AD6FB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8A46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45 Ostale pomoći unutar općeg proračuna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3B8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420.721,00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1C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03A1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442.351,00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86C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105,14</w:t>
            </w:r>
          </w:p>
        </w:tc>
      </w:tr>
      <w:tr w:rsidR="00A8523C" w14:paraId="3877123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9CD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F07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8.876.710,00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4DA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761.957,00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485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9.638.667,00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82A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108,58</w:t>
            </w:r>
          </w:p>
        </w:tc>
      </w:tr>
      <w:tr w:rsidR="00A8523C" w14:paraId="67BDDE3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3670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4729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54F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46.930,00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0A6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46.930,00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2C56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5324D39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3EC2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89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3.203.963,00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A5A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-532.654,00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02B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2.671.309,00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9C4F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83,38</w:t>
            </w:r>
          </w:p>
        </w:tc>
      </w:tr>
      <w:tr w:rsidR="00A8523C" w14:paraId="7E849BB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F48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DF8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26.573.202,00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9EF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-2.443.106,00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9B8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24.130.096,00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98B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90,81</w:t>
            </w:r>
          </w:p>
        </w:tc>
      </w:tr>
      <w:tr w:rsidR="00A8523C" w14:paraId="20B543C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E6C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DF6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24.599.701,00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37A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-1.272.776,00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B15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23.326.925,00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1AAE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94,83</w:t>
            </w:r>
          </w:p>
        </w:tc>
      </w:tr>
      <w:tr w:rsidR="00A8523C" w14:paraId="1B3A113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A1B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292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203.688,00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62B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93A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214.931,00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DFC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105,52</w:t>
            </w:r>
          </w:p>
        </w:tc>
      </w:tr>
      <w:tr w:rsidR="00A8523C" w14:paraId="18A85CD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0DA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32 Naknade za upotrebu pomorskog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dobra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370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1.504.347,00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6CBD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-1.181.573,00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899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322.774,00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A20C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21,46</w:t>
            </w:r>
          </w:p>
        </w:tc>
      </w:tr>
      <w:tr w:rsidR="00A8523C" w14:paraId="1D21E3E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893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33 Prihodi od spomeničke 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AB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257C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BFD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690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130E8B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DC4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5A1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123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134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7CF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5F12550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930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65 Prihodi od upravnih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administrativnih pristojbi, pristojbi po posebnim propisima i naknada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C95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15.940.361,00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4EFD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-734.612,00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9C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15.205.749,00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C7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95,39</w:t>
            </w:r>
          </w:p>
        </w:tc>
      </w:tr>
      <w:tr w:rsidR="00A8523C" w14:paraId="086E69E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8F7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B2F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2.128.108,00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DAE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2D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2.073.108,00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BEE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97,42</w:t>
            </w:r>
          </w:p>
        </w:tc>
      </w:tr>
      <w:tr w:rsidR="00A8523C" w14:paraId="51F9D73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2B58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4B9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1.587.695,00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1BF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71.175,00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C32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1.658.870,00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A2B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104,48</w:t>
            </w:r>
          </w:p>
        </w:tc>
      </w:tr>
      <w:tr w:rsidR="00A8523C" w14:paraId="4E4C89B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39A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C1F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531.752,00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4276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377.851,00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776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909.603,00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6E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171,06</w:t>
            </w:r>
          </w:p>
        </w:tc>
      </w:tr>
      <w:tr w:rsidR="00A8523C" w14:paraId="363C024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B48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703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2.211.783,00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FCD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-191.783,00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B9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2.020.000,00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555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91,33</w:t>
            </w:r>
          </w:p>
        </w:tc>
      </w:tr>
      <w:tr w:rsidR="00A8523C" w14:paraId="145F16C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F906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3342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3.854.456,00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991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-2.050.000,00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F9D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1.804.456,00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E285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46,81</w:t>
            </w:r>
          </w:p>
        </w:tc>
      </w:tr>
      <w:tr w:rsidR="00A8523C" w14:paraId="18F2C7A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BE5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0F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5.308.912,00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E48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E9A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6.208.912,00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DC9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116,95</w:t>
            </w:r>
          </w:p>
        </w:tc>
      </w:tr>
      <w:tr w:rsidR="00A8523C" w14:paraId="5C6D27B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FEE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38 Prihodi posebnih namjena-Hrvatske vode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72C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22E9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2B7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BE5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6B03E4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7C4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39 Ostali prihodi za posebne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namjene-Legalizacija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0D59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E744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03F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A48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350,00</w:t>
            </w:r>
          </w:p>
        </w:tc>
      </w:tr>
      <w:tr w:rsidR="00A8523C" w14:paraId="7FFDE1E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14FC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F65F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310.383,00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275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208.145,00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A610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518.528,00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AE9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167,06</w:t>
            </w:r>
          </w:p>
        </w:tc>
      </w:tr>
      <w:tr w:rsidR="00A8523C" w14:paraId="5546EE1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FD34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66 Prihodi od prodaje proizvoda i robe te pruženih usluga i prihodi od donacija te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povrati po protestiranim jamstvima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108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1.959.433,00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CF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10.673,00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50F6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1.970.106,00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8C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100,54</w:t>
            </w:r>
          </w:p>
        </w:tc>
      </w:tr>
      <w:tr w:rsidR="00A8523C" w14:paraId="7277E9A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CC0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21 Prihodi od vlastite djelatnosti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12A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254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61.275,00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EC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193.275,00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1585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146,42</w:t>
            </w:r>
          </w:p>
        </w:tc>
      </w:tr>
      <w:tr w:rsidR="00A8523C" w14:paraId="7F8C138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AE3B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F951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748.641,00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501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221.252,00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4E13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969.893,00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B0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129,55</w:t>
            </w:r>
          </w:p>
        </w:tc>
      </w:tr>
      <w:tr w:rsidR="00A8523C" w14:paraId="1839BD0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FBD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8251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490.615,00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305B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-191.291,00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E558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299.324,00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04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61,01</w:t>
            </w:r>
          </w:p>
        </w:tc>
      </w:tr>
      <w:tr w:rsidR="00A8523C" w14:paraId="30FFF62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93D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C6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408.786,00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E7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-209.702,00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BFB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1AF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48,70</w:t>
            </w:r>
          </w:p>
        </w:tc>
      </w:tr>
      <w:tr w:rsidR="00A8523C" w14:paraId="50A7F53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1FF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58F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179.391,00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178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129.139,00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5BA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308.530,00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0B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171,99</w:t>
            </w:r>
          </w:p>
        </w:tc>
      </w:tr>
      <w:tr w:rsidR="00A8523C" w14:paraId="4712B75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E91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68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71A6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424.830,00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FB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-13.718,00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BB6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411.112,00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D5F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96,77</w:t>
            </w:r>
          </w:p>
        </w:tc>
      </w:tr>
      <w:tr w:rsidR="00A8523C" w14:paraId="481BAD8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C22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DAD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410.597,00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067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-10.997,00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9C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5C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97,32</w:t>
            </w:r>
          </w:p>
        </w:tc>
      </w:tr>
      <w:tr w:rsidR="00A8523C" w14:paraId="60AA7AC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D2E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F75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444A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-2.751,00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A81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11.442,00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C753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80,62</w:t>
            </w:r>
          </w:p>
        </w:tc>
      </w:tr>
      <w:tr w:rsidR="00A8523C" w14:paraId="04C1A2E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12E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0924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927A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0F4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2B8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175,00</w:t>
            </w:r>
          </w:p>
        </w:tc>
      </w:tr>
      <w:tr w:rsidR="00A8523C" w14:paraId="5C2F402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342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BE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583.520,00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30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443.711,00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1F8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1.027.231,00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015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176,04</w:t>
            </w:r>
          </w:p>
        </w:tc>
      </w:tr>
      <w:tr w:rsidR="00A8523C" w14:paraId="401A35A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A7A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88B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DB6E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454.650,00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BC7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821.000,00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2224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224,10</w:t>
            </w:r>
          </w:p>
        </w:tc>
      </w:tr>
      <w:tr w:rsidR="00A8523C" w14:paraId="6F70B8E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B13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61 Prihodi od prodaje zemljišta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91D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303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454.650,00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580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821.000,00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8D9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224,10</w:t>
            </w:r>
          </w:p>
        </w:tc>
      </w:tr>
      <w:tr w:rsidR="00A8523C" w14:paraId="79BCC70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2963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9DA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217.170,00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174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-10.939,00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42E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206.231,00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99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94,96</w:t>
            </w:r>
          </w:p>
        </w:tc>
      </w:tr>
      <w:tr w:rsidR="00A8523C" w14:paraId="1067122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464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prihodi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4A5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37.062,00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D4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FF0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37.660,00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25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101,61</w:t>
            </w:r>
          </w:p>
        </w:tc>
      </w:tr>
      <w:tr w:rsidR="00A8523C" w14:paraId="232FF9A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0C2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1D0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CD45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9C61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85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150,25</w:t>
            </w:r>
          </w:p>
        </w:tc>
      </w:tr>
      <w:tr w:rsidR="00A8523C" w14:paraId="7EEEC85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E1B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62 Prihodi od prodaje građevinskih objekata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15B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168.620,00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98E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-11.939,00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F84D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156.681,00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91B0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92,92</w:t>
            </w:r>
          </w:p>
        </w:tc>
      </w:tr>
      <w:tr w:rsidR="00A8523C" w14:paraId="5F1BF10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818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64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prijevoznih sredstava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F73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79B0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C141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C080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0CB878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B154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SVEUKUPNO PRIHODI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10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97.714.091,00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5C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728.474,00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12B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98.442.565,00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F41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100,75</w:t>
            </w:r>
          </w:p>
        </w:tc>
      </w:tr>
      <w:tr w:rsidR="00A8523C" w14:paraId="71C7E3B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FA9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999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76.875.466,00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95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330.954,00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BEA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77.206.420,00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9AC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100,43</w:t>
            </w:r>
          </w:p>
        </w:tc>
      </w:tr>
      <w:tr w:rsidR="00A8523C" w14:paraId="6565406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B7E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3141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33.800.229,00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CE8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1.128.786,00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0E2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34.929.015,00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6EC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103,34</w:t>
            </w:r>
          </w:p>
        </w:tc>
      </w:tr>
      <w:tr w:rsidR="00A8523C" w14:paraId="0BBF045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6CA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922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23.373.253,00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6D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279.635,00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331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23.652.888,00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A25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101,20</w:t>
            </w:r>
          </w:p>
        </w:tc>
      </w:tr>
      <w:tr w:rsidR="00A8523C" w14:paraId="6A2DCA0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BD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265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E37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5DB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8.858,00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587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270,89</w:t>
            </w:r>
          </w:p>
        </w:tc>
      </w:tr>
      <w:tr w:rsidR="00A8523C" w14:paraId="5A0690D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D90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297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46.224,00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D124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28.104,00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A83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74.328,00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8AE6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160,80</w:t>
            </w:r>
          </w:p>
        </w:tc>
      </w:tr>
      <w:tr w:rsidR="00A8523C" w14:paraId="67548A2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F342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019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762A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1C96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9CE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FD0698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E44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E65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1.001.792,00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3EB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94.895,00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EB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1.096.687,00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C1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109,47</w:t>
            </w:r>
          </w:p>
        </w:tc>
      </w:tr>
      <w:tr w:rsidR="00A8523C" w14:paraId="6AABAA8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3DF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39 Ostali prihodi za posebne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namjene-Legalizacija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BC40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53A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1107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A24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2C9261E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E47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702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13.222,00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020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B7E1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12.662,00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01C8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95,76</w:t>
            </w:r>
          </w:p>
        </w:tc>
      </w:tr>
      <w:tr w:rsidR="00A8523C" w14:paraId="5DC8DF7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70B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3D9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381.828,00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61E7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-28.233,00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DB5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353.595,00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EBE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92,61</w:t>
            </w:r>
          </w:p>
        </w:tc>
      </w:tr>
      <w:tr w:rsidR="00A8523C" w14:paraId="766B034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132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49 Pomoći iz državnog proračuna za plaće te ostale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rashode za zaposlene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608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8.651.191,00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54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741.173,00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827C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9.392.364,00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F9A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108,57</w:t>
            </w:r>
          </w:p>
        </w:tc>
      </w:tr>
      <w:tr w:rsidR="00A8523C" w14:paraId="4F7E2C0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DBC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E7F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317.235,00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A89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08F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325.419,00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BAA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102,58</w:t>
            </w:r>
          </w:p>
        </w:tc>
      </w:tr>
      <w:tr w:rsidR="00A8523C" w14:paraId="27E71C8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935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29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28.123.990,00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A79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-566.916,00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7368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27.557.074,00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38C3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97,98</w:t>
            </w:r>
          </w:p>
        </w:tc>
      </w:tr>
      <w:tr w:rsidR="00A8523C" w14:paraId="4C990BA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6AB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A16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13.864.279,00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2C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-586.564,00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AC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13.277.715,00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DD0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95,77</w:t>
            </w:r>
          </w:p>
        </w:tc>
      </w:tr>
      <w:tr w:rsidR="00A8523C" w14:paraId="32C8855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C4E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B7B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1.648.124,00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C85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6C4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1.657.024,00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C1F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100,54</w:t>
            </w:r>
          </w:p>
        </w:tc>
      </w:tr>
      <w:tr w:rsidR="00A8523C" w14:paraId="0CE93E9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0153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A210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2.331.757,00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67F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114.634,00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AD4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2.446.391,00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2CE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104,92</w:t>
            </w:r>
          </w:p>
        </w:tc>
      </w:tr>
      <w:tr w:rsidR="00A8523C" w14:paraId="003658B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1C6F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/ manjak prihoda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FB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193.940,00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B9E8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-831,00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6DF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193.109,00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71E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99,57</w:t>
            </w:r>
          </w:p>
        </w:tc>
      </w:tr>
      <w:tr w:rsidR="00A8523C" w14:paraId="4986A4F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6CA4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2FE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850.223,00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8BF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-94.659,00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A53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755.564,00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FDC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88,87</w:t>
            </w:r>
          </w:p>
        </w:tc>
      </w:tr>
      <w:tr w:rsidR="00A8523C" w14:paraId="3FC768F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B5D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69E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1.084.005,00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254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-831.574,00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EC2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252.431,00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42E0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23,29</w:t>
            </w:r>
          </w:p>
        </w:tc>
      </w:tr>
      <w:tr w:rsidR="00A8523C" w14:paraId="277B137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8C3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CE9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023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66.728,00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1E1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325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602,77</w:t>
            </w:r>
          </w:p>
        </w:tc>
      </w:tr>
      <w:tr w:rsidR="00A8523C" w14:paraId="3296FB2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4F8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2792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478.581,00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E2B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610.433,00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9C3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1.089.014,00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6E0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227,55</w:t>
            </w:r>
          </w:p>
        </w:tc>
      </w:tr>
      <w:tr w:rsidR="00A8523C" w14:paraId="6DA97CA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1E5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EB6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118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-530.844,00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41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469.156,00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26D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46,92</w:t>
            </w:r>
          </w:p>
        </w:tc>
      </w:tr>
      <w:tr w:rsidR="00A8523C" w14:paraId="1452D19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63F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6FA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4.493.996,00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16E8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199.542,00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A373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4.693.538,00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6053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104,44</w:t>
            </w:r>
          </w:p>
        </w:tc>
      </w:tr>
      <w:tr w:rsidR="00A8523C" w14:paraId="470FB4D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7A0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38 Prihodi posebnih namjena-Hrvatske vode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29A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CB8D8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13C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B2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5D123BB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AE8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39 Ostali prihodi za posebne namjene-Legalizacija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6FB0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981B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A74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7CEB9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7D52D42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B14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2A37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1E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166.918,00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EB4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177.985,00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F51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1.608,2</w:t>
            </w:r>
          </w:p>
        </w:tc>
      </w:tr>
      <w:tr w:rsidR="00A8523C" w14:paraId="29782FE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13FE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084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110.993,00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EAB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-10.212,00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E3D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100.781,00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90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90,80</w:t>
            </w:r>
          </w:p>
        </w:tc>
      </w:tr>
      <w:tr w:rsidR="00A8523C" w14:paraId="6BD9AD8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954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45 Ostale pomoći unutar općeg proračuna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92DD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A76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402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108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A751FF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697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49 Pomoći iz državnog proračuna za plaće te ostale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rashode za zaposlene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0D38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225.519,00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F430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0F6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246.303,00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B9A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109,22</w:t>
            </w:r>
          </w:p>
        </w:tc>
      </w:tr>
      <w:tr w:rsidR="00A8523C" w14:paraId="73F7E62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A20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4D4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07F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7BA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BFF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130,50</w:t>
            </w:r>
          </w:p>
        </w:tc>
      </w:tr>
      <w:tr w:rsidR="00A8523C" w14:paraId="4F2CD37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6ED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BC78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499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-9.954,00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BF67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D04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255B94D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7C1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DA6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1.411.707,00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271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294.733,00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9C1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1.706.440,00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84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120,88</w:t>
            </w:r>
          </w:p>
        </w:tc>
      </w:tr>
      <w:tr w:rsidR="00A8523C" w14:paraId="1E9B05C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8EB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D19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749.793,00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BD3D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-103.353,00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B88A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646.440,00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071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86,22</w:t>
            </w:r>
          </w:p>
        </w:tc>
      </w:tr>
      <w:tr w:rsidR="00A8523C" w14:paraId="292F8C3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5A6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AB5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718.492,00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35DB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-109.208,00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640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609.284,00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0761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84,80</w:t>
            </w:r>
          </w:p>
        </w:tc>
      </w:tr>
      <w:tr w:rsidR="00A8523C" w14:paraId="25B9710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68A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6A11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22.739,00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E7C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462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28.830,00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C96F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126,79</w:t>
            </w:r>
          </w:p>
        </w:tc>
      </w:tr>
      <w:tr w:rsidR="00A8523C" w14:paraId="7A089B5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02F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8AD5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081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B6B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76C7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4D0DA76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C6CD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4C7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6.902,00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4AF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E299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6.666,00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58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96,58</w:t>
            </w:r>
          </w:p>
        </w:tc>
      </w:tr>
      <w:tr w:rsidR="00A8523C" w14:paraId="13A957F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BD38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322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4C7A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A84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DA2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49CCD73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17F3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656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CC48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DBD2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E303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FE987B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A62D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FEDA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3.146.446,00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494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63.525,00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5E6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3.209.971,00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EE0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102,02</w:t>
            </w:r>
          </w:p>
        </w:tc>
      </w:tr>
      <w:tr w:rsidR="00A8523C" w14:paraId="43A5777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1C4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F8A1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1.670.965,00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7A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-47.100,00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1977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1.623.865,00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BB4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97,18</w:t>
            </w:r>
          </w:p>
        </w:tc>
      </w:tr>
      <w:tr w:rsidR="00A8523C" w14:paraId="66494AA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FBA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21 Prihodi od vlastite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djelatnosti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807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D35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61.275,00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77D9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193.275,00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591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146,42</w:t>
            </w:r>
          </w:p>
        </w:tc>
      </w:tr>
      <w:tr w:rsidR="00A8523C" w14:paraId="4C3A236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E84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ABC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517.742,00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1C3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A03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517.742,00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16B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4E6E807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C2E7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1FC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4CF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54E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4D2E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56423E7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3ACF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BDF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813.589,00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B45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99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814.047,00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B3D7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100,06</w:t>
            </w:r>
          </w:p>
        </w:tc>
      </w:tr>
      <w:tr w:rsidR="00A8523C" w14:paraId="7DC45AF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6B9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44 EU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AD4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9CE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-7.108,00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9D3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5.042,00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298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41,50</w:t>
            </w:r>
          </w:p>
        </w:tc>
      </w:tr>
      <w:tr w:rsidR="00A8523C" w14:paraId="34822F5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571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474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865.151,00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0EE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-334.706,00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2A5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530.445,00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A8C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61,31</w:t>
            </w:r>
          </w:p>
        </w:tc>
      </w:tr>
      <w:tr w:rsidR="00A8523C" w14:paraId="210F773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B33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A1F5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816.627,00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028F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-334.706,00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56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481.921,00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25E7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59,01</w:t>
            </w:r>
          </w:p>
        </w:tc>
      </w:tr>
      <w:tr w:rsidR="00A8523C" w14:paraId="6926C56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4D5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Višak/manjak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3D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96BBC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0A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A003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EEF51D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B33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4B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4.272.380,00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A23A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-553.693,00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6D53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3.718.687,00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BD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87,04</w:t>
            </w:r>
          </w:p>
        </w:tc>
      </w:tr>
      <w:tr w:rsidR="00A8523C" w14:paraId="192B669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E83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85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3.001.496,00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0B4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-191.017,00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5F33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2.810.479,00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51B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93,64</w:t>
            </w:r>
          </w:p>
        </w:tc>
      </w:tr>
      <w:tr w:rsidR="00A8523C" w14:paraId="51666CF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BA6E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523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10.306,00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4FC9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38C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10.306,00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8FC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5B8E2AE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00C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528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80B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18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1357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3BFF7CF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54D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4D7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D9D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F01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79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26E688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9043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3839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B97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-192.216,00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3DE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906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3,45</w:t>
            </w:r>
          </w:p>
        </w:tc>
      </w:tr>
      <w:tr w:rsidR="00A8523C" w14:paraId="6E43E98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DEB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BEC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43D1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6.138,00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9E0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8.129,00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6A5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408,29</w:t>
            </w:r>
          </w:p>
        </w:tc>
      </w:tr>
      <w:tr w:rsidR="00A8523C" w14:paraId="6596B83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541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9AB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7C2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983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7ABC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6A06AA2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8FE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C27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388.214,00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6EB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-189.130,00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F7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BE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51,28</w:t>
            </w:r>
          </w:p>
        </w:tc>
      </w:tr>
      <w:tr w:rsidR="00A8523C" w14:paraId="49BFE26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4E3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3C9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460.129,00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9E0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12.532,00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5E1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472.661,00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A4D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102,72</w:t>
            </w:r>
          </w:p>
        </w:tc>
      </w:tr>
      <w:tr w:rsidR="00A8523C" w14:paraId="2382998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BE3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74FA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5.917.477,00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5CF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697.311,00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120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6.614.788,00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F378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111,78</w:t>
            </w:r>
          </w:p>
        </w:tc>
      </w:tr>
      <w:tr w:rsidR="00A8523C" w14:paraId="5CBF110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53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0B87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4.773.923,00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19F7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403.791,00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A5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5.177.714,00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BC5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108,46</w:t>
            </w:r>
          </w:p>
        </w:tc>
      </w:tr>
      <w:tr w:rsidR="00A8523C" w14:paraId="7508E14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14D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Višak/manjak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22BE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465.992,00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5F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-8.900,00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A53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457.092,00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379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98,09</w:t>
            </w:r>
          </w:p>
        </w:tc>
      </w:tr>
      <w:tr w:rsidR="00A8523C" w14:paraId="61345C3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9F8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F64E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D65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B6C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9F3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23C4518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BC9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BE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70.342,00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9FE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58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70.343,00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1CD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1D5D97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93D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47A5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C42A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700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82E8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2CE1B5E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4AC9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923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578.031,00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4F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-137.935,00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5DA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440.096,00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821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76,14</w:t>
            </w:r>
          </w:p>
        </w:tc>
      </w:tr>
      <w:tr w:rsidR="00A8523C" w14:paraId="1D7DE58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D0B7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50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7BB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-10.618,00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E19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64B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0B0681F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E58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4271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7.883,00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55EE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95B4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7.883,00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EDDF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7E76BE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630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64 Prihodi od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prodaje prijevoznih sredstava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21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ADB8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384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936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C9A3FE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41BA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64E5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21.757.003,00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CDB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-243.617,00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3C4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21.513.386,00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26B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98,88</w:t>
            </w:r>
          </w:p>
        </w:tc>
      </w:tr>
      <w:tr w:rsidR="00A8523C" w14:paraId="4BF66DA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9A6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DC22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2.237.221,00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3BD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854.441,00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58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3.091.662,00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E0F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138,19</w:t>
            </w:r>
          </w:p>
        </w:tc>
      </w:tr>
      <w:tr w:rsidR="00A8523C" w14:paraId="0E3028C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229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0D7E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789.904,00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1CC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1.151.268,00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C00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1.941.172,00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CBA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245,75</w:t>
            </w:r>
          </w:p>
        </w:tc>
      </w:tr>
      <w:tr w:rsidR="00A8523C" w14:paraId="031F36C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22F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F8BA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532.025,00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DC9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11D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532.025,00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E50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34526E7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5461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9E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-3.400,00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C92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643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774A44F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EA8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1D5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551.570,00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E2A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-164.046,00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F0E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387.524,00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52F7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70,26</w:t>
            </w:r>
          </w:p>
        </w:tc>
      </w:tr>
      <w:tr w:rsidR="00A8523C" w14:paraId="1264EE6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964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45 Ostale pomoći unutar općeg proračuna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51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62.370,00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2D2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-62.370,00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A536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D33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22299C7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C3E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876B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297.952,00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7B4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-117.011,00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795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180.941,00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CD66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60,73</w:t>
            </w:r>
          </w:p>
        </w:tc>
      </w:tr>
      <w:tr w:rsidR="00A8523C" w14:paraId="669BC19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518F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61 Prihodi od prodaje zemljišta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8B8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7EF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F4C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AB76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3C8D07E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946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nabavu proizvedene dugotrajne imovine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FDF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7.455.183,00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DE7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423.777,00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87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7.878.960,00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9A7F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105,68</w:t>
            </w:r>
          </w:p>
        </w:tc>
      </w:tr>
      <w:tr w:rsidR="00A8523C" w14:paraId="4C8F9F3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98C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5B3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4.239.505,00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0A4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-74.585,00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0F6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4.164.920,00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EBDA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98,24</w:t>
            </w:r>
          </w:p>
        </w:tc>
      </w:tr>
      <w:tr w:rsidR="00A8523C" w14:paraId="4867D25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F29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6CB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387.788,00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A8A9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AD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47.788,00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D4D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12,32</w:t>
            </w:r>
          </w:p>
        </w:tc>
      </w:tr>
      <w:tr w:rsidR="00A8523C" w14:paraId="4B0E0A6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DE82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7DC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131.377,00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2CE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160.195,00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E81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291.572,00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C24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221,94</w:t>
            </w:r>
          </w:p>
        </w:tc>
      </w:tr>
      <w:tr w:rsidR="00A8523C" w14:paraId="52B14D7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1994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2622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308.946,00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B794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18.267,00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A61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327.213,00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8F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105,91</w:t>
            </w:r>
          </w:p>
        </w:tc>
      </w:tr>
      <w:tr w:rsidR="00A8523C" w14:paraId="7E95393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78B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DDF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130.690,00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36243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D53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130.690,00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E5F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25D4E3A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05F2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33 Prihodi od spomeničke rente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E235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B7B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70CB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B03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2A87818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D736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34 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F19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20E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379.251,00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97A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379.251,00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026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61BBAE6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0C8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6D4F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182.494,00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48C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41D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202.494,00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10A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110,96</w:t>
            </w:r>
          </w:p>
        </w:tc>
      </w:tr>
      <w:tr w:rsidR="00A8523C" w14:paraId="5621A82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DC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16C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498.800,00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D14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-6.351,00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288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492.449,00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268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98,73</w:t>
            </w:r>
          </w:p>
        </w:tc>
      </w:tr>
      <w:tr w:rsidR="00A8523C" w14:paraId="188C479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E8F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39 Ostali prihodi za posebne namjene-Legalizacija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458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6665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11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49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309B95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82E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05AE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0A04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55.321,00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9DB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55.321,00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A277E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070A4EE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8B4D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B1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172.203,00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E9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169.326,00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370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341.529,00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855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198,33</w:t>
            </w:r>
          </w:p>
        </w:tc>
      </w:tr>
      <w:tr w:rsidR="00A8523C" w14:paraId="7545BDE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7D6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 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E7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E96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25.648,00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F7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07C8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682,51</w:t>
            </w:r>
          </w:p>
        </w:tc>
      </w:tr>
      <w:tr w:rsidR="00A8523C" w14:paraId="305B29A6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31A9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45 Ostale pomoći unutar općeg proračuna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CED5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B740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28A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6F07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50CC764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916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D17C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115.850,00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1F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-37.400,00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EA5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EA1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67,72</w:t>
            </w:r>
          </w:p>
        </w:tc>
      </w:tr>
      <w:tr w:rsidR="00A8523C" w14:paraId="47898D6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A6B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8C0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1.016.881,00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F3E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-29.895,00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205C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986.986,00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EF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97,06</w:t>
            </w:r>
          </w:p>
        </w:tc>
      </w:tr>
      <w:tr w:rsidR="00A8523C" w14:paraId="6EDC73D0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EFA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 Rashodi za plemenite metale, umjetnička i znanstvena djela i ostale vrijednosti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0B2D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975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D5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F3B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16,00</w:t>
            </w:r>
          </w:p>
        </w:tc>
      </w:tr>
      <w:tr w:rsidR="00A8523C" w14:paraId="693CB73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DA5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C1C0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C7CB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F3C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48A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16,00</w:t>
            </w:r>
          </w:p>
        </w:tc>
      </w:tr>
      <w:tr w:rsidR="00A8523C" w14:paraId="6E2CC50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E874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9CDF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12.064.499,00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8E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-1.521.751,00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6F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10.542.748,00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4C74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87,39</w:t>
            </w:r>
          </w:p>
        </w:tc>
      </w:tr>
      <w:tr w:rsidR="00A8523C" w14:paraId="103D403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EA0A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6EF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3.772.788,00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080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-1.495.764,00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A54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2.277.024,00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645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60,35</w:t>
            </w:r>
          </w:p>
        </w:tc>
      </w:tr>
      <w:tr w:rsidR="00A8523C" w14:paraId="49FC882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590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08F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338.623,00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C8D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-5.588,00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98AF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333.035,00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60A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98,35</w:t>
            </w:r>
          </w:p>
        </w:tc>
      </w:tr>
      <w:tr w:rsidR="00A8523C" w14:paraId="53CD50F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6E2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E9F2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F5B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-8.043,00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0137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7859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3D00DF7C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F74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C1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40.486,00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79EC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-17.286,00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DE7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A335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57,30</w:t>
            </w:r>
          </w:p>
        </w:tc>
      </w:tr>
      <w:tr w:rsidR="00A8523C" w14:paraId="19307EA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5F1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639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BC8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2A2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A7468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63B7C7BA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30A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po gradskim odlukama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06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515.080,00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99D0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-515.080,00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1D0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C9F4A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42D1B871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0F5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AE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773.593,00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EC5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-548.065,00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17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225.528,00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1DB2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29,15</w:t>
            </w:r>
          </w:p>
        </w:tc>
      </w:tr>
      <w:tr w:rsidR="00A8523C" w14:paraId="2109DDF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AD4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67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657.749,00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73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453.263,00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489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1.111.012,00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8C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168,91</w:t>
            </w:r>
          </w:p>
        </w:tc>
      </w:tr>
      <w:tr w:rsidR="00A8523C" w14:paraId="1A43C34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567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4E1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4.285.851,00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EFA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1.445.304,00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3E0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5.731.155,00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1EC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133,72</w:t>
            </w:r>
          </w:p>
        </w:tc>
      </w:tr>
      <w:tr w:rsidR="00A8523C" w14:paraId="7264ECFF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791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0577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480.492,00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A6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-480.492,00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80BC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7DAC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0B4C7AE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F7B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71 Primjeni zajmovi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CB5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9D59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4F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7FF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A73E5D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998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SVEUKUPNO RASHODI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BC6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98.632.469,00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CE9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87.337,00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F9C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98.719.806,00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4A7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100,09</w:t>
            </w:r>
          </w:p>
        </w:tc>
      </w:tr>
      <w:tr w:rsidR="00A8523C" w14:paraId="0536B21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F8B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RAČUN FINANCIRANJA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95D7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41A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A63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497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523C" w14:paraId="443D720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289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410B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844.448,00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1C02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56E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844.448,00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EEF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159FC9E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0B4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 Primljene otplate (povrati) glavnice danih zajmova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48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CA4A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82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925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68995B2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DA9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880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19FC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449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AC9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61807EF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68D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3F39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B8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D1F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57E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093EA038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0BA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71 Primjeni zajmovi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961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4EA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A71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226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326DA324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380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SVEUKUPNO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E49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844.448,00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A86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535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844.448,00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E54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71500EA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85C3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6966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4.319.994,00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4C0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301.287,00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AB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4.621.281,00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D90F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106,97</w:t>
            </w:r>
          </w:p>
        </w:tc>
      </w:tr>
      <w:tr w:rsidR="00A8523C" w14:paraId="6B2FB13B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073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 Izdaci za dane zajmove i depozite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AE3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104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334.455,00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4D2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188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1.359,9</w:t>
            </w:r>
          </w:p>
        </w:tc>
      </w:tr>
      <w:tr w:rsidR="00A8523C" w14:paraId="211A68A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1B7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EA2B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11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334.455,00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7B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7A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1.359,9</w:t>
            </w:r>
          </w:p>
        </w:tc>
      </w:tr>
      <w:tr w:rsidR="00A8523C" w14:paraId="00B5D032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061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E6D4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39.468,00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11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DE8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46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19,76</w:t>
            </w:r>
          </w:p>
        </w:tc>
      </w:tr>
      <w:tr w:rsidR="00A8523C" w14:paraId="6AA6FB5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CE1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EACC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39.468,00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5FF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F1A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521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19,76</w:t>
            </w:r>
          </w:p>
        </w:tc>
      </w:tr>
      <w:tr w:rsidR="00A8523C" w14:paraId="0279FF3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825C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9C9C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4.253.981,00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C6A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320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4.252.481,00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30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99,96</w:t>
            </w:r>
          </w:p>
        </w:tc>
      </w:tr>
      <w:tr w:rsidR="00A8523C" w14:paraId="5CDBB97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1ACC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D9A5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1.338.415,00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FDB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418.594,00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08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1.757.009,00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7B0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131,28</w:t>
            </w:r>
          </w:p>
        </w:tc>
      </w:tr>
      <w:tr w:rsidR="00A8523C" w14:paraId="1797821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A84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7F6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ED44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BE2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671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62FE5E9E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5C68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E08A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BFD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83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F9A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</w:t>
            </w:r>
          </w:p>
        </w:tc>
      </w:tr>
      <w:tr w:rsidR="00A8523C" w14:paraId="20B0C515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B80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BC3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2.355.656,00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2B0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-1.512.805,00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62F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842.851,00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6DA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35,78</w:t>
            </w:r>
          </w:p>
        </w:tc>
      </w:tr>
      <w:tr w:rsidR="00A8523C" w14:paraId="0D3C1203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5795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E539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5C2E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FF4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B93A6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</w:tr>
      <w:tr w:rsidR="00A8523C" w14:paraId="1270FBE7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BBFB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61 Prihodi od prodaje zemljišta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922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FE9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404.650,00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D76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771.000,00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5D3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210,45</w:t>
            </w:r>
          </w:p>
        </w:tc>
      </w:tr>
      <w:tr w:rsidR="00A8523C" w14:paraId="6CC34429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C815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62 Prihodi od prodaje građevinskih objekata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D2A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168.620,00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4DC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-11.939,00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B83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156.681,00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B4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92,92</w:t>
            </w:r>
          </w:p>
        </w:tc>
      </w:tr>
      <w:tr w:rsidR="00A8523C" w14:paraId="5325765D" w14:textId="77777777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CE0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SVEUKUPNO IZDACI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F8F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4.319.994,00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51E8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301.287,00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20CF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4.621.281,00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68B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106,97</w:t>
            </w:r>
          </w:p>
        </w:tc>
      </w:tr>
    </w:tbl>
    <w:p w14:paraId="5F3AB7CF" w14:textId="77777777" w:rsidR="00A8523C" w:rsidRDefault="00A85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AAA5ADC" w14:textId="77777777" w:rsidR="00A8523C" w:rsidRDefault="00A85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51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3"/>
        <w:gridCol w:w="1210"/>
        <w:gridCol w:w="1124"/>
        <w:gridCol w:w="1123"/>
        <w:gridCol w:w="563"/>
      </w:tblGrid>
      <w:tr w:rsidR="00A8523C" w14:paraId="76FA9ECF" w14:textId="77777777">
        <w:tblPrEx>
          <w:tblCellMar>
            <w:top w:w="0" w:type="dxa"/>
            <w:bottom w:w="0" w:type="dxa"/>
          </w:tblCellMar>
        </w:tblPrEx>
        <w:trPr>
          <w:trHeight w:val="367"/>
          <w:tblHeader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A1E2" w14:textId="77777777" w:rsidR="00A8523C" w:rsidRDefault="00497BE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RASHODI PREMA FUNKCIJSKOJ KLASIFIKACIJI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2D85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Plan (1.)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4006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Razlika (2.)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17FF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Novi plan (3.)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4681B" w14:textId="77777777" w:rsidR="00A8523C" w:rsidRDefault="00497B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Indeks (4.)</w:t>
            </w:r>
          </w:p>
        </w:tc>
      </w:tr>
      <w:tr w:rsidR="00A8523C" w14:paraId="44963EE0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6496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8BD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98.632.469,00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47B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87.337,00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34A2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98.719.806,00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E03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100,09</w:t>
            </w:r>
          </w:p>
        </w:tc>
      </w:tr>
      <w:tr w:rsidR="00A8523C" w14:paraId="525EE65D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E73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Funk. klas: 0 Javnost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4D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94.623.659,00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889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653.199,00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3EB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95.276.858,00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798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100,69</w:t>
            </w:r>
          </w:p>
        </w:tc>
      </w:tr>
      <w:tr w:rsidR="00A8523C" w14:paraId="4520D61A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721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Funk. klas: 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OPĆE JAVNE USLUGE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192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11.371.148,00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7C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-39.730,74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6894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11.331.417,26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319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99,65</w:t>
            </w:r>
          </w:p>
        </w:tc>
      </w:tr>
      <w:tr w:rsidR="00A8523C" w14:paraId="77520160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8D7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011 Izvršna i zakonodavna tijela, financijski i fiskalni poslovi, vanjski poslovi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0F4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1.645.017,00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289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203.590,00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61D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1.848.607,00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AE0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112,38</w:t>
            </w:r>
          </w:p>
        </w:tc>
      </w:tr>
      <w:tr w:rsidR="00A8523C" w14:paraId="4A671DAC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B5B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013 Opće usluge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E2D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9.726.131,00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EB8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-268.520,74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6C9E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9.457.610,26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626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97,24</w:t>
            </w:r>
          </w:p>
        </w:tc>
      </w:tr>
      <w:tr w:rsidR="00A8523C" w14:paraId="2D288264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21A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015 IstraŽivanje i razvoj: Opće javne usluge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F404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15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9ED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AA0D2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23C" w14:paraId="4B8348E0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EF19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02 OBRANA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480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43A3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B51C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7.190,00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D70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163,30</w:t>
            </w:r>
          </w:p>
        </w:tc>
      </w:tr>
      <w:tr w:rsidR="00A8523C" w14:paraId="364BF6EB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9DA2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022 Civilna obrana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F04A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4.403,00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33CD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9FD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7.190,00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B8FE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163,30</w:t>
            </w:r>
          </w:p>
        </w:tc>
      </w:tr>
      <w:tr w:rsidR="00A8523C" w14:paraId="5380A666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6E1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Funk. klas: 03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JAVNI RED I SIGURNOST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1E3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3.732.375,00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87E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167.352,74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E49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3.899.727,74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353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104,48</w:t>
            </w:r>
          </w:p>
        </w:tc>
      </w:tr>
      <w:tr w:rsidR="00A8523C" w14:paraId="3D650466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823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032 Usluge protupožarne zaštite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BD4F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3.564.235,00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CE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235.364,78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B6E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3.799.599,78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F2E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106,60</w:t>
            </w:r>
          </w:p>
        </w:tc>
      </w:tr>
      <w:tr w:rsidR="00A8523C" w14:paraId="7210246B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90B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036 Rashodi za javni red i sigurn. koji nisu drug. svrstani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EB7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168.140,00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2CA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-68.012,04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657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100.127,96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6A6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59,55</w:t>
            </w:r>
          </w:p>
        </w:tc>
      </w:tr>
      <w:tr w:rsidR="00A8523C" w14:paraId="402DCCAA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1BD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04 EKONOMSKI POSLOVI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35B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16.065.062,00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DA97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230.828,00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EB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16.295.890,00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5F46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101,44</w:t>
            </w:r>
          </w:p>
        </w:tc>
      </w:tr>
      <w:tr w:rsidR="00A8523C" w14:paraId="781C6780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66E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041 Opći ekonomski, trgovački i poslovi vezani uz rad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A14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2.195.873,00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25B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-70.564,00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A9A1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2.125.309,00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62D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96,79</w:t>
            </w:r>
          </w:p>
        </w:tc>
      </w:tr>
      <w:tr w:rsidR="00A8523C" w14:paraId="623B351C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BA49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045 Promet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38D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13.851.667,00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C5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294.087,00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DC8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14.145.754,00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DC4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102,12</w:t>
            </w:r>
          </w:p>
        </w:tc>
      </w:tr>
      <w:tr w:rsidR="00A8523C" w14:paraId="01E7CFD1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4F2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047 Ostale industrije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73DFF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58D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38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0FED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23C" w14:paraId="40365B9E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3AC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048 Istraživanje i razvoj: Ekonomski poslovi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894F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17.522,00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73440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4C6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17.522,00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BB40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523C" w14:paraId="13EDFA5A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858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 ZAŠTITA OKOLIŠA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070A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5.161.902,00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4E2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-82.850,00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03F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5.079.052,00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CD6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98,39</w:t>
            </w:r>
          </w:p>
        </w:tc>
      </w:tr>
      <w:tr w:rsidR="00A8523C" w14:paraId="640104BF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08B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051 Gospodarenje otpadom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386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1.987.076,00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9E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66.850,00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4E81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2.053.926,00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8F9B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103,36</w:t>
            </w:r>
          </w:p>
        </w:tc>
      </w:tr>
      <w:tr w:rsidR="00A8523C" w14:paraId="5D218A9F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0BB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052 Gospodarenje otpadnim vodama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871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1FAEA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3B04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B83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523C" w14:paraId="47C23A11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D1C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053 Smanjenje zagađivanja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74D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3DB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8F5B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9105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8523C" w14:paraId="3EF39E0D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A826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Funk. klas: 054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Zaˇtita bioraznolikosti i krajolika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912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3AD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-39.500,00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4B5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A27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60,50</w:t>
            </w:r>
          </w:p>
        </w:tc>
      </w:tr>
      <w:tr w:rsidR="00A8523C" w14:paraId="5E063640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250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055 IstraŽivanje i razvoj: Zaštita okoliša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F476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B1B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-70.700,00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03B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194.300,00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407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73,32</w:t>
            </w:r>
          </w:p>
        </w:tc>
      </w:tr>
      <w:tr w:rsidR="00A8523C" w14:paraId="5490C777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1C5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056 Poslovi i uslu. zaštite okoliš.koji nisu drugdje svrstani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802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2.675.103,00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979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-37.500,00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F31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2.637.603,00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899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98,60</w:t>
            </w:r>
          </w:p>
        </w:tc>
      </w:tr>
      <w:tr w:rsidR="00A8523C" w14:paraId="38A57F5A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F70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06 USLUGE UNAPREĐENJA STANOVANJA I ZAJEDNICE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89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9.735.302,00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20A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1.165.945,00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C0A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10.901.247,00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75E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111,98</w:t>
            </w:r>
          </w:p>
        </w:tc>
      </w:tr>
      <w:tr w:rsidR="00A8523C" w14:paraId="5CBDEC07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7BC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061 Razvoj stanovanja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8A9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95.817,00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872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952.157,00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095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1.047.974,00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E39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1.093,72</w:t>
            </w:r>
          </w:p>
        </w:tc>
      </w:tr>
      <w:tr w:rsidR="00A8523C" w14:paraId="7C89A712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4BB4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Funk. klas: 062 Razvoj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zajednice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B05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5.962.207,00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B9A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-793.249,00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BA9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5.168.958,00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70F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86,70</w:t>
            </w:r>
          </w:p>
        </w:tc>
      </w:tr>
      <w:tr w:rsidR="00A8523C" w14:paraId="0332572C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65D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064 Ulična rasvjeta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85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1.481.920,00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F91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-178.181,00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4C01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1.303.739,00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74D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87,98</w:t>
            </w:r>
          </w:p>
        </w:tc>
      </w:tr>
      <w:tr w:rsidR="00A8523C" w14:paraId="1F956F56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E363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066 Rashodi vezani za stanovanje i kom. pogodnosti koji nisu drugdje svrstani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33D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2.195.358,00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7BF0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1.185.218,00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78BE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3.380.576,00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E6D5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153,99</w:t>
            </w:r>
          </w:p>
        </w:tc>
      </w:tr>
      <w:tr w:rsidR="00A8523C" w14:paraId="1293746D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CE9B8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07 ZDRAVSTVO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F098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E657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8C31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25E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523C" w14:paraId="5590C601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63B2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076 Poslovi i usluge zdravstva koji nisu drugdje svrstani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6B4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BB3C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DB1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E99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523C" w14:paraId="4039077C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FC24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08 REKREACIJA, KULTURA, RELIGIJA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BA8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25.642.083,00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E75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-2.226.417,00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0C85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23.415.666,00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2DE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91,32</w:t>
            </w:r>
          </w:p>
        </w:tc>
      </w:tr>
      <w:tr w:rsidR="00A8523C" w14:paraId="28D2CBBA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FBD5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081 Službe rekreacije i sporta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07C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7.327.973,00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184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-1.103.622,00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49A4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6.224.351,00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859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84,94</w:t>
            </w:r>
          </w:p>
        </w:tc>
      </w:tr>
      <w:tr w:rsidR="00A8523C" w14:paraId="21435C69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636E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082 Službe kulture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4A08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18.118.265,00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CAE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-1.137.795,00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E4E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16.980.470,00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4C1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93,72</w:t>
            </w:r>
          </w:p>
        </w:tc>
      </w:tr>
      <w:tr w:rsidR="00A8523C" w14:paraId="74BC446E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CEF41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Funk. klas: 086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rekreaciju, kulturu i religiju koji nisu drugdje svrstani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3528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195.845,00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2BF1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D2D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210.845,00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FF5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107,66</w:t>
            </w:r>
          </w:p>
        </w:tc>
      </w:tr>
      <w:tr w:rsidR="00A8523C" w14:paraId="79032EAF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272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09 OBRAZOVANJE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9C8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22.874.222,00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9CE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1.435.284,00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ADD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24.309.506,00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44CC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106,27</w:t>
            </w:r>
          </w:p>
        </w:tc>
      </w:tr>
      <w:tr w:rsidR="00A8523C" w14:paraId="2CE8F9FB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E417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091 Predškolsko i osnovno obrazovanje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0B3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22.514.023,00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140C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1.398.169,00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9ECE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23.912.192,00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F38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106,21</w:t>
            </w:r>
          </w:p>
        </w:tc>
      </w:tr>
      <w:tr w:rsidR="00A8523C" w14:paraId="035737C1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EDF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092 Srednjoškolsko obrazovanje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307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43.799,00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0CB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-19.089,00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AB8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24.710,00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4575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56,42</w:t>
            </w:r>
          </w:p>
        </w:tc>
      </w:tr>
      <w:tr w:rsidR="00A8523C" w14:paraId="3EB4A78C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2971B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094 Visoka naobrazba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BBA8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301.400,00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2C7A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66.304,00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7372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367.704,00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F16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122,00</w:t>
            </w:r>
          </w:p>
        </w:tc>
      </w:tr>
      <w:tr w:rsidR="00A8523C" w14:paraId="127C24D6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C7E20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096 Dodatne usluge u obrazovanju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6A6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47B7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FDD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7EA16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32,67</w:t>
            </w:r>
          </w:p>
        </w:tc>
      </w:tr>
      <w:tr w:rsidR="00A8523C" w14:paraId="0CBDD5D1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DED39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Funk. klas: 10 SOCIJALNA ZAŠTITA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2887D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4.008.810,00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AE2A5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-565.862,00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DFD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3.442.948,00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8CD0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85,88</w:t>
            </w:r>
          </w:p>
        </w:tc>
      </w:tr>
      <w:tr w:rsidR="00A8523C" w14:paraId="4D682023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71CA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104 Obitelj i djeca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3B6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222.269,00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DE2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3.337,00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526E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225.606,00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39DF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101,50</w:t>
            </w:r>
          </w:p>
        </w:tc>
      </w:tr>
      <w:tr w:rsidR="00A8523C" w14:paraId="7B75A346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CFEF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108 IstraŽivanje i razvoj socijalne zaštite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C8E9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5841" w14:textId="77777777" w:rsidR="00A8523C" w:rsidRDefault="00A85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85A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97C2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8523C" w14:paraId="39EBF642" w14:textId="77777777">
        <w:tblPrEx>
          <w:tblCellMar>
            <w:top w:w="0" w:type="dxa"/>
            <w:bottom w:w="0" w:type="dxa"/>
          </w:tblCellMar>
        </w:tblPrEx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A9CD" w14:textId="77777777" w:rsidR="00A8523C" w:rsidRDefault="00497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Funk. klas: 109 Aktivnosti socijalne zaštite koje nisu drugdje svrstane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1F53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3.778.578,00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84C0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-569.199,00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8C2B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3.209.379,00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4654" w14:textId="77777777" w:rsidR="00A8523C" w:rsidRDefault="00497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84,94</w:t>
            </w:r>
          </w:p>
        </w:tc>
      </w:tr>
    </w:tbl>
    <w:p w14:paraId="2C53117A" w14:textId="77777777" w:rsidR="00A8523C" w:rsidRDefault="00A85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9D24473" w14:textId="77777777" w:rsidR="00A8523C" w:rsidRDefault="00A85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989C0F" w14:textId="77777777" w:rsidR="00A8523C" w:rsidRDefault="00A8523C"/>
    <w:sectPr w:rsidR="00A8523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4664" w14:textId="77777777" w:rsidR="00497BEC" w:rsidRDefault="00497BEC">
      <w:pPr>
        <w:spacing w:after="0" w:line="240" w:lineRule="auto"/>
      </w:pPr>
      <w:r>
        <w:separator/>
      </w:r>
    </w:p>
  </w:endnote>
  <w:endnote w:type="continuationSeparator" w:id="0">
    <w:p w14:paraId="223A92B6" w14:textId="77777777" w:rsidR="00497BEC" w:rsidRDefault="0049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PDGN F+ Time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RO_Dutch-BoldItalic">
    <w:charset w:val="00"/>
    <w:family w:val="roman"/>
    <w:pitch w:val="variable"/>
  </w:font>
  <w:font w:name="Helvetica Neue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B9C7" w14:textId="77777777" w:rsidR="00497BEC" w:rsidRDefault="00497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79C525" w14:textId="77777777" w:rsidR="00497BEC" w:rsidRDefault="0049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E13"/>
    <w:multiLevelType w:val="multilevel"/>
    <w:tmpl w:val="3D22A99A"/>
    <w:styleLink w:val="LFO1"/>
    <w:lvl w:ilvl="0">
      <w:start w:val="1"/>
      <w:numFmt w:val="decimal"/>
      <w:pStyle w:val="Stil4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523C"/>
    <w:rsid w:val="00497BEC"/>
    <w:rsid w:val="0080453D"/>
    <w:rsid w:val="00A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1A55"/>
  <w15:docId w15:val="{01AC6AD1-E4C4-428B-B815-541E0DD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284"/>
      </w:tabs>
      <w:spacing w:after="0" w:line="240" w:lineRule="auto"/>
      <w:outlineLvl w:val="1"/>
    </w:pPr>
    <w:rPr>
      <w:rFonts w:ascii="Times New Roman" w:eastAsia="Times New Roman" w:hAnsi="Times New Roman"/>
      <w:b/>
      <w:lang w:eastAsia="hr-H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84"/>
      </w:tabs>
      <w:spacing w:after="0" w:line="240" w:lineRule="auto"/>
      <w:jc w:val="center"/>
      <w:outlineLvl w:val="2"/>
    </w:pPr>
    <w:rPr>
      <w:rFonts w:ascii="Arial" w:eastAsia="Times New Roman" w:hAnsi="Arial"/>
      <w:b/>
      <w:lang w:eastAsia="hr-H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tabs>
        <w:tab w:val="left" w:pos="0"/>
      </w:tabs>
      <w:spacing w:after="0" w:line="240" w:lineRule="auto"/>
      <w:outlineLvl w:val="3"/>
    </w:pPr>
    <w:rPr>
      <w:rFonts w:ascii="Arial" w:eastAsia="Times New Roman" w:hAnsi="Arial" w:cs="Arial"/>
      <w:b/>
      <w:sz w:val="20"/>
      <w:lang w:eastAsia="hr-H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/>
      <w:b/>
      <w:sz w:val="18"/>
      <w:lang w:eastAsia="hr-H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 w:line="240" w:lineRule="auto"/>
      <w:jc w:val="center"/>
      <w:outlineLvl w:val="5"/>
    </w:pPr>
    <w:rPr>
      <w:rFonts w:ascii="Arial" w:eastAsia="Times New Roman" w:hAnsi="Arial"/>
      <w:b/>
      <w:sz w:val="20"/>
      <w:lang w:eastAsia="hr-HR"/>
    </w:rPr>
  </w:style>
  <w:style w:type="paragraph" w:styleId="Heading7">
    <w:name w:val="heading 7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lang w:eastAsia="hr-HR"/>
    </w:rPr>
  </w:style>
  <w:style w:type="paragraph" w:styleId="Heading8">
    <w:name w:val="heading 8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Arial" w:eastAsia="Times New Roman" w:hAnsi="Arial"/>
      <w:b/>
      <w:sz w:val="24"/>
      <w:lang w:eastAsia="hr-HR"/>
    </w:rPr>
  </w:style>
  <w:style w:type="paragraph" w:styleId="Heading9">
    <w:name w:val="heading 9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1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lang w:val="hr-HR" w:eastAsia="hr-HR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lang w:val="hr-HR" w:eastAsia="hr-HR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sz w:val="20"/>
      <w:lang w:val="hr-HR" w:eastAsia="hr-HR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sz w:val="18"/>
      <w:lang w:val="hr-HR" w:eastAsia="hr-HR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sz w:val="20"/>
      <w:lang w:val="hr-HR" w:eastAsia="hr-HR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sz w:val="24"/>
      <w:lang w:val="hr-HR" w:eastAsia="hr-HR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b/>
      <w:sz w:val="24"/>
      <w:lang w:val="hr-HR" w:eastAsia="hr-HR"/>
    </w:rPr>
  </w:style>
  <w:style w:type="character" w:customStyle="1" w:styleId="Heading9Char">
    <w:name w:val="Heading 9 Char"/>
    <w:basedOn w:val="DefaultParagraphFont"/>
    <w:rPr>
      <w:rFonts w:ascii="Times New Roman" w:eastAsia="Times New Roman" w:hAnsi="Times New Roman" w:cs="Times New Roman"/>
      <w:b/>
      <w:sz w:val="18"/>
      <w:lang w:val="hr-HR"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Times New Roman"/>
      <w:sz w:val="18"/>
      <w:szCs w:val="18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PDGN F+ Times" w:hAnsi="TPDGN F+ Times" w:cs="TPDGN F+ Time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lang w:eastAsia="hr-HR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lang w:eastAsia="hr-HR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2"/>
      <w:lang w:eastAsia="hr-HR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lang w:eastAsia="hr-HR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18"/>
      <w:lang w:eastAsia="hr-HR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8"/>
      <w:lang w:eastAsia="hr-HR"/>
    </w:rPr>
  </w:style>
  <w:style w:type="character" w:customStyle="1" w:styleId="BodyTextIndent3Char">
    <w:name w:val="Body Text Indent 3 Char"/>
    <w:rPr>
      <w:rFonts w:ascii="Arial" w:eastAsia="Times New Roman" w:hAnsi="Arial" w:cs="Times New Roman"/>
      <w:sz w:val="18"/>
      <w:lang w:eastAsia="hr-HR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Calibri" w:eastAsia="Times New Roman" w:hAnsi="Calibri" w:cs="Times New Roman"/>
      <w:lang w:eastAsia="hr-HR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BookTitle">
    <w:name w:val="Book Title"/>
    <w:rPr>
      <w:smallCaps/>
      <w:spacing w:val="5"/>
    </w:rPr>
  </w:style>
  <w:style w:type="character" w:customStyle="1" w:styleId="IntenseQuoteChar">
    <w:name w:val="Intense Quote Char"/>
    <w:rPr>
      <w:rFonts w:ascii="Arial" w:eastAsia="Times New Roman" w:hAnsi="Arial" w:cs="Times New Roman"/>
      <w:b/>
      <w:bCs/>
      <w:i/>
      <w:iCs/>
      <w:color w:val="4F81BD"/>
      <w:lang w:eastAsia="hr-HR"/>
    </w:rPr>
  </w:style>
  <w:style w:type="character" w:styleId="SubtleReference">
    <w:name w:val="Subtle Reference"/>
    <w:rPr>
      <w:smallCaps/>
      <w:color w:val="C0504D"/>
      <w:u w:val="single"/>
    </w:rPr>
  </w:style>
  <w:style w:type="character" w:styleId="IntenseReference">
    <w:name w:val="Intense Reference"/>
    <w:rPr>
      <w:b/>
      <w:bCs/>
      <w:smallCaps/>
      <w:color w:val="C0504D"/>
      <w:spacing w:val="5"/>
      <w:u w:val="single"/>
    </w:rPr>
  </w:style>
  <w:style w:type="character" w:styleId="SubtleEmphasis">
    <w:name w:val="Subtle Emphasis"/>
    <w:rPr>
      <w:i/>
      <w:iCs/>
      <w:color w:val="808080"/>
    </w:rPr>
  </w:style>
  <w:style w:type="character" w:styleId="Emphasis">
    <w:name w:val="Emphasis"/>
    <w:rPr>
      <w:i/>
      <w:iCs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styleId="Strong">
    <w:name w:val="Strong"/>
    <w:rPr>
      <w:b/>
      <w:bCs/>
    </w:rPr>
  </w:style>
  <w:style w:type="character" w:customStyle="1" w:styleId="QuoteChar">
    <w:name w:val="Quote Char"/>
    <w:rPr>
      <w:rFonts w:ascii="Arial" w:eastAsia="Times New Roman" w:hAnsi="Arial" w:cs="Times New Roman"/>
      <w:i/>
      <w:iCs/>
      <w:color w:val="000000"/>
      <w:lang w:eastAsia="hr-HR"/>
    </w:rPr>
  </w:style>
  <w:style w:type="character" w:customStyle="1" w:styleId="WW8Num14z0">
    <w:name w:val="WW8Num14z0"/>
    <w:rPr>
      <w:rFonts w:ascii="Arial" w:hAnsi="Arial" w:cs="Arial"/>
      <w:sz w:val="22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9z0">
    <w:name w:val="WW8Num9z0"/>
    <w:rPr>
      <w:rFonts w:ascii="Times New Roman" w:hAnsi="Times New Roman" w:cs="Times New Roman"/>
      <w:sz w:val="28"/>
      <w:szCs w:val="24"/>
    </w:rPr>
  </w:style>
  <w:style w:type="character" w:customStyle="1" w:styleId="WW8Num9z1">
    <w:name w:val="WW8Num9z1"/>
    <w:rPr>
      <w:rFonts w:ascii="Times New Roman" w:hAnsi="Times New Roman" w:cs="Times New Roman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9z3">
    <w:name w:val="WW8Num9z3"/>
    <w:rPr>
      <w:rFonts w:ascii="Symbol" w:hAnsi="Symbol" w:cs="Symbol"/>
      <w:sz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ascii="Times New Roman" w:hAnsi="Times New Roman" w:cs="Times New Roman"/>
      <w:sz w:val="28"/>
      <w:szCs w:val="24"/>
    </w:rPr>
  </w:style>
  <w:style w:type="character" w:customStyle="1" w:styleId="WW8Num7z1">
    <w:name w:val="WW8Num7z1"/>
    <w:rPr>
      <w:rFonts w:ascii="Times New Roman" w:hAnsi="Times New Roman" w:cs="Times New Roman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7z3">
    <w:name w:val="WW8Num7z3"/>
    <w:rPr>
      <w:rFonts w:ascii="Symbol" w:hAnsi="Symbol" w:cs="Symbol"/>
      <w:sz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Times New Roman" w:hAnsi="Times New Roman" w:cs="Times New Roman"/>
      <w:sz w:val="28"/>
      <w:szCs w:val="24"/>
    </w:rPr>
  </w:style>
  <w:style w:type="character" w:customStyle="1" w:styleId="WW8Num16z1">
    <w:name w:val="WW8Num16z1"/>
    <w:rPr>
      <w:rFonts w:ascii="Times New Roman" w:hAnsi="Times New Roman" w:cs="Times New Roman"/>
      <w:sz w:val="24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0">
    <w:name w:val="WW8Num3z0"/>
    <w:rPr>
      <w:rFonts w:ascii="Times New Roman" w:hAnsi="Times New Roman" w:cs="Times New Roman"/>
      <w:sz w:val="28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  <w:sz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0">
    <w:name w:val="WW8Num19z0"/>
    <w:rPr>
      <w:rFonts w:ascii="Times New Roman" w:hAnsi="Times New Roman" w:cs="Times New Roman"/>
      <w:sz w:val="28"/>
      <w:szCs w:val="24"/>
    </w:rPr>
  </w:style>
  <w:style w:type="character" w:customStyle="1" w:styleId="WW8Num19z1">
    <w:name w:val="WW8Num19z1"/>
    <w:rPr>
      <w:rFonts w:ascii="Times New Roman" w:hAnsi="Times New Roman" w:cs="Times New Roman"/>
      <w:sz w:val="24"/>
    </w:rPr>
  </w:style>
  <w:style w:type="character" w:customStyle="1" w:styleId="WW8Num19z2">
    <w:name w:val="WW8Num19z2"/>
    <w:rPr>
      <w:rFonts w:ascii="Times New Roman" w:hAnsi="Times New Roman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0">
    <w:name w:val="WW8Num11z0"/>
    <w:rPr>
      <w:rFonts w:ascii="Times New Roman" w:hAnsi="Times New Roman" w:cs="Times New Roman"/>
      <w:sz w:val="28"/>
      <w:szCs w:val="24"/>
    </w:rPr>
  </w:style>
  <w:style w:type="character" w:customStyle="1" w:styleId="WW8Num11z1">
    <w:name w:val="WW8Num11z1"/>
    <w:rPr>
      <w:rFonts w:ascii="Times New Roman" w:hAnsi="Times New Roman" w:cs="Times New Roman"/>
      <w:sz w:val="24"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2z0">
    <w:name w:val="WW8Num22z0"/>
    <w:rPr>
      <w:rFonts w:ascii="Symbol" w:hAnsi="Symbol" w:cs="Symbol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0z0">
    <w:name w:val="WW8Num10z0"/>
    <w:rPr>
      <w:rFonts w:ascii="Symbol" w:hAnsi="Symbol" w:cs="Symbol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0">
    <w:name w:val="WW8Num5z0"/>
    <w:rPr>
      <w:rFonts w:ascii="Symbol" w:hAnsi="Symbol" w:cs="Symbol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 w:line="276" w:lineRule="auto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lang w:val="en-GB" w:eastAsia="hr-HR"/>
    </w:rPr>
  </w:style>
  <w:style w:type="character" w:customStyle="1" w:styleId="BodyTextChar1">
    <w:name w:val="Body Text Char1"/>
    <w:basedOn w:val="DefaultParagraphFont"/>
    <w:rPr>
      <w:lang w:val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 w:line="276" w:lineRule="auto"/>
      <w:textAlignment w:val="baseline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spacing w:after="200" w:line="276" w:lineRule="auto"/>
      <w:textAlignment w:val="baseline"/>
    </w:pPr>
    <w:rPr>
      <w:rFonts w:cs="Arial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ascii="Arial" w:eastAsia="Times New Roman" w:hAnsi="Arial"/>
      <w:sz w:val="26"/>
      <w:lang w:eastAsia="hr-HR"/>
    </w:rPr>
  </w:style>
  <w:style w:type="paragraph" w:customStyle="1" w:styleId="HeaderandFooter">
    <w:name w:val="Header and Footer"/>
    <w:basedOn w:val="Normal"/>
    <w:pPr>
      <w:spacing w:after="200" w:line="276" w:lineRule="auto"/>
      <w:textAlignment w:val="baseline"/>
    </w:pPr>
    <w:rPr>
      <w:rFonts w:cs="Calibri"/>
    </w:rPr>
  </w:style>
  <w:style w:type="paragraph" w:styleId="BodyTextIndent">
    <w:name w:val="Body Text Indent"/>
    <w:basedOn w:val="Normal"/>
    <w:pPr>
      <w:tabs>
        <w:tab w:val="left" w:pos="284"/>
      </w:tabs>
      <w:spacing w:after="0" w:line="240" w:lineRule="auto"/>
      <w:ind w:left="284" w:hanging="284"/>
    </w:pPr>
    <w:rPr>
      <w:rFonts w:ascii="Times New Roman" w:eastAsia="Times New Roman" w:hAnsi="Times New Roman"/>
      <w:lang w:val="en-GB" w:eastAsia="hr-HR"/>
    </w:rPr>
  </w:style>
  <w:style w:type="character" w:customStyle="1" w:styleId="BodyTextIndentChar1">
    <w:name w:val="Body Text Indent Char1"/>
    <w:basedOn w:val="DefaultParagraphFont"/>
    <w:rPr>
      <w:lang w:val="hr-HR"/>
    </w:rPr>
  </w:style>
  <w:style w:type="paragraph" w:styleId="Title">
    <w:name w:val="Title"/>
    <w:basedOn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2"/>
      <w:lang w:val="en-GB" w:eastAsia="hr-HR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HR"/>
    </w:rPr>
  </w:style>
  <w:style w:type="paragraph" w:styleId="BodyText2">
    <w:name w:val="Body Text 2"/>
    <w:basedOn w:val="Normal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b/>
      <w:lang w:val="en-GB" w:eastAsia="hr-HR"/>
    </w:rPr>
  </w:style>
  <w:style w:type="character" w:customStyle="1" w:styleId="BodyText2Char1">
    <w:name w:val="Body Text 2 Char1"/>
    <w:basedOn w:val="DefaultParagraphFont"/>
    <w:rPr>
      <w:lang w:val="hr-HR"/>
    </w:rPr>
  </w:style>
  <w:style w:type="paragraph" w:styleId="BodyTextIndent2">
    <w:name w:val="Body Text Indent 2"/>
    <w:basedOn w:val="Normal"/>
    <w:pPr>
      <w:tabs>
        <w:tab w:val="left" w:pos="284"/>
      </w:tabs>
      <w:spacing w:after="0" w:line="240" w:lineRule="auto"/>
      <w:ind w:left="284" w:hanging="284"/>
    </w:pPr>
    <w:rPr>
      <w:rFonts w:ascii="Times New Roman" w:eastAsia="Times New Roman" w:hAnsi="Times New Roman"/>
      <w:sz w:val="18"/>
      <w:lang w:val="en-GB" w:eastAsia="hr-HR"/>
    </w:rPr>
  </w:style>
  <w:style w:type="character" w:customStyle="1" w:styleId="BodyTextIndent2Char1">
    <w:name w:val="Body Text Indent 2 Char1"/>
    <w:basedOn w:val="DefaultParagraphFont"/>
    <w:rPr>
      <w:lang w:val="hr-HR"/>
    </w:rPr>
  </w:style>
  <w:style w:type="paragraph" w:styleId="BodyText3">
    <w:name w:val="Body Text 3"/>
    <w:basedOn w:val="Normal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 w:val="18"/>
      <w:lang w:val="en-GB" w:eastAsia="hr-HR"/>
    </w:rPr>
  </w:style>
  <w:style w:type="character" w:customStyle="1" w:styleId="BodyText3Char1">
    <w:name w:val="Body Text 3 Char1"/>
    <w:basedOn w:val="DefaultParagraphFont"/>
    <w:rPr>
      <w:sz w:val="16"/>
      <w:szCs w:val="16"/>
      <w:lang w:val="hr-HR"/>
    </w:rPr>
  </w:style>
  <w:style w:type="paragraph" w:styleId="BodyTextIndent3">
    <w:name w:val="Body Text Indent 3"/>
    <w:basedOn w:val="Normal"/>
    <w:pPr>
      <w:spacing w:after="0" w:line="240" w:lineRule="auto"/>
      <w:ind w:left="360"/>
    </w:pPr>
    <w:rPr>
      <w:rFonts w:ascii="Arial" w:eastAsia="Times New Roman" w:hAnsi="Arial"/>
      <w:sz w:val="18"/>
      <w:lang w:val="en-GB" w:eastAsia="hr-HR"/>
    </w:rPr>
  </w:style>
  <w:style w:type="character" w:customStyle="1" w:styleId="BodyTextIndent3Char1">
    <w:name w:val="Body Text Indent 3 Char1"/>
    <w:basedOn w:val="DefaultParagraphFont"/>
    <w:rPr>
      <w:sz w:val="16"/>
      <w:szCs w:val="16"/>
      <w:lang w:val="hr-HR"/>
    </w:rPr>
  </w:style>
  <w:style w:type="paragraph" w:customStyle="1" w:styleId="NoSpacing1">
    <w:name w:val="No Spacing1"/>
    <w:pPr>
      <w:suppressAutoHyphens/>
      <w:spacing w:after="0" w:line="240" w:lineRule="auto"/>
    </w:pPr>
    <w:rPr>
      <w:rFonts w:ascii="CRO_Dutch-BoldItalic" w:eastAsia="Times New Roman" w:hAnsi="CRO_Dutch-BoldItalic"/>
      <w:lang w:val="en-US" w:eastAsia="hr-HR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hr-HR"/>
    </w:rPr>
  </w:style>
  <w:style w:type="paragraph" w:styleId="ListParagraph">
    <w:name w:val="List Paragraph"/>
    <w:basedOn w:val="Normal"/>
    <w:pPr>
      <w:spacing w:after="0" w:line="240" w:lineRule="auto"/>
      <w:ind w:left="708"/>
    </w:pPr>
    <w:rPr>
      <w:rFonts w:ascii="Arial" w:eastAsia="Times New Roman" w:hAnsi="Arial"/>
      <w:lang w:eastAsia="hr-HR"/>
    </w:rPr>
  </w:style>
  <w:style w:type="paragraph" w:styleId="TOCHeading">
    <w:name w:val="TOC Heading"/>
    <w:basedOn w:val="Heading1"/>
    <w:next w:val="Normal"/>
    <w:pPr>
      <w:keepLines/>
      <w:widowControl/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608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9936"/>
        <w:tab w:val="clear" w:pos="10656"/>
        <w:tab w:val="clear" w:pos="11376"/>
      </w:tabs>
      <w:overflowPunct/>
      <w:autoSpaceDE/>
      <w:spacing w:before="480" w:line="276" w:lineRule="auto"/>
      <w:jc w:val="left"/>
      <w:textAlignment w:val="auto"/>
    </w:pPr>
    <w:rPr>
      <w:rFonts w:ascii="Cambria" w:hAnsi="Cambria"/>
      <w:bCs/>
      <w:color w:val="365F91"/>
      <w:sz w:val="28"/>
      <w:szCs w:val="28"/>
      <w:lang w:eastAsia="hr-HR"/>
    </w:rPr>
  </w:style>
  <w:style w:type="paragraph" w:styleId="TOC2">
    <w:name w:val="toc 2"/>
    <w:basedOn w:val="Normal"/>
    <w:next w:val="Normal"/>
    <w:autoRedefine/>
    <w:pPr>
      <w:spacing w:after="0" w:line="240" w:lineRule="auto"/>
      <w:ind w:left="220"/>
    </w:pPr>
    <w:rPr>
      <w:rFonts w:eastAsia="Times New Roman" w:cs="Calibri"/>
      <w:smallCaps/>
      <w:sz w:val="20"/>
      <w:lang w:eastAsia="hr-HR"/>
    </w:r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10195"/>
      </w:tabs>
      <w:spacing w:before="120" w:after="120" w:line="240" w:lineRule="auto"/>
    </w:pPr>
    <w:rPr>
      <w:rFonts w:ascii="Arial" w:hAnsi="Arial" w:cs="Arial"/>
      <w:b/>
      <w:bCs/>
      <w:caps/>
      <w:sz w:val="18"/>
      <w:szCs w:val="20"/>
    </w:rPr>
  </w:style>
  <w:style w:type="paragraph" w:styleId="TOC3">
    <w:name w:val="toc 3"/>
    <w:basedOn w:val="Normal"/>
    <w:next w:val="Normal"/>
    <w:autoRedefine/>
    <w:pPr>
      <w:spacing w:after="0" w:line="240" w:lineRule="auto"/>
      <w:ind w:left="440"/>
    </w:pPr>
    <w:rPr>
      <w:rFonts w:eastAsia="Times New Roman" w:cs="Calibri"/>
      <w:i/>
      <w:iCs/>
      <w:sz w:val="20"/>
      <w:lang w:eastAsia="hr-HR"/>
    </w:rPr>
  </w:style>
  <w:style w:type="paragraph" w:customStyle="1" w:styleId="xl65">
    <w:name w:val="xl65"/>
    <w:basedOn w:val="Normal"/>
    <w:pPr>
      <w:shd w:val="clear" w:color="auto" w:fill="FFFFFF"/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9">
    <w:name w:val="xl69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72">
    <w:name w:val="xl72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4">
    <w:name w:val="xl7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5">
    <w:name w:val="xl7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6">
    <w:name w:val="xl76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5">
    <w:name w:val="xl8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7">
    <w:name w:val="xl8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2">
    <w:name w:val="xl92"/>
    <w:basedOn w:val="Normal"/>
    <w:pP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5">
    <w:name w:val="xl95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6">
    <w:name w:val="xl96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7">
    <w:name w:val="xl97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8">
    <w:name w:val="xl98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9">
    <w:name w:val="xl99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0">
    <w:name w:val="xl1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1">
    <w:name w:val="xl1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4">
    <w:name w:val="xl1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5">
    <w:name w:val="xl1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6">
    <w:name w:val="xl10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7">
    <w:name w:val="xl10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8">
    <w:name w:val="xl10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0">
    <w:name w:val="xl11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1">
    <w:name w:val="xl11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pPr>
      <w:shd w:val="clear" w:color="auto" w:fill="FFFFFF"/>
      <w:spacing w:after="20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3">
    <w:name w:val="xl11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4">
    <w:name w:val="xl114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5">
    <w:name w:val="xl115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6">
    <w:name w:val="xl11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7">
    <w:name w:val="xl11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8">
    <w:name w:val="xl11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9">
    <w:name w:val="xl119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0">
    <w:name w:val="xl12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1">
    <w:name w:val="xl12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2">
    <w:name w:val="xl12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3">
    <w:name w:val="xl12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4">
    <w:name w:val="xl12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5">
    <w:name w:val="xl12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27">
    <w:name w:val="xl1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8">
    <w:name w:val="xl12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29">
    <w:name w:val="xl12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0">
    <w:name w:val="xl13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1">
    <w:name w:val="xl13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2">
    <w:name w:val="xl1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3">
    <w:name w:val="xl133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4">
    <w:name w:val="xl134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8">
    <w:name w:val="xl13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9">
    <w:name w:val="xl139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0">
    <w:name w:val="xl140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1">
    <w:name w:val="xl14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2">
    <w:name w:val="xl14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43">
    <w:name w:val="xl14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44">
    <w:name w:val="xl1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45">
    <w:name w:val="xl14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46">
    <w:name w:val="xl1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7">
    <w:name w:val="xl1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8">
    <w:name w:val="xl1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9">
    <w:name w:val="xl1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0">
    <w:name w:val="xl15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1">
    <w:name w:val="xl15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2">
    <w:name w:val="xl15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3">
    <w:name w:val="xl1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4">
    <w:name w:val="xl1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5">
    <w:name w:val="xl1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1">
    <w:name w:val="xl1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2">
    <w:name w:val="xl1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3">
    <w:name w:val="xl16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4">
    <w:name w:val="xl16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5">
    <w:name w:val="xl16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6">
    <w:name w:val="xl16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7">
    <w:name w:val="xl1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8">
    <w:name w:val="xl16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0">
    <w:name w:val="xl1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2">
    <w:name w:val="xl1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3">
    <w:name w:val="xl1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4">
    <w:name w:val="xl17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75">
    <w:name w:val="xl17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1">
    <w:name w:val="xl181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2">
    <w:name w:val="xl1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3">
    <w:name w:val="xl1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4">
    <w:name w:val="xl18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5">
    <w:name w:val="xl1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6">
    <w:name w:val="xl18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7">
    <w:name w:val="xl18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8">
    <w:name w:val="xl188"/>
    <w:basedOn w:val="Normal"/>
    <w:pP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9">
    <w:name w:val="xl189"/>
    <w:basedOn w:val="Normal"/>
    <w:pPr>
      <w:shd w:val="clear" w:color="auto" w:fill="FFFFFF"/>
      <w:spacing w:after="20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0">
    <w:name w:val="xl19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1">
    <w:name w:val="xl1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2">
    <w:name w:val="xl1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3">
    <w:name w:val="xl19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4">
    <w:name w:val="xl1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5">
    <w:name w:val="xl19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6">
    <w:name w:val="xl1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7">
    <w:name w:val="xl19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8">
    <w:name w:val="xl19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9">
    <w:name w:val="xl19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0">
    <w:name w:val="xl2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1">
    <w:name w:val="xl2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2">
    <w:name w:val="xl202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3">
    <w:name w:val="xl203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204">
    <w:name w:val="xl2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2">
    <w:name w:val="xl21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3">
    <w:name w:val="xl2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4">
    <w:name w:val="xl21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6">
    <w:name w:val="xl21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7">
    <w:name w:val="xl217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8">
    <w:name w:val="xl21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9">
    <w:name w:val="xl2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220">
    <w:name w:val="xl220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21">
    <w:name w:val="xl22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22">
    <w:name w:val="xl22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23">
    <w:name w:val="xl22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4">
    <w:name w:val="xl22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5">
    <w:name w:val="xl22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6">
    <w:name w:val="xl2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7">
    <w:name w:val="xl227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8">
    <w:name w:val="xl2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9">
    <w:name w:val="xl2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0">
    <w:name w:val="xl230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1">
    <w:name w:val="xl23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2">
    <w:name w:val="xl2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3">
    <w:name w:val="xl2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4">
    <w:name w:val="xl23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5">
    <w:name w:val="xl2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6">
    <w:name w:val="xl2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7">
    <w:name w:val="xl237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8">
    <w:name w:val="xl23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9">
    <w:name w:val="xl23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0">
    <w:name w:val="xl24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1">
    <w:name w:val="xl24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2">
    <w:name w:val="xl242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3">
    <w:name w:val="xl24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4">
    <w:name w:val="xl2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5">
    <w:name w:val="xl24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6">
    <w:name w:val="xl2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7">
    <w:name w:val="xl2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8">
    <w:name w:val="xl2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9">
    <w:name w:val="xl2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0">
    <w:name w:val="xl2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1">
    <w:name w:val="xl2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2">
    <w:name w:val="xl2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3">
    <w:name w:val="xl2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4">
    <w:name w:val="xl2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5">
    <w:name w:val="xl2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6">
    <w:name w:val="xl2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7">
    <w:name w:val="xl2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8">
    <w:name w:val="xl2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9">
    <w:name w:val="xl25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0">
    <w:name w:val="xl26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1">
    <w:name w:val="xl26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2">
    <w:name w:val="xl26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3">
    <w:name w:val="xl26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4">
    <w:name w:val="xl26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5">
    <w:name w:val="xl2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6">
    <w:name w:val="xl2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7">
    <w:name w:val="xl2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8">
    <w:name w:val="xl26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69">
    <w:name w:val="xl2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270">
    <w:name w:val="xl2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271">
    <w:name w:val="xl27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272">
    <w:name w:val="xl2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73">
    <w:name w:val="xl2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74">
    <w:name w:val="xl2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275">
    <w:name w:val="xl2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76">
    <w:name w:val="xl2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277">
    <w:name w:val="xl2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278">
    <w:name w:val="xl2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9">
    <w:name w:val="xl2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80">
    <w:name w:val="xl28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1">
    <w:name w:val="xl2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2">
    <w:name w:val="xl2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3">
    <w:name w:val="xl2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4">
    <w:name w:val="xl2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5">
    <w:name w:val="xl2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6">
    <w:name w:val="xl286"/>
    <w:basedOn w:val="Normal"/>
    <w:pP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7">
    <w:name w:val="xl287"/>
    <w:basedOn w:val="Normal"/>
    <w:pP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8">
    <w:name w:val="xl2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89">
    <w:name w:val="xl2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90">
    <w:name w:val="xl2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91">
    <w:name w:val="xl29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2">
    <w:name w:val="xl29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3">
    <w:name w:val="xl29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4">
    <w:name w:val="xl2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5">
    <w:name w:val="xl29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6">
    <w:name w:val="xl29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297">
    <w:name w:val="xl2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8">
    <w:name w:val="xl29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2"/>
      <w:szCs w:val="32"/>
      <w:lang w:eastAsia="hr-HR"/>
    </w:rPr>
  </w:style>
  <w:style w:type="paragraph" w:customStyle="1" w:styleId="xl299">
    <w:name w:val="xl299"/>
    <w:basedOn w:val="Normal"/>
    <w:pPr>
      <w:spacing w:after="200" w:line="240" w:lineRule="auto"/>
    </w:pPr>
    <w:rPr>
      <w:rFonts w:ascii="Arial" w:eastAsia="Times New Roman" w:hAnsi="Arial" w:cs="Arial"/>
      <w:sz w:val="32"/>
      <w:szCs w:val="32"/>
      <w:lang w:eastAsia="hr-HR"/>
    </w:rPr>
  </w:style>
  <w:style w:type="paragraph" w:customStyle="1" w:styleId="xl300">
    <w:name w:val="xl3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301">
    <w:name w:val="xl3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2">
    <w:name w:val="xl3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303">
    <w:name w:val="xl3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4">
    <w:name w:val="xl3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305">
    <w:name w:val="xl3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6">
    <w:name w:val="xl306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7">
    <w:name w:val="xl307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8">
    <w:name w:val="xl30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9">
    <w:name w:val="xl309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0">
    <w:name w:val="xl310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1">
    <w:name w:val="xl31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6"/>
      <w:szCs w:val="36"/>
      <w:lang w:eastAsia="hr-HR"/>
    </w:rPr>
  </w:style>
  <w:style w:type="paragraph" w:customStyle="1" w:styleId="xl312">
    <w:name w:val="xl31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13">
    <w:name w:val="xl313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4">
    <w:name w:val="xl314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5">
    <w:name w:val="xl3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16">
    <w:name w:val="xl31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7">
    <w:name w:val="xl31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8">
    <w:name w:val="xl31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9">
    <w:name w:val="xl319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uiPriority w:val="11"/>
    <w:qFormat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GB"/>
    </w:rPr>
  </w:style>
  <w:style w:type="character" w:customStyle="1" w:styleId="SubtitleChar1">
    <w:name w:val="Subtitle Char1"/>
    <w:basedOn w:val="DefaultParagraphFont"/>
    <w:rPr>
      <w:rFonts w:eastAsia="Times New Roman"/>
      <w:color w:val="5A5A5A"/>
      <w:spacing w:val="15"/>
      <w:lang w:val="hr-HR"/>
    </w:rPr>
  </w:style>
  <w:style w:type="paragraph" w:customStyle="1" w:styleId="xl320">
    <w:name w:val="xl32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paragraph" w:customStyle="1" w:styleId="xl321">
    <w:name w:val="xl32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2">
    <w:name w:val="xl32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3">
    <w:name w:val="xl32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324">
    <w:name w:val="xl324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5">
    <w:name w:val="xl325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6">
    <w:name w:val="xl3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Arial" w:eastAsia="Times New Roman" w:hAnsi="Arial" w:cs="Arial"/>
      <w:lang w:eastAsia="hr-HR"/>
    </w:rPr>
  </w:style>
  <w:style w:type="paragraph" w:customStyle="1" w:styleId="xl327">
    <w:name w:val="xl3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Arial" w:eastAsia="Times New Roman" w:hAnsi="Arial" w:cs="Arial"/>
      <w:lang w:eastAsia="hr-HR"/>
    </w:rPr>
  </w:style>
  <w:style w:type="paragraph" w:customStyle="1" w:styleId="xl328">
    <w:name w:val="xl328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9">
    <w:name w:val="xl329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0">
    <w:name w:val="xl330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1">
    <w:name w:val="xl331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2">
    <w:name w:val="xl332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3">
    <w:name w:val="xl333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4">
    <w:name w:val="xl33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styleId="TOC4">
    <w:name w:val="toc 4"/>
    <w:basedOn w:val="Normal"/>
    <w:next w:val="Normal"/>
    <w:autoRedefine/>
    <w:pPr>
      <w:spacing w:after="0" w:line="240" w:lineRule="auto"/>
      <w:ind w:left="660"/>
    </w:pPr>
    <w:rPr>
      <w:rFonts w:eastAsia="Times New Roman" w:cs="Calibri"/>
      <w:sz w:val="18"/>
      <w:szCs w:val="18"/>
      <w:lang w:eastAsia="hr-HR"/>
    </w:rPr>
  </w:style>
  <w:style w:type="paragraph" w:styleId="TOC5">
    <w:name w:val="toc 5"/>
    <w:basedOn w:val="Normal"/>
    <w:next w:val="Normal"/>
    <w:autoRedefine/>
    <w:pPr>
      <w:spacing w:after="0" w:line="240" w:lineRule="auto"/>
      <w:ind w:left="880"/>
    </w:pPr>
    <w:rPr>
      <w:rFonts w:eastAsia="Times New Roman" w:cs="Calibri"/>
      <w:sz w:val="18"/>
      <w:szCs w:val="18"/>
      <w:lang w:eastAsia="hr-HR"/>
    </w:rPr>
  </w:style>
  <w:style w:type="paragraph" w:styleId="TOC6">
    <w:name w:val="toc 6"/>
    <w:basedOn w:val="Normal"/>
    <w:next w:val="Normal"/>
    <w:autoRedefine/>
    <w:pPr>
      <w:spacing w:after="0" w:line="240" w:lineRule="auto"/>
      <w:ind w:left="1100"/>
    </w:pPr>
    <w:rPr>
      <w:rFonts w:eastAsia="Times New Roman" w:cs="Calibri"/>
      <w:sz w:val="18"/>
      <w:szCs w:val="18"/>
      <w:lang w:eastAsia="hr-HR"/>
    </w:rPr>
  </w:style>
  <w:style w:type="paragraph" w:styleId="TOC7">
    <w:name w:val="toc 7"/>
    <w:basedOn w:val="Normal"/>
    <w:next w:val="Normal"/>
    <w:autoRedefine/>
    <w:pPr>
      <w:spacing w:after="0" w:line="240" w:lineRule="auto"/>
      <w:ind w:left="1320"/>
    </w:pPr>
    <w:rPr>
      <w:rFonts w:eastAsia="Times New Roman" w:cs="Calibri"/>
      <w:sz w:val="18"/>
      <w:szCs w:val="18"/>
      <w:lang w:eastAsia="hr-HR"/>
    </w:rPr>
  </w:style>
  <w:style w:type="paragraph" w:styleId="TOC8">
    <w:name w:val="toc 8"/>
    <w:basedOn w:val="Normal"/>
    <w:next w:val="Normal"/>
    <w:autoRedefine/>
    <w:pPr>
      <w:spacing w:after="0" w:line="240" w:lineRule="auto"/>
      <w:ind w:left="1540"/>
    </w:pPr>
    <w:rPr>
      <w:rFonts w:eastAsia="Times New Roman" w:cs="Calibri"/>
      <w:sz w:val="18"/>
      <w:szCs w:val="18"/>
      <w:lang w:eastAsia="hr-HR"/>
    </w:rPr>
  </w:style>
  <w:style w:type="paragraph" w:styleId="TOC9">
    <w:name w:val="toc 9"/>
    <w:basedOn w:val="Normal"/>
    <w:next w:val="Normal"/>
    <w:autoRedefine/>
    <w:pPr>
      <w:spacing w:after="0" w:line="240" w:lineRule="auto"/>
      <w:ind w:left="1760"/>
    </w:pPr>
    <w:rPr>
      <w:rFonts w:eastAsia="Times New Roman" w:cs="Calibri"/>
      <w:sz w:val="18"/>
      <w:szCs w:val="18"/>
      <w:lang w:eastAsia="hr-HR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/>
      <w:b/>
      <w:bCs/>
      <w:i/>
      <w:iCs/>
      <w:color w:val="4F81BD"/>
      <w:lang w:val="en-GB" w:eastAsia="hr-HR"/>
    </w:rPr>
  </w:style>
  <w:style w:type="character" w:customStyle="1" w:styleId="IntenseQuoteChar1">
    <w:name w:val="Intense Quote Char1"/>
    <w:basedOn w:val="DefaultParagraphFont"/>
    <w:rPr>
      <w:i/>
      <w:iCs/>
      <w:color w:val="4472C4"/>
      <w:lang w:val="hr-HR"/>
    </w:rPr>
  </w:style>
  <w:style w:type="paragraph" w:styleId="Quote">
    <w:name w:val="Quote"/>
    <w:basedOn w:val="Normal"/>
    <w:next w:val="Normal"/>
    <w:pPr>
      <w:spacing w:after="0" w:line="240" w:lineRule="auto"/>
    </w:pPr>
    <w:rPr>
      <w:rFonts w:ascii="Arial" w:eastAsia="Times New Roman" w:hAnsi="Arial"/>
      <w:i/>
      <w:iCs/>
      <w:color w:val="000000"/>
      <w:lang w:val="en-GB" w:eastAsia="hr-HR"/>
    </w:rPr>
  </w:style>
  <w:style w:type="character" w:customStyle="1" w:styleId="QuoteChar1">
    <w:name w:val="Quote Char1"/>
    <w:basedOn w:val="DefaultParagraphFont"/>
    <w:rPr>
      <w:i/>
      <w:iCs/>
      <w:color w:val="404040"/>
      <w:lang w:val="hr-HR"/>
    </w:rPr>
  </w:style>
  <w:style w:type="paragraph" w:customStyle="1" w:styleId="Stil2">
    <w:name w:val="Stil2"/>
    <w:basedOn w:val="Normal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Stil1">
    <w:name w:val="Stil1"/>
    <w:basedOn w:val="Normal"/>
    <w:autoRedefine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Stil3">
    <w:name w:val="Stil3"/>
    <w:basedOn w:val="TOC1"/>
    <w:autoRedefine/>
    <w:pPr>
      <w:spacing w:line="276" w:lineRule="auto"/>
    </w:pPr>
    <w:rPr>
      <w:sz w:val="22"/>
      <w:szCs w:val="22"/>
    </w:rPr>
  </w:style>
  <w:style w:type="paragraph" w:customStyle="1" w:styleId="Stil4">
    <w:name w:val="Stil4"/>
    <w:basedOn w:val="BodyTextIndent3"/>
    <w:autoRedefine/>
    <w:pPr>
      <w:numPr>
        <w:numId w:val="1"/>
      </w:numPr>
    </w:pPr>
    <w:rPr>
      <w:rFonts w:cs="Arial"/>
      <w:b/>
    </w:rPr>
  </w:style>
  <w:style w:type="paragraph" w:styleId="NormalWeb">
    <w:name w:val="Normal (Web)"/>
    <w:basedOn w:val="Normal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Normal"/>
    <w:pPr>
      <w:spacing w:after="200" w:line="276" w:lineRule="auto"/>
      <w:textAlignment w:val="baseline"/>
    </w:pPr>
    <w:rPr>
      <w:rFonts w:cs="Calibri"/>
    </w:rPr>
  </w:style>
  <w:style w:type="paragraph" w:customStyle="1" w:styleId="Tijeloteksta3">
    <w:name w:val="Tijelo teksta 3"/>
    <w:basedOn w:val="Normal"/>
    <w:pPr>
      <w:tabs>
        <w:tab w:val="left" w:pos="284"/>
      </w:tabs>
      <w:spacing w:after="200" w:line="276" w:lineRule="auto"/>
      <w:textAlignment w:val="baseline"/>
    </w:pPr>
    <w:rPr>
      <w:rFonts w:ascii="Times New Roman" w:hAnsi="Times New Roman"/>
      <w:sz w:val="18"/>
    </w:rPr>
  </w:style>
  <w:style w:type="paragraph" w:customStyle="1" w:styleId="Tijeloteksta-uvlaka3">
    <w:name w:val="Tijelo teksta - uvlaka 3"/>
    <w:basedOn w:val="Normal"/>
    <w:pPr>
      <w:spacing w:after="200" w:line="276" w:lineRule="auto"/>
      <w:ind w:left="360"/>
      <w:textAlignment w:val="baseline"/>
    </w:pPr>
    <w:rPr>
      <w:rFonts w:cs="Calibri"/>
      <w:sz w:val="18"/>
    </w:rPr>
  </w:style>
  <w:style w:type="paragraph" w:customStyle="1" w:styleId="Standardno">
    <w:name w:val="Standardno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hr-HR" w:eastAsia="hr-HR"/>
    </w:rPr>
  </w:style>
  <w:style w:type="character" w:customStyle="1" w:styleId="Bez">
    <w:name w:val="Bez"/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dc:description/>
  <cp:lastModifiedBy>Petar Ipšić</cp:lastModifiedBy>
  <cp:revision>2</cp:revision>
  <dcterms:created xsi:type="dcterms:W3CDTF">2023-12-20T06:51:00Z</dcterms:created>
  <dcterms:modified xsi:type="dcterms:W3CDTF">2023-12-20T06:51:00Z</dcterms:modified>
</cp:coreProperties>
</file>