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0C" w:rsidRDefault="008C750C">
      <w:pPr>
        <w:keepNext/>
        <w:tabs>
          <w:tab w:val="left" w:pos="4320"/>
          <w:tab w:val="left" w:pos="4860"/>
        </w:tabs>
        <w:spacing w:after="0" w:line="360" w:lineRule="auto"/>
        <w:jc w:val="both"/>
        <w:outlineLvl w:val="1"/>
        <w:rPr>
          <w:rFonts w:ascii="Arial" w:eastAsia="Times New Roman" w:hAnsi="Arial" w:cs="Arial"/>
          <w:bCs/>
          <w:lang w:val="de-DE" w:eastAsia="hr-HR"/>
        </w:rPr>
      </w:pPr>
      <w:bookmarkStart w:id="0" w:name="_GoBack"/>
      <w:bookmarkEnd w:id="0"/>
    </w:p>
    <w:p w:rsidR="008C750C" w:rsidRDefault="008C750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 w:line="360" w:lineRule="auto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line="360" w:lineRule="auto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rPr>
          <w:rFonts w:ascii="Arial" w:eastAsia="Times New Roman" w:hAnsi="Arial" w:cs="Arial"/>
          <w:b/>
        </w:rPr>
      </w:pPr>
    </w:p>
    <w:p w:rsidR="008C750C" w:rsidRDefault="00FE1F83">
      <w:pPr>
        <w:spacing w:after="0"/>
      </w:pPr>
      <w:r>
        <w:rPr>
          <w:rFonts w:ascii="Arial" w:eastAsia="Times New Roman" w:hAnsi="Arial" w:cs="Arial"/>
          <w:b/>
        </w:rPr>
        <w:t xml:space="preserve">G r a d o n a č e l n i k                      </w:t>
      </w:r>
      <w:r>
        <w:rPr>
          <w:rFonts w:ascii="Arial" w:hAnsi="Arial" w:cs="Arial"/>
          <w:lang w:val="de-DE" w:eastAsia="hr-HR"/>
        </w:rPr>
        <w:t xml:space="preserve">                                                                                         </w:t>
      </w:r>
    </w:p>
    <w:p w:rsidR="008C750C" w:rsidRDefault="00FE1F83">
      <w:pPr>
        <w:spacing w:after="0"/>
      </w:pPr>
      <w:r>
        <w:rPr>
          <w:rFonts w:ascii="Arial" w:eastAsia="Times New Roman" w:hAnsi="Arial" w:cs="Arial"/>
          <w:lang w:val="de-DE" w:eastAsia="hr-HR"/>
        </w:rPr>
        <w:t>KLASA:  620-01/18-01/03</w:t>
      </w: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lang w:val="de-DE" w:eastAsia="hr-HR"/>
        </w:rPr>
        <w:t>URBROJ: 2117/01-01-18-05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Dubrovnik, 29. studenog 2018. 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Na temelju članka 48. Zakona o lokalnoj i područnoj (regionalnoj) samoupravi („Narodne novine“</w:t>
      </w:r>
      <w:r>
        <w:rPr>
          <w:rFonts w:ascii="Arial" w:eastAsia="Times New Roman" w:hAnsi="Arial" w:cs="Arial"/>
          <w:lang w:val="de-DE" w:eastAsia="hr-HR"/>
        </w:rPr>
        <w:t>, broj 33/01, 60/01, 129/05, 109/07, 125/08, 36/09, 150/11, 144/12, 19/13, 137/15 i 123/17) i članka 41. Statuta Grada Dubrovnika („Službeni glasnik Grada Dubrovnika“, broj 4/09, 6/10, 3/11, 14/12, 5/13, 6/13 – pročišćeni tekst, 9/15 i 5/18), gradonačelnik</w:t>
      </w:r>
      <w:r>
        <w:rPr>
          <w:rFonts w:ascii="Arial" w:eastAsia="Times New Roman" w:hAnsi="Arial" w:cs="Arial"/>
          <w:lang w:val="de-DE" w:eastAsia="hr-HR"/>
        </w:rPr>
        <w:t xml:space="preserve"> Grada Dubrovnika donio je 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center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Z A K LJ U Č A K</w:t>
      </w:r>
    </w:p>
    <w:p w:rsidR="008C750C" w:rsidRDefault="008C750C">
      <w:pPr>
        <w:spacing w:after="0"/>
        <w:jc w:val="center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numPr>
          <w:ilvl w:val="0"/>
          <w:numId w:val="4"/>
        </w:numPr>
        <w:spacing w:after="0"/>
        <w:jc w:val="both"/>
        <w:textAlignment w:val="auto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Utvrđuje se prijedlog Izmjena i dopuna Programa javnih potreba u športu Grada Dubrovnika za 2018. g. i upućuje se Gradskom vijeću Grada Dubrovnika na raspravu i usvajanje.</w:t>
      </w:r>
    </w:p>
    <w:p w:rsidR="008C750C" w:rsidRDefault="00FE1F83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Prijedlog izmjena i dopuna </w:t>
      </w:r>
      <w:r>
        <w:rPr>
          <w:rFonts w:ascii="Arial" w:hAnsi="Arial" w:cs="Arial"/>
          <w:sz w:val="22"/>
          <w:szCs w:val="22"/>
          <w:lang w:val="de-DE"/>
        </w:rPr>
        <w:t>Programa javnih potreba u športu Grada Dubrovnika za 2018.godinu čini sastavni dio ovog zaključka.</w:t>
      </w:r>
    </w:p>
    <w:p w:rsidR="008C750C" w:rsidRDefault="00FE1F83">
      <w:pPr>
        <w:numPr>
          <w:ilvl w:val="0"/>
          <w:numId w:val="4"/>
        </w:numPr>
        <w:spacing w:after="0"/>
        <w:jc w:val="both"/>
        <w:textAlignment w:val="auto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Izvjestitelj o ovom predmetu bit će pročelnik Upravnog odjela za obrazovanje, šport, socijalnu skrb i civilno društvo Grada Dubrovnika, Dživo Brčić.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ind w:firstLine="705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Gradonačelnik:</w:t>
      </w:r>
    </w:p>
    <w:p w:rsidR="008C750C" w:rsidRDefault="00FE1F83">
      <w:pPr>
        <w:spacing w:after="0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Mato Franković</w:t>
      </w:r>
    </w:p>
    <w:p w:rsidR="008C750C" w:rsidRDefault="008C750C">
      <w:pPr>
        <w:spacing w:after="0"/>
        <w:rPr>
          <w:rFonts w:ascii="Arial" w:hAnsi="Arial" w:cs="Arial"/>
          <w:lang w:val="de-DE" w:eastAsia="hr-HR"/>
        </w:rPr>
      </w:pPr>
    </w:p>
    <w:p w:rsidR="008C750C" w:rsidRDefault="008C750C">
      <w:pPr>
        <w:spacing w:after="0"/>
        <w:rPr>
          <w:rFonts w:ascii="Arial" w:hAnsi="Arial" w:cs="Arial"/>
          <w:lang w:val="de-DE" w:eastAsia="hr-HR"/>
        </w:rPr>
      </w:pPr>
    </w:p>
    <w:p w:rsidR="008C750C" w:rsidRDefault="00FE1F83">
      <w:pPr>
        <w:spacing w:after="0"/>
      </w:pPr>
      <w:r>
        <w:rPr>
          <w:rFonts w:ascii="Arial" w:hAnsi="Arial" w:cs="Arial"/>
          <w:lang w:val="de-DE" w:eastAsia="hr-HR"/>
        </w:rPr>
        <w:t>DOSTAVITI:</w:t>
      </w:r>
    </w:p>
    <w:p w:rsidR="008C750C" w:rsidRDefault="00FE1F83">
      <w:pPr>
        <w:spacing w:after="0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1.Gradsko vijeće Grada Dubrovnika, ovdje</w:t>
      </w:r>
    </w:p>
    <w:p w:rsidR="008C750C" w:rsidRDefault="00FE1F83">
      <w:pPr>
        <w:spacing w:after="0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2.Upravni odjel za obrazovanje, šport, socijalnu skrb i civilno društvo</w:t>
      </w:r>
    </w:p>
    <w:p w:rsidR="008C750C" w:rsidRDefault="00FE1F83">
      <w:pPr>
        <w:spacing w:after="0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3.Upravni odjel za poslove gradonačelnika</w:t>
      </w:r>
    </w:p>
    <w:p w:rsidR="008C750C" w:rsidRDefault="00FE1F83">
      <w:pPr>
        <w:spacing w:after="0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4.Pismohrana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G r a d s k o  v i j </w:t>
      </w:r>
      <w:r>
        <w:rPr>
          <w:rFonts w:ascii="Arial" w:eastAsia="Times New Roman" w:hAnsi="Arial" w:cs="Arial"/>
          <w:lang w:val="de-DE" w:eastAsia="hr-HR"/>
        </w:rPr>
        <w:t>e ć e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KLASA: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URBROJ: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Dubrovnik, ___.______________2018.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Na temelju članka 74. Zakona o sportu („Narodne novine“ br. 71/06., 150/08.,124/10., 124/11., 86/12., 94/13.,  85/15. i 19/16.) i članka 32. Statuta Grada Dubrovnika („Službeni glasnik Grada Dubrov</w:t>
      </w:r>
      <w:r>
        <w:rPr>
          <w:rFonts w:ascii="Arial" w:eastAsia="Times New Roman" w:hAnsi="Arial" w:cs="Arial"/>
          <w:lang w:val="de-DE" w:eastAsia="hr-HR"/>
        </w:rPr>
        <w:t>nika“, broj 4/09, 6/10, 3/11, 14/12, 5/13, 6/13 - pročišćeni tekst i 9/15 i 5/18 ), Gradsko vijeće Grada Dubrovnika na___________  sjednici, održanoj_______________________ donijelo je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IZMJENE I DOPUNE PROGRAMA JAVNIH POTREBA</w:t>
      </w:r>
    </w:p>
    <w:p w:rsidR="008C750C" w:rsidRDefault="00FE1F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 ŠPORTU GRADA DUBROVNIKA ZA</w:t>
      </w:r>
      <w:r>
        <w:rPr>
          <w:rFonts w:ascii="Arial" w:hAnsi="Arial" w:cs="Arial"/>
        </w:rPr>
        <w:t xml:space="preserve"> 2018. GODINU</w:t>
      </w:r>
    </w:p>
    <w:p w:rsidR="008C750C" w:rsidRDefault="008C750C">
      <w:pPr>
        <w:spacing w:after="0"/>
        <w:jc w:val="center"/>
        <w:rPr>
          <w:rFonts w:ascii="Arial" w:hAnsi="Arial" w:cs="Arial"/>
        </w:rPr>
      </w:pPr>
    </w:p>
    <w:p w:rsidR="008C750C" w:rsidRDefault="008C750C">
      <w:pPr>
        <w:spacing w:after="0"/>
        <w:jc w:val="center"/>
        <w:rPr>
          <w:rFonts w:ascii="Arial" w:hAnsi="Arial" w:cs="Arial"/>
        </w:rPr>
      </w:pPr>
    </w:p>
    <w:p w:rsidR="008C750C" w:rsidRDefault="00FE1F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FE1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Ovim Izmjenama i dopunama mijenja se Program javnih potreba u športu  Grada Dubrovnika za 2018. godinu („Službeni Glasnik Grada Dubrovnika“, broj: 3/18) na način da se Financijski plan Programa javnih potreba u športu mijenja i g</w:t>
      </w:r>
      <w:r>
        <w:rPr>
          <w:rFonts w:ascii="Arial" w:hAnsi="Arial" w:cs="Arial"/>
        </w:rPr>
        <w:t>lasi:</w:t>
      </w: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FE1F83">
      <w:pPr>
        <w:suppressAutoHyphens w:val="0"/>
        <w:spacing w:after="0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FINANCIJSKI PLAN</w:t>
      </w:r>
    </w:p>
    <w:p w:rsidR="008C750C" w:rsidRDefault="00FE1F83">
      <w:pPr>
        <w:suppressAutoHyphens w:val="0"/>
        <w:spacing w:after="0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O  G  R  A  M A</w:t>
      </w:r>
    </w:p>
    <w:p w:rsidR="008C750C" w:rsidRDefault="00FE1F83">
      <w:pPr>
        <w:suppressAutoHyphens w:val="0"/>
        <w:spacing w:after="0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JAVNIH POTREBA U ŠPORTU</w:t>
      </w:r>
    </w:p>
    <w:p w:rsidR="008C750C" w:rsidRDefault="00FE1F83">
      <w:pPr>
        <w:suppressAutoHyphens w:val="0"/>
        <w:spacing w:after="0" w:line="360" w:lineRule="auto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GRADA DUBROVNIKA ZA 2018.</w:t>
      </w:r>
    </w:p>
    <w:p w:rsidR="008C750C" w:rsidRDefault="008C750C">
      <w:pPr>
        <w:suppressAutoHyphens w:val="0"/>
        <w:spacing w:after="0" w:line="360" w:lineRule="auto"/>
        <w:textAlignment w:val="auto"/>
        <w:rPr>
          <w:rFonts w:ascii="Arial" w:hAnsi="Arial" w:cs="Arial"/>
        </w:rPr>
      </w:pPr>
    </w:p>
    <w:tbl>
      <w:tblPr>
        <w:tblW w:w="100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6567"/>
        <w:gridCol w:w="409"/>
        <w:gridCol w:w="409"/>
        <w:gridCol w:w="1839"/>
      </w:tblGrid>
      <w:tr w:rsidR="008C750C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8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javnih potreba u športu Grada Dubrovnika za 2018 g.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8C750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16.546.000,00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iz proračuna Grada Dubrovnika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16.546.000,00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7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IZDACI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Međunarodna športska suradnja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Tradicionalne manifestacije u športu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Poticajni športski programi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Razvojni športski programi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Programi od zajedničkog interesa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586.800,00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Programi  športskih klubova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10.546.700,00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Djelovanje Dubrovačkog saveza športova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Ostali programi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1.751.000,00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Sufinanciranje troškova prijevoza športskim klubovima 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2.044.000,00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16.546.000,00</w:t>
            </w:r>
          </w:p>
        </w:tc>
      </w:tr>
    </w:tbl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tbl>
      <w:tblPr>
        <w:tblW w:w="101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535"/>
        <w:gridCol w:w="2535"/>
        <w:gridCol w:w="2535"/>
        <w:gridCol w:w="1845"/>
      </w:tblGrid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Međunarodna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športska suradnja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Veslački klub "Nepun"- Međunarodna veslačka regata,Pescara,Italija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Veslački klub "Nepun"- Međunarodni veslački maraton,Vukovar - Ilok,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Košarkaški klub "Dubrovnik"- </w:t>
            </w:r>
            <w:r>
              <w:rPr>
                <w:rFonts w:ascii="Arial" w:hAnsi="Arial" w:cs="Arial"/>
                <w:sz w:val="20"/>
                <w:szCs w:val="20"/>
              </w:rPr>
              <w:t>Međunarodni koš.turnir za kadete,Ardres,Francuska,2018.g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Rukometni klub HM "Dubrovnik"- Međunarodni turnir za mlade Teramo,Italija 2018.g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Šahovski klub "Dubrovnik"- Međunarodni šahovski turnir "Dubrovnik open 2018.g"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Rukometni klub HM "Dubrovnik"- Međunarodni turnir za juniore,lipanj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Košarkaški klub "Dubrovnik"- Uskršnji turnir za mlađe kadete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8C750C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8C750C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Tradicionalne manifestacije u športu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Športski tenis klub "Dubrovnik"- Dubrovnik open,M i Ž,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 Jug - Memorijalni vaterpolski turnir "Tomo Udovičić " 2018. 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Jedrilčarski klub "Orsan"- Južnodalmatinska regata-Krstaš,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Jedrilčarski klub "Orsan"- Dubrovačka regata,Optimist i Laser,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Judo klub "Dubrovnik 1966"- Međunarodni judo turnir "Judo cup Dubrovnik,  2018.g"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klub "Dubrovnik racing"- Međunarodna brdska utrka,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Veslački klub "Nepun"- Međunarodna veslačka regata,Sempres primus,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Stolnoteniski klub "Libertas"- Kup Nancy Evans,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Rukometni klub HM "Dubrovnik"- Memorijalni turnir za kadete "Bruno </w:t>
            </w:r>
            <w:r>
              <w:rPr>
                <w:rFonts w:ascii="Arial" w:hAnsi="Arial" w:cs="Arial"/>
                <w:sz w:val="20"/>
                <w:szCs w:val="20"/>
              </w:rPr>
              <w:t>Glanz",2018.g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Judo klub "Dubrovnik"- Međunarodni turnir " Dubrovnik open,  2018.g"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Plivački klub "Jug"- Plivački miting "Dubrovnik",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Plivački klub "Jug"- Međunarodni plivački miting "Zlatni </w:t>
            </w:r>
            <w:r>
              <w:rPr>
                <w:rFonts w:ascii="Arial" w:hAnsi="Arial" w:cs="Arial"/>
                <w:sz w:val="20"/>
                <w:szCs w:val="20"/>
              </w:rPr>
              <w:t>Orlando", 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košarke"Dubrovnik"- Međunarodna škola košarke Libertas 2018.g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Badmintonski klub ˝Aedium˝ - Junior Valamar Cup 2018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</w:tbl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tbl>
      <w:tblPr>
        <w:tblW w:w="101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7167"/>
        <w:gridCol w:w="278"/>
        <w:gridCol w:w="278"/>
        <w:gridCol w:w="1843"/>
      </w:tblGrid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Poticajni športski programi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Potpora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perspektivnim mladim športašima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Natjecateljski programi  perspektivnih mladih športaša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102.600,00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Stipendije perspektivnim mladim športašima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Stipendije  športaša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Stipendije </w:t>
            </w:r>
            <w:r>
              <w:rPr>
                <w:rFonts w:ascii="Arial" w:hAnsi="Arial" w:cs="Arial"/>
                <w:sz w:val="20"/>
                <w:szCs w:val="20"/>
              </w:rPr>
              <w:t>kategoriziranih športaša prema rješenjima HOO-a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8C750C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Razvojni športski programi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319.800,00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 Olimpijski festival dječjih vrtića Grada Dubrovnika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7167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Školovanje kadrova</w:t>
            </w: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8C750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Promidžbena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Športski godišnjak Dubrovačkog saveza športova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Informatička djelatnost u športu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Svečanost proglašenja najuspješnijih dubrovačkih športaša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 „Odaberi sport “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8C750C" w:rsidRDefault="008C750C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Programi od zajedničkog interesa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586.800,00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Zdravstvena zaštita športaša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Obvezni godišnji sistematski pregledi za športaše : Ordinacija Dr. Jadranko Madunović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Stručna </w:t>
            </w:r>
            <w:r>
              <w:rPr>
                <w:rFonts w:ascii="Arial" w:hAnsi="Arial" w:cs="Arial"/>
                <w:sz w:val="20"/>
                <w:szCs w:val="20"/>
              </w:rPr>
              <w:t>rehabilitacija i saniranje ozljeda športaša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Športski rekviziti i oprema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Nagrađivanje najboljih športskih rezultata u protekloj godini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Korištenje športskih objekata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83.800,00</w:t>
            </w:r>
          </w:p>
        </w:tc>
      </w:tr>
    </w:tbl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tbl>
      <w:tblPr>
        <w:tblW w:w="101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586"/>
        <w:gridCol w:w="2014"/>
        <w:gridCol w:w="2014"/>
        <w:gridCol w:w="1848"/>
      </w:tblGrid>
      <w:tr w:rsidR="008C750C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Programi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športskih klubova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10.546.700,00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KLUBOVI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rad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Redoviti program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Ukupni program kluba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Kategorija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10.546.700,00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Vaterpolski klub ˝Jug˝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1.668.800,00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2.088.800,00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Kategorija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Momčadski i ekipni </w:t>
            </w:r>
            <w:r>
              <w:rPr>
                <w:rFonts w:ascii="Arial" w:hAnsi="Arial" w:cs="Arial"/>
                <w:sz w:val="20"/>
                <w:szCs w:val="20"/>
              </w:rPr>
              <w:t>sportovi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Košarkaški klub ˝Dubrovnik"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262.000,00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514.000,00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Ženski košarkaški klub ˝Ragusa˝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359.100,00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527.100,00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Ženski odbojkaški klub ˝Dubrovnik˝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244.600,00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496.600,00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Malonogometni klub </w:t>
            </w:r>
            <w:r>
              <w:rPr>
                <w:rFonts w:ascii="Arial" w:hAnsi="Arial" w:cs="Arial"/>
                <w:sz w:val="20"/>
                <w:szCs w:val="20"/>
              </w:rPr>
              <w:t>"SQUARE"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383.000,00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Rukometni klub HM ˝Dubrovnik˝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297.600,00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465.600,00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Nogometni klub ˝Gošk˝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512.200,00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680.200,00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Pojedinačni športovi</w:t>
            </w:r>
          </w:p>
        </w:tc>
        <w:tc>
          <w:tcPr>
            <w:tcW w:w="2014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3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klub "Dubrovnik racing"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232.500,00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268.500,00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Judo klub ˝Dubrovnik 1966˝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160.700,00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328.700,00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3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Stolnoteniski klub ˝Libertas Marinkolor˝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211.200,00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379.200,00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Šahovski klub ˝Dubrovnik˝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102.800,00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Streljačko društvo "Dubrovnik˝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135.700,00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Športski tenis klub ˝Dubrovnik˝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116.900,00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284.900,00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Športovi na vodi i moru</w:t>
            </w:r>
          </w:p>
        </w:tc>
        <w:tc>
          <w:tcPr>
            <w:tcW w:w="2014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  <w:tc>
          <w:tcPr>
            <w:tcW w:w="3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Plivački klub ˝Jug˝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336.000,00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231.500,00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567.500,00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Jedriličarski klub ˝Orsan˝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347.500,00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Veslački klub ˝Neptun˝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206.100,00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374.100,00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3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Ronilački klub "Dubrovnik"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71.200,00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107.200,00</w:t>
            </w:r>
          </w:p>
        </w:tc>
      </w:tr>
    </w:tbl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"/>
        <w:gridCol w:w="4380"/>
        <w:gridCol w:w="1275"/>
        <w:gridCol w:w="1557"/>
        <w:gridCol w:w="2123"/>
        <w:gridCol w:w="40"/>
      </w:tblGrid>
      <w:tr w:rsidR="008C750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Kategorija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rad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Redoviti program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Ukupni program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kluba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Atletski klub ˝Dubrovnik˝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136.800,00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138.000,00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274.800,00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Športski ženski nogometni klub ˝Ombla˝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91.100,00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127.100,00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Badmintonski klub ˝Aedium˝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110.400,00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177.100,00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Judo klub ˝Dubrovnik˝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136.800,00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82.700,00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219.500,00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Ženski odbojkaški klub ˝Nova Mokošica˝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77.600,00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161.600,00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Gimnastički klub ˝Dubrovnik˝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93.900,00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Ženski vaterpolski klub ˝Jug˝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110.800,00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146.800,00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Planinarsko društvo ˝Dubrovnik˝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46.500,00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Boćarski savez Grada Dubrovnika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6.26.1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Boćarski klub ˝Hidroelektrana˝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6.26.2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Boćarski klub "KOMOLAC"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6.26.3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Boćarski klub </w:t>
            </w:r>
            <w:r>
              <w:rPr>
                <w:rFonts w:ascii="Arial" w:hAnsi="Arial" w:cs="Arial"/>
                <w:sz w:val="20"/>
                <w:szCs w:val="20"/>
              </w:rPr>
              <w:t>"Hajduk"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40.300,00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6.26.4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Boćarski klub "Torcida OSOJNIK"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40.300,00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6.26.5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Boćarski klub "OMBLA"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40.300,00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6.26.6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Boćarski klub "GROMAČA"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40.300,00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6.26.7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Boćarski klub </w:t>
            </w:r>
            <w:r>
              <w:rPr>
                <w:rFonts w:ascii="Arial" w:hAnsi="Arial" w:cs="Arial"/>
                <w:sz w:val="20"/>
                <w:szCs w:val="20"/>
              </w:rPr>
              <w:t>"Montovjerna"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6.26.8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Športsko boćarsko društvo "STRIJELAC"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6.26.9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Boćarski klub "PETKA"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6.26.10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Boćarski klub "BOSANKA 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6.26.11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Boćarski klub </w:t>
            </w:r>
            <w:r>
              <w:rPr>
                <w:rFonts w:ascii="Arial" w:hAnsi="Arial" w:cs="Arial"/>
                <w:sz w:val="20"/>
                <w:szCs w:val="20"/>
              </w:rPr>
              <w:t>"ORAŠAC 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6.26.12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Funkcioniranje gradskog saveza za 2018 g.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18.200,00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Kategorija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rad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Redoviti program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Ukupni program kluba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Vaterpolski klub ˝Bellevue - Dubrovnik˝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160.700,00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160.700,00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Muški odbojkaški klub ˝Dubrovnik 2001˝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102.400,00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Judo klub ˝Ura nage˝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76.300,00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Karate klub ˝Kakato˝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62.500,00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NK Nogometna akademija </w:t>
            </w:r>
            <w:r>
              <w:rPr>
                <w:rFonts w:ascii="Arial" w:hAnsi="Arial" w:cs="Arial"/>
                <w:sz w:val="20"/>
                <w:szCs w:val="20"/>
              </w:rPr>
              <w:t>"Libertas"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60.200,00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6.32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klub "Dubrovnik"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36.900,00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Ultimate fight klub  "Gladiator˝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30.000,00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6.34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Vaterpolski klub ˝Dubrovački veterani˝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25.000,00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Pomorsko športsko R.D. "BATALA"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24.900,00 kn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24.900,00 kn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moto klub "Ragusa racing"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22.400,00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 jutsu klub ˝Dubrovnik˝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20.800,00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Tenis klub </w:t>
            </w:r>
            <w:r>
              <w:rPr>
                <w:rFonts w:ascii="Arial" w:hAnsi="Arial" w:cs="Arial"/>
                <w:sz w:val="20"/>
                <w:szCs w:val="20"/>
              </w:rPr>
              <w:t>˝Libertas˝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20.500,00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Vaterpolski klub ˝Šipan˝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19.300,00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Biljar klub "Dubrovnik"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17.900,00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Amaterski  ribarski Š.K. "ORHAN"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14.800,00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Stolnoteniski klub ˝Dubrovnik˝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12.600,00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HNK ˝Dubrovnik Veteran 79˝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11.400,00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Vaterpolski klub ˝Taurus˝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9.200,00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Amatersko športsko društvo "LOPUD"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7.700,00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Veteranski košarkaški klub ˝Jug˝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8.300,00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Rukometni klub «Mokošica»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7.600,00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Streljačko društvo »Dragovoljac»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7.200,00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Du. </w:t>
            </w:r>
            <w:r>
              <w:rPr>
                <w:rFonts w:ascii="Arial" w:hAnsi="Arial" w:cs="Arial"/>
                <w:sz w:val="20"/>
                <w:szCs w:val="20"/>
              </w:rPr>
              <w:t>Sportsko A.D.  "SVEUČILIŠTE"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6.200,00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Malonogometni klub  "ZATON"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3.600,00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Malonogometni klub  "LEMBO"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3.600,00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Malonogometni klub "GEOPLAN"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3.600,00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Malonogometni klub "Gromača"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3.600,00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Malonogometni klub "PON U 16"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3.600,00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odbojke " Dubrovnik"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1.800,00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Sportska školica " </w:t>
            </w:r>
            <w:r>
              <w:rPr>
                <w:rFonts w:ascii="Arial" w:hAnsi="Arial" w:cs="Arial"/>
                <w:sz w:val="20"/>
                <w:szCs w:val="20"/>
              </w:rPr>
              <w:t>Dubrovnik"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1.800,00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Športsko društvo "Osojnik"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1.800,00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Malonogometni klub "Ombla"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kn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1.800,00 kn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1.800,00 kn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50C" w:rsidRDefault="008C750C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C750C" w:rsidRDefault="008C750C">
      <w:p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tbl>
      <w:tblPr>
        <w:tblW w:w="103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42"/>
        <w:gridCol w:w="7066"/>
        <w:gridCol w:w="343"/>
        <w:gridCol w:w="1880"/>
      </w:tblGrid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Djelovanje Dubrovačkog saveza športova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568.500,00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plaće za </w:t>
            </w:r>
            <w:r>
              <w:rPr>
                <w:rFonts w:ascii="Arial" w:hAnsi="Arial" w:cs="Arial"/>
                <w:sz w:val="20"/>
                <w:szCs w:val="20"/>
              </w:rPr>
              <w:t>zaposlene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347.800,00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na posao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nenavedeni rashodi na zaposlene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i ostali troškovi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115.200,00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Ostali programi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1.751.000,00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6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Sufinanciranje troškova prijevoza športskim klubovima 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2.044.000,00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Sufinanciranje troškova prijevoza športskim klubovima za domaća natjecanja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1.126.000,00</w:t>
            </w:r>
          </w:p>
        </w:tc>
      </w:tr>
      <w:tr w:rsidR="008C750C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Sufinanciranje troškova prijevoza športskim klubovima za međunarodna </w:t>
            </w:r>
            <w:r>
              <w:rPr>
                <w:rFonts w:ascii="Arial" w:hAnsi="Arial" w:cs="Arial"/>
                <w:sz w:val="20"/>
                <w:szCs w:val="20"/>
              </w:rPr>
              <w:t>natjecanja</w:t>
            </w:r>
          </w:p>
        </w:tc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50C" w:rsidRDefault="00FE1F83">
            <w:pPr>
              <w:suppressAutoHyphens w:val="0"/>
              <w:spacing w:after="0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918.000,00</w:t>
            </w:r>
          </w:p>
        </w:tc>
      </w:tr>
    </w:tbl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8C750C">
      <w:pPr>
        <w:spacing w:after="0"/>
        <w:jc w:val="center"/>
        <w:rPr>
          <w:rFonts w:ascii="Arial" w:hAnsi="Arial" w:cs="Arial"/>
        </w:rPr>
      </w:pPr>
    </w:p>
    <w:p w:rsidR="008C750C" w:rsidRDefault="008C750C">
      <w:pPr>
        <w:spacing w:after="0"/>
        <w:rPr>
          <w:rFonts w:ascii="Arial" w:hAnsi="Arial" w:cs="Arial"/>
        </w:rPr>
      </w:pPr>
    </w:p>
    <w:p w:rsidR="008C750C" w:rsidRDefault="00FE1F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8C750C" w:rsidRDefault="008C750C">
      <w:pPr>
        <w:spacing w:after="0"/>
        <w:jc w:val="center"/>
        <w:rPr>
          <w:rFonts w:ascii="Arial" w:hAnsi="Arial" w:cs="Arial"/>
        </w:rPr>
      </w:pPr>
    </w:p>
    <w:p w:rsidR="008C750C" w:rsidRDefault="008C750C">
      <w:pPr>
        <w:spacing w:after="0"/>
        <w:rPr>
          <w:rFonts w:ascii="Arial" w:hAnsi="Arial" w:cs="Arial"/>
        </w:rPr>
      </w:pPr>
    </w:p>
    <w:p w:rsidR="008C750C" w:rsidRDefault="00FE1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Ove Izmjene i dopune Programa javnih potreba u športu Grada Dubrovnika za 2018. godinu stupaju na snagu osmoga dana od dana objave u Službenom glasniku Grada Dubrovnika.</w:t>
      </w: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8C750C">
      <w:pPr>
        <w:spacing w:after="0"/>
        <w:jc w:val="right"/>
        <w:rPr>
          <w:rFonts w:ascii="Arial" w:hAnsi="Arial" w:cs="Arial"/>
        </w:rPr>
      </w:pPr>
    </w:p>
    <w:p w:rsidR="008C750C" w:rsidRDefault="00FE1F8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Predsjednik Gradskog vijeća </w:t>
      </w:r>
    </w:p>
    <w:p w:rsidR="008C750C" w:rsidRDefault="00FE1F8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mr.sc. </w:t>
      </w:r>
      <w:r>
        <w:rPr>
          <w:rFonts w:ascii="Arial" w:hAnsi="Arial" w:cs="Arial"/>
        </w:rPr>
        <w:t>Marko Potrebica</w:t>
      </w:r>
    </w:p>
    <w:p w:rsidR="008C750C" w:rsidRDefault="008C750C">
      <w:pPr>
        <w:spacing w:after="0" w:line="360" w:lineRule="auto"/>
        <w:jc w:val="right"/>
        <w:rPr>
          <w:rFonts w:ascii="Arial" w:hAnsi="Arial" w:cs="Arial"/>
        </w:rPr>
      </w:pPr>
    </w:p>
    <w:p w:rsidR="008C750C" w:rsidRDefault="008C750C">
      <w:pPr>
        <w:spacing w:after="0" w:line="360" w:lineRule="auto"/>
        <w:jc w:val="both"/>
        <w:rPr>
          <w:rFonts w:ascii="Arial" w:hAnsi="Arial" w:cs="Arial"/>
        </w:rPr>
      </w:pPr>
    </w:p>
    <w:p w:rsidR="008C750C" w:rsidRDefault="008C750C">
      <w:pPr>
        <w:spacing w:after="0" w:line="360" w:lineRule="auto"/>
        <w:jc w:val="center"/>
        <w:rPr>
          <w:rFonts w:ascii="Arial" w:hAnsi="Arial" w:cs="Arial"/>
        </w:rPr>
      </w:pPr>
    </w:p>
    <w:p w:rsidR="008C750C" w:rsidRDefault="008C750C">
      <w:pPr>
        <w:spacing w:after="0" w:line="360" w:lineRule="auto"/>
        <w:jc w:val="center"/>
        <w:rPr>
          <w:rFonts w:ascii="Arial" w:hAnsi="Arial" w:cs="Arial"/>
        </w:rPr>
      </w:pPr>
    </w:p>
    <w:p w:rsidR="008C750C" w:rsidRDefault="008C750C">
      <w:pPr>
        <w:spacing w:after="0" w:line="360" w:lineRule="auto"/>
        <w:jc w:val="center"/>
        <w:rPr>
          <w:rFonts w:ascii="Arial" w:hAnsi="Arial" w:cs="Arial"/>
        </w:rPr>
      </w:pPr>
    </w:p>
    <w:p w:rsidR="008C750C" w:rsidRDefault="008C750C">
      <w:pPr>
        <w:spacing w:after="0" w:line="360" w:lineRule="auto"/>
        <w:jc w:val="center"/>
        <w:rPr>
          <w:rFonts w:ascii="Arial" w:hAnsi="Arial" w:cs="Arial"/>
        </w:rPr>
      </w:pPr>
    </w:p>
    <w:p w:rsidR="008C750C" w:rsidRDefault="008C750C">
      <w:pPr>
        <w:spacing w:after="0" w:line="360" w:lineRule="auto"/>
        <w:jc w:val="center"/>
        <w:rPr>
          <w:rFonts w:ascii="Arial" w:hAnsi="Arial" w:cs="Arial"/>
        </w:rPr>
      </w:pPr>
    </w:p>
    <w:p w:rsidR="008C750C" w:rsidRDefault="008C750C">
      <w:pPr>
        <w:spacing w:after="0" w:line="360" w:lineRule="auto"/>
        <w:jc w:val="center"/>
        <w:rPr>
          <w:rFonts w:ascii="Arial" w:hAnsi="Arial" w:cs="Arial"/>
        </w:rPr>
      </w:pP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Upravni odjel za obrazovanje, šport, 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socijalnu skrb i civilno društvo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KLASA: 620-01/18-01/03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URBROJ: 2117/01-05-18-04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Dubrovnik, 29. studenog 2018. </w:t>
      </w:r>
    </w:p>
    <w:p w:rsidR="008C750C" w:rsidRDefault="008C750C">
      <w:pPr>
        <w:spacing w:after="0"/>
        <w:jc w:val="right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GRADONAČELNIK</w:t>
      </w:r>
    </w:p>
    <w:p w:rsidR="008C750C" w:rsidRDefault="00FE1F83">
      <w:pPr>
        <w:spacing w:after="0"/>
        <w:jc w:val="right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>Mato Franković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Predmet: Prijedlog Izmjena i dopuna </w:t>
      </w:r>
      <w:r>
        <w:rPr>
          <w:rFonts w:ascii="Arial" w:eastAsia="Times New Roman" w:hAnsi="Arial" w:cs="Arial"/>
          <w:b/>
          <w:lang w:val="de-DE" w:eastAsia="hr-HR"/>
        </w:rPr>
        <w:t xml:space="preserve">Programa javnih potreba u športu Grada Dubrovnika za 2018. 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U prilogu Vam dostavljamo Izmjenu i dopunu Programa javnih potreba u športu Grada Dubrovnika za 2018. g.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Postupajući sukladno svojim zakonskim ovlastima Dubrovački savez športova kao krovna špor</w:t>
      </w:r>
      <w:r>
        <w:rPr>
          <w:rFonts w:ascii="Arial" w:eastAsia="Times New Roman" w:hAnsi="Arial" w:cs="Arial"/>
          <w:lang w:val="de-DE" w:eastAsia="hr-HR"/>
        </w:rPr>
        <w:t>tska institucija predložila je Izmjenu i dopunu Programa javnih potreba u športu Grada Dubrovnika za 2018 .godinu. Ovaj Upravni odjel je verificirao Izmjene i dopune Programa javnih potreba u športu Grada Dubrovnika za 2018. g. sukladno Izmjenama i dopunam</w:t>
      </w:r>
      <w:r>
        <w:rPr>
          <w:rFonts w:ascii="Arial" w:eastAsia="Times New Roman" w:hAnsi="Arial" w:cs="Arial"/>
          <w:lang w:val="de-DE" w:eastAsia="hr-HR"/>
        </w:rPr>
        <w:t xml:space="preserve">a Proračuna Grada Dubrovnika za 2018. godinu. 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Shodno navedenom molimo gradonačelnika da donese slijedeći: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 xml:space="preserve">                                                     Z A K LJ U Č A K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pStyle w:val="Odlomakpopisa"/>
        <w:numPr>
          <w:ilvl w:val="3"/>
          <w:numId w:val="5"/>
        </w:numPr>
        <w:ind w:left="851" w:hanging="425"/>
        <w:jc w:val="both"/>
      </w:pPr>
      <w:r>
        <w:rPr>
          <w:rFonts w:ascii="Arial" w:hAnsi="Arial" w:cs="Arial"/>
          <w:sz w:val="22"/>
          <w:szCs w:val="22"/>
          <w:lang w:val="de-DE"/>
        </w:rPr>
        <w:t>Utvrđuje se prijedlog Izmjena i dopuna Programa javnih potreba u športu Grada</w:t>
      </w:r>
      <w:r>
        <w:rPr>
          <w:rFonts w:ascii="Arial" w:hAnsi="Arial" w:cs="Arial"/>
          <w:sz w:val="22"/>
          <w:szCs w:val="22"/>
          <w:lang w:val="de-DE"/>
        </w:rPr>
        <w:t xml:space="preserve"> Dubrovnika za 2018. godinu i upućuje se Gradskom vijeću Grada Dubrovnika na raspravu i usvajanje.</w:t>
      </w:r>
    </w:p>
    <w:p w:rsidR="008C750C" w:rsidRDefault="00FE1F83">
      <w:pPr>
        <w:pStyle w:val="Odlomakpopisa"/>
        <w:numPr>
          <w:ilvl w:val="3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izmjena i dopuna Programa javnih potreba u športu Grada Dubrovnika za 2018. godinu čini sastavni dio ovog zaključka.</w:t>
      </w:r>
    </w:p>
    <w:p w:rsidR="008C750C" w:rsidRDefault="00FE1F83">
      <w:pPr>
        <w:pStyle w:val="Odlomakpopisa"/>
        <w:numPr>
          <w:ilvl w:val="3"/>
          <w:numId w:val="5"/>
        </w:numPr>
        <w:ind w:left="851" w:hanging="425"/>
        <w:jc w:val="both"/>
      </w:pPr>
      <w:r>
        <w:rPr>
          <w:rFonts w:ascii="Arial" w:hAnsi="Arial" w:cs="Arial"/>
          <w:sz w:val="22"/>
          <w:szCs w:val="22"/>
          <w:lang w:val="de-DE"/>
        </w:rPr>
        <w:t>Izvjestitelj o ovom predmetu b</w:t>
      </w:r>
      <w:r>
        <w:rPr>
          <w:rFonts w:ascii="Arial" w:hAnsi="Arial" w:cs="Arial"/>
          <w:sz w:val="22"/>
          <w:szCs w:val="22"/>
          <w:lang w:val="de-DE"/>
        </w:rPr>
        <w:t>it će pročelnik Upravnog odjela za obrazovanje, šport, socijalnu skrb i civilno društvo Grada Dubrovnika, Dživo Brčić.</w:t>
      </w:r>
    </w:p>
    <w:p w:rsidR="008C750C" w:rsidRDefault="008C750C">
      <w:pPr>
        <w:spacing w:after="0"/>
        <w:ind w:left="851" w:hanging="425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S poštovanjem,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                                                                                                          Dživo Brčić, prof.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b/>
          <w:lang w:val="de-DE" w:eastAsia="hr-HR"/>
        </w:rPr>
      </w:pPr>
      <w:r>
        <w:rPr>
          <w:rFonts w:ascii="Arial" w:eastAsia="Times New Roman" w:hAnsi="Arial" w:cs="Arial"/>
          <w:b/>
          <w:lang w:val="de-DE" w:eastAsia="hr-HR"/>
        </w:rPr>
        <w:t xml:space="preserve">                                                                                                            pročelnik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Pr</w:t>
      </w:r>
      <w:r>
        <w:rPr>
          <w:rFonts w:ascii="Arial" w:eastAsia="Times New Roman" w:hAnsi="Arial" w:cs="Arial"/>
          <w:lang w:val="de-DE" w:eastAsia="hr-HR"/>
        </w:rPr>
        <w:t>ivitak:  Orginal Obrazloženja Dubrovačkog saveza športova rebalansa financijskog plana programa Javnih potreba u športu Grada Dubrovnika za 2018.g.</w:t>
      </w:r>
    </w:p>
    <w:p w:rsidR="008C750C" w:rsidRDefault="008C750C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</w:p>
    <w:p w:rsidR="008C750C" w:rsidRDefault="008C750C">
      <w:pPr>
        <w:spacing w:after="0"/>
        <w:jc w:val="center"/>
        <w:rPr>
          <w:rFonts w:ascii="Arial" w:hAnsi="Arial" w:cs="Arial"/>
        </w:rPr>
      </w:pPr>
    </w:p>
    <w:p w:rsidR="008C750C" w:rsidRDefault="008C750C">
      <w:pPr>
        <w:spacing w:after="0"/>
        <w:jc w:val="center"/>
        <w:rPr>
          <w:rFonts w:ascii="Arial" w:hAnsi="Arial" w:cs="Arial"/>
        </w:rPr>
      </w:pPr>
    </w:p>
    <w:p w:rsidR="008C750C" w:rsidRDefault="008C750C">
      <w:pPr>
        <w:spacing w:after="0"/>
        <w:jc w:val="center"/>
        <w:rPr>
          <w:rFonts w:ascii="Arial" w:hAnsi="Arial" w:cs="Arial"/>
        </w:rPr>
      </w:pPr>
    </w:p>
    <w:p w:rsidR="008C750C" w:rsidRDefault="00FE1F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8C750C">
      <w:pPr>
        <w:spacing w:after="0"/>
        <w:jc w:val="both"/>
        <w:rPr>
          <w:rFonts w:ascii="Arial" w:hAnsi="Arial" w:cs="Arial"/>
        </w:rPr>
      </w:pPr>
    </w:p>
    <w:p w:rsidR="008C750C" w:rsidRDefault="00FE1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Pravna osnova:</w:t>
      </w:r>
    </w:p>
    <w:p w:rsidR="008C750C" w:rsidRDefault="00FE1F83">
      <w:pPr>
        <w:spacing w:after="0"/>
        <w:jc w:val="both"/>
        <w:rPr>
          <w:rFonts w:ascii="Arial" w:eastAsia="Times New Roman" w:hAnsi="Arial" w:cs="Arial"/>
          <w:lang w:val="de-DE" w:eastAsia="hr-HR"/>
        </w:rPr>
      </w:pPr>
      <w:r>
        <w:rPr>
          <w:rFonts w:ascii="Arial" w:eastAsia="Times New Roman" w:hAnsi="Arial" w:cs="Arial"/>
          <w:lang w:val="de-DE" w:eastAsia="hr-HR"/>
        </w:rPr>
        <w:t>Gradsko vijeće Grada Dubrovnika na 8. sjednici održanoj 24. siječnja 2018</w:t>
      </w:r>
      <w:r>
        <w:rPr>
          <w:rFonts w:ascii="Arial" w:eastAsia="Times New Roman" w:hAnsi="Arial" w:cs="Arial"/>
          <w:lang w:val="de-DE" w:eastAsia="hr-HR"/>
        </w:rPr>
        <w:t>. godine donijelo je Program javnih potreba u športu Grada Dubrovnika za 2018. godinu.</w:t>
      </w:r>
    </w:p>
    <w:p w:rsidR="008C750C" w:rsidRDefault="00FE1F83">
      <w:pPr>
        <w:spacing w:after="0"/>
        <w:jc w:val="both"/>
      </w:pPr>
      <w:r>
        <w:rPr>
          <w:rFonts w:ascii="Arial" w:eastAsia="Times New Roman" w:hAnsi="Arial" w:cs="Arial"/>
          <w:lang w:val="de-DE" w:eastAsia="hr-HR"/>
        </w:rPr>
        <w:t xml:space="preserve">Temeljem odredbe čl. 74 Zakona o sportu (Narodne novine propisano je </w:t>
      </w:r>
      <w:r>
        <w:rPr>
          <w:rFonts w:ascii="Arial" w:hAnsi="Arial" w:cs="Arial"/>
          <w:color w:val="000000"/>
        </w:rPr>
        <w:t xml:space="preserve">da osnovu financiranja sporta čine prihodi koje pravne i fizičke osobe koje obavljaju </w:t>
      </w:r>
      <w:r>
        <w:rPr>
          <w:rFonts w:ascii="Arial" w:hAnsi="Arial" w:cs="Arial"/>
          <w:color w:val="000000"/>
        </w:rPr>
        <w:t>sportsku djelatnost ostvare obavljanjem sportske djelatnosti, članarine koju ostvaruju sportske udruge, dio prihoda od priređivanja igara na sreću i sredstva kojima jedinice lokalne i područne (regionalne) samouprave i Grad Zagreb i država pomažu obavljanj</w:t>
      </w:r>
      <w:r>
        <w:rPr>
          <w:rFonts w:ascii="Arial" w:hAnsi="Arial" w:cs="Arial"/>
          <w:color w:val="000000"/>
        </w:rPr>
        <w:t>e sportskih djelatnosti.</w:t>
      </w:r>
    </w:p>
    <w:p w:rsidR="008C750C" w:rsidRDefault="00FE1F83">
      <w:pPr>
        <w:spacing w:after="0"/>
        <w:jc w:val="both"/>
      </w:pPr>
      <w:r>
        <w:rPr>
          <w:rFonts w:ascii="Arial" w:eastAsia="Times New Roman" w:hAnsi="Arial" w:cs="Arial"/>
          <w:lang w:val="de-DE" w:eastAsia="hr-HR"/>
        </w:rPr>
        <w:t xml:space="preserve">Ovim Izmjenama i dopunama Programa javnih potreba u športu Grada Dubrovnika za 2018.g. mijenja se financijski plan navedenog Programa </w:t>
      </w:r>
      <w:r>
        <w:rPr>
          <w:rFonts w:ascii="Arial" w:hAnsi="Arial" w:cs="Arial"/>
        </w:rPr>
        <w:t xml:space="preserve">sukladno izmjenama i dopunama Proračuna Grada Dubrovnika za 2018. godinu. </w:t>
      </w:r>
    </w:p>
    <w:p w:rsidR="008C750C" w:rsidRDefault="00FE1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privitku </w:t>
      </w:r>
      <w:r>
        <w:rPr>
          <w:rFonts w:ascii="Arial" w:hAnsi="Arial" w:cs="Arial"/>
        </w:rPr>
        <w:t xml:space="preserve">dostavljamo obrazloženje Dubrovačkog saveza športova. </w:t>
      </w:r>
    </w:p>
    <w:p w:rsidR="008C750C" w:rsidRDefault="008C750C">
      <w:pPr>
        <w:jc w:val="both"/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p w:rsidR="008C750C" w:rsidRDefault="008C750C">
      <w:pPr>
        <w:rPr>
          <w:rFonts w:ascii="Arial" w:hAnsi="Arial" w:cs="Arial"/>
        </w:rPr>
      </w:pPr>
    </w:p>
    <w:sectPr w:rsidR="008C750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83" w:rsidRDefault="00FE1F83">
      <w:pPr>
        <w:spacing w:after="0"/>
      </w:pPr>
      <w:r>
        <w:separator/>
      </w:r>
    </w:p>
  </w:endnote>
  <w:endnote w:type="continuationSeparator" w:id="0">
    <w:p w:rsidR="00FE1F83" w:rsidRDefault="00FE1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83" w:rsidRDefault="00FE1F8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E1F83" w:rsidRDefault="00FE1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5D7"/>
    <w:multiLevelType w:val="multilevel"/>
    <w:tmpl w:val="DCFC6C9C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FDD190F"/>
    <w:multiLevelType w:val="multilevel"/>
    <w:tmpl w:val="F9467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5392"/>
    <w:multiLevelType w:val="multilevel"/>
    <w:tmpl w:val="A052F5AA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3694ED0"/>
    <w:multiLevelType w:val="multilevel"/>
    <w:tmpl w:val="72245930"/>
    <w:styleLink w:val="WWOutlineListStyle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pStyle w:val="Naslov5"/>
      <w:lvlText w:val="%5"/>
      <w:lvlJc w:val="left"/>
    </w:lvl>
    <w:lvl w:ilvl="5">
      <w:start w:val="1"/>
      <w:numFmt w:val="decimal"/>
      <w:pStyle w:val="Naslov6"/>
      <w:lvlText w:val="%6"/>
      <w:lvlJc w:val="left"/>
    </w:lvl>
    <w:lvl w:ilvl="6">
      <w:start w:val="1"/>
      <w:numFmt w:val="decimal"/>
      <w:pStyle w:val="Naslov7"/>
      <w:lvlText w:val="%7"/>
      <w:lvlJc w:val="left"/>
    </w:lvl>
    <w:lvl w:ilvl="7">
      <w:start w:val="1"/>
      <w:numFmt w:val="decimal"/>
      <w:pStyle w:val="Naslov8"/>
      <w:lvlText w:val="%8"/>
      <w:lvlJc w:val="left"/>
    </w:lvl>
    <w:lvl w:ilvl="8">
      <w:start w:val="1"/>
      <w:numFmt w:val="decimal"/>
      <w:pStyle w:val="Naslov9"/>
      <w:lvlText w:val="%9"/>
      <w:lvlJc w:val="left"/>
    </w:lvl>
  </w:abstractNum>
  <w:abstractNum w:abstractNumId="4" w15:restartNumberingAfterBreak="0">
    <w:nsid w:val="7EC345F0"/>
    <w:multiLevelType w:val="multilevel"/>
    <w:tmpl w:val="70D4E1BA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750C"/>
    <w:rsid w:val="002F0F67"/>
    <w:rsid w:val="008C750C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A0C36-5E30-4E83-956A-D61A0ED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  <w:jc w:val="left"/>
    </w:pPr>
  </w:style>
  <w:style w:type="paragraph" w:styleId="Naslov1">
    <w:name w:val="heading 1"/>
    <w:basedOn w:val="Normal"/>
    <w:next w:val="Normal"/>
    <w:uiPriority w:val="9"/>
    <w:qFormat/>
    <w:pPr>
      <w:keepNext/>
      <w:numPr>
        <w:numId w:val="1"/>
      </w:numPr>
      <w:suppressAutoHyphens w:val="0"/>
      <w:spacing w:after="0"/>
      <w:jc w:val="center"/>
      <w:textAlignment w:val="auto"/>
      <w:outlineLvl w:val="0"/>
    </w:pPr>
    <w:rPr>
      <w:rFonts w:ascii="Arial" w:eastAsia="Times New Roman" w:hAnsi="Arial"/>
      <w:b/>
      <w:sz w:val="28"/>
      <w:szCs w:val="28"/>
      <w:lang w:eastAsia="hr-HR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-1444"/>
      </w:tabs>
      <w:suppressAutoHyphens w:val="0"/>
      <w:spacing w:after="0"/>
      <w:textAlignment w:val="auto"/>
      <w:outlineLvl w:val="1"/>
    </w:pPr>
    <w:rPr>
      <w:rFonts w:ascii="Times New Roman" w:eastAsia="Times New Roman" w:hAnsi="Times New Roman"/>
      <w:b/>
      <w:sz w:val="24"/>
      <w:lang w:eastAsia="hr-HR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-1876"/>
      </w:tabs>
      <w:suppressAutoHyphens w:val="0"/>
      <w:spacing w:after="0"/>
      <w:jc w:val="center"/>
      <w:textAlignment w:val="auto"/>
      <w:outlineLvl w:val="2"/>
    </w:pPr>
    <w:rPr>
      <w:rFonts w:ascii="Arial" w:eastAsia="Times New Roman" w:hAnsi="Arial"/>
      <w:b/>
      <w:lang w:eastAsia="hr-HR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suppressAutoHyphens w:val="0"/>
      <w:spacing w:after="0"/>
      <w:textAlignment w:val="auto"/>
      <w:outlineLvl w:val="3"/>
    </w:pPr>
    <w:rPr>
      <w:rFonts w:ascii="Arial" w:eastAsia="Times New Roman" w:hAnsi="Arial" w:cs="Arial"/>
      <w:b/>
      <w:sz w:val="20"/>
      <w:lang w:eastAsia="hr-HR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uppressAutoHyphens w:val="0"/>
      <w:spacing w:after="0"/>
      <w:textAlignment w:val="auto"/>
      <w:outlineLvl w:val="4"/>
    </w:pPr>
    <w:rPr>
      <w:rFonts w:ascii="Arial" w:eastAsia="Times New Roman" w:hAnsi="Arial"/>
      <w:b/>
      <w:sz w:val="18"/>
      <w:lang w:eastAsia="hr-HR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uppressAutoHyphens w:val="0"/>
      <w:spacing w:after="0"/>
      <w:jc w:val="center"/>
      <w:textAlignment w:val="auto"/>
      <w:outlineLvl w:val="5"/>
    </w:pPr>
    <w:rPr>
      <w:rFonts w:ascii="Arial" w:eastAsia="Times New Roman" w:hAnsi="Arial"/>
      <w:b/>
      <w:sz w:val="20"/>
      <w:lang w:eastAsia="hr-HR"/>
    </w:rPr>
  </w:style>
  <w:style w:type="paragraph" w:styleId="Naslov7">
    <w:name w:val="heading 7"/>
    <w:basedOn w:val="Normal"/>
    <w:next w:val="Normal"/>
    <w:pPr>
      <w:keepNext/>
      <w:numPr>
        <w:ilvl w:val="6"/>
        <w:numId w:val="1"/>
      </w:numPr>
      <w:suppressAutoHyphens w:val="0"/>
      <w:spacing w:after="0"/>
      <w:jc w:val="center"/>
      <w:textAlignment w:val="auto"/>
      <w:outlineLvl w:val="6"/>
    </w:pPr>
    <w:rPr>
      <w:rFonts w:ascii="Arial" w:eastAsia="Times New Roman" w:hAnsi="Arial"/>
      <w:b/>
      <w:sz w:val="24"/>
      <w:lang w:eastAsia="hr-HR"/>
    </w:rPr>
  </w:style>
  <w:style w:type="paragraph" w:styleId="Naslov8">
    <w:name w:val="heading 8"/>
    <w:basedOn w:val="Normal"/>
    <w:next w:val="Normal"/>
    <w:pPr>
      <w:keepNext/>
      <w:numPr>
        <w:ilvl w:val="7"/>
        <w:numId w:val="1"/>
      </w:numPr>
      <w:suppressAutoHyphens w:val="0"/>
      <w:spacing w:after="0"/>
      <w:jc w:val="center"/>
      <w:textAlignment w:val="auto"/>
      <w:outlineLvl w:val="7"/>
    </w:pPr>
    <w:rPr>
      <w:rFonts w:ascii="Arial" w:eastAsia="Times New Roman" w:hAnsi="Arial"/>
      <w:b/>
      <w:sz w:val="24"/>
      <w:lang w:eastAsia="hr-HR"/>
    </w:rPr>
  </w:style>
  <w:style w:type="paragraph" w:styleId="Naslov9">
    <w:name w:val="heading 9"/>
    <w:basedOn w:val="Normal"/>
    <w:next w:val="Normal"/>
    <w:pPr>
      <w:keepNext/>
      <w:numPr>
        <w:ilvl w:val="8"/>
        <w:numId w:val="1"/>
      </w:numPr>
      <w:suppressAutoHyphens w:val="0"/>
      <w:spacing w:after="0"/>
      <w:jc w:val="center"/>
      <w:textAlignment w:val="auto"/>
      <w:outlineLvl w:val="8"/>
    </w:pPr>
    <w:rPr>
      <w:rFonts w:ascii="Times New Roman" w:eastAsia="Times New Roman" w:hAnsi="Times New Roman"/>
      <w:b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2">
    <w:name w:val="WW_OutlineListStyle_2"/>
    <w:basedOn w:val="Bezpopisa"/>
    <w:pPr>
      <w:numPr>
        <w:numId w:val="1"/>
      </w:numPr>
    </w:pPr>
  </w:style>
  <w:style w:type="paragraph" w:styleId="Odlomakpopisa">
    <w:name w:val="List Paragraph"/>
    <w:basedOn w:val="Normal"/>
    <w:pPr>
      <w:spacing w:after="0"/>
      <w:ind w:left="72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Zadanifontodlomka"/>
    <w:rPr>
      <w:rFonts w:ascii="Arial" w:eastAsia="Times New Roman" w:hAnsi="Arial"/>
      <w:b/>
      <w:sz w:val="28"/>
      <w:szCs w:val="28"/>
      <w:lang w:eastAsia="hr-HR"/>
    </w:rPr>
  </w:style>
  <w:style w:type="character" w:customStyle="1" w:styleId="Heading2Char">
    <w:name w:val="Heading 2 Char"/>
    <w:basedOn w:val="Zadanifontodlomka"/>
    <w:rPr>
      <w:rFonts w:ascii="Times New Roman" w:eastAsia="Times New Roman" w:hAnsi="Times New Roman"/>
      <w:b/>
      <w:sz w:val="24"/>
      <w:lang w:eastAsia="hr-HR"/>
    </w:rPr>
  </w:style>
  <w:style w:type="character" w:customStyle="1" w:styleId="Heading3Char">
    <w:name w:val="Heading 3 Char"/>
    <w:basedOn w:val="Zadanifontodlomka"/>
    <w:rPr>
      <w:rFonts w:ascii="Arial" w:eastAsia="Times New Roman" w:hAnsi="Arial"/>
      <w:b/>
      <w:lang w:eastAsia="hr-HR"/>
    </w:rPr>
  </w:style>
  <w:style w:type="character" w:customStyle="1" w:styleId="Heading4Char">
    <w:name w:val="Heading 4 Char"/>
    <w:basedOn w:val="Zadanifontodlomka"/>
    <w:rPr>
      <w:rFonts w:ascii="Arial" w:eastAsia="Times New Roman" w:hAnsi="Arial" w:cs="Arial"/>
      <w:b/>
      <w:sz w:val="20"/>
      <w:lang w:eastAsia="hr-HR"/>
    </w:rPr>
  </w:style>
  <w:style w:type="character" w:customStyle="1" w:styleId="Heading5Char">
    <w:name w:val="Heading 5 Char"/>
    <w:basedOn w:val="Zadanifontodlomka"/>
    <w:rPr>
      <w:rFonts w:ascii="Arial" w:eastAsia="Times New Roman" w:hAnsi="Arial"/>
      <w:b/>
      <w:sz w:val="18"/>
      <w:lang w:eastAsia="hr-HR"/>
    </w:rPr>
  </w:style>
  <w:style w:type="character" w:customStyle="1" w:styleId="Heading6Char">
    <w:name w:val="Heading 6 Char"/>
    <w:basedOn w:val="Zadanifontodlomka"/>
    <w:rPr>
      <w:rFonts w:ascii="Arial" w:eastAsia="Times New Roman" w:hAnsi="Arial"/>
      <w:b/>
      <w:sz w:val="20"/>
      <w:lang w:eastAsia="hr-HR"/>
    </w:rPr>
  </w:style>
  <w:style w:type="character" w:customStyle="1" w:styleId="Heading7Char">
    <w:name w:val="Heading 7 Char"/>
    <w:basedOn w:val="Zadanifontodlomka"/>
    <w:rPr>
      <w:rFonts w:ascii="Arial" w:eastAsia="Times New Roman" w:hAnsi="Arial"/>
      <w:b/>
      <w:sz w:val="24"/>
      <w:lang w:eastAsia="hr-HR"/>
    </w:rPr>
  </w:style>
  <w:style w:type="character" w:customStyle="1" w:styleId="Heading8Char">
    <w:name w:val="Heading 8 Char"/>
    <w:basedOn w:val="Zadanifontodlomka"/>
    <w:rPr>
      <w:rFonts w:ascii="Arial" w:eastAsia="Times New Roman" w:hAnsi="Arial"/>
      <w:b/>
      <w:sz w:val="24"/>
      <w:lang w:eastAsia="hr-HR"/>
    </w:rPr>
  </w:style>
  <w:style w:type="character" w:customStyle="1" w:styleId="Heading9Char">
    <w:name w:val="Heading 9 Char"/>
    <w:basedOn w:val="Zadanifontodlomka"/>
    <w:rPr>
      <w:rFonts w:ascii="Times New Roman" w:eastAsia="Times New Roman" w:hAnsi="Times New Roman"/>
      <w:b/>
      <w:sz w:val="18"/>
      <w:lang w:eastAsia="hr-HR"/>
    </w:rPr>
  </w:style>
  <w:style w:type="paragraph" w:styleId="Bezproreda">
    <w:name w:val="No Spacing"/>
    <w:pPr>
      <w:jc w:val="left"/>
      <w:textAlignment w:val="auto"/>
    </w:pPr>
  </w:style>
  <w:style w:type="paragraph" w:styleId="Zaglavlje">
    <w:name w:val="header"/>
    <w:basedOn w:val="Normal"/>
    <w:pPr>
      <w:tabs>
        <w:tab w:val="center" w:pos="4320"/>
        <w:tab w:val="right" w:pos="8640"/>
      </w:tabs>
      <w:suppressAutoHyphens w:val="0"/>
      <w:spacing w:after="0"/>
      <w:textAlignment w:val="auto"/>
    </w:pPr>
    <w:rPr>
      <w:rFonts w:ascii="Arial" w:eastAsia="Times New Roman" w:hAnsi="Arial"/>
      <w:lang w:eastAsia="hr-HR"/>
    </w:rPr>
  </w:style>
  <w:style w:type="character" w:customStyle="1" w:styleId="HeaderChar">
    <w:name w:val="Header Char"/>
    <w:basedOn w:val="Zadanifontodlomka"/>
    <w:rPr>
      <w:rFonts w:ascii="Arial" w:eastAsia="Times New Roman" w:hAnsi="Arial"/>
      <w:lang w:eastAsia="hr-HR"/>
    </w:rPr>
  </w:style>
  <w:style w:type="numbering" w:customStyle="1" w:styleId="WWOutlineListStyle1">
    <w:name w:val="WW_OutlineListStyle_1"/>
    <w:basedOn w:val="Bezpopisa"/>
    <w:pPr>
      <w:numPr>
        <w:numId w:val="2"/>
      </w:numPr>
    </w:pPr>
  </w:style>
  <w:style w:type="numbering" w:customStyle="1" w:styleId="WWOutlineListStyle">
    <w:name w:val="WW_OutlineListStyle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dc:description/>
  <cp:lastModifiedBy>pipsic</cp:lastModifiedBy>
  <cp:revision>2</cp:revision>
  <cp:lastPrinted>2018-11-30T09:28:00Z</cp:lastPrinted>
  <dcterms:created xsi:type="dcterms:W3CDTF">2018-12-04T08:28:00Z</dcterms:created>
  <dcterms:modified xsi:type="dcterms:W3CDTF">2018-12-04T08:28:00Z</dcterms:modified>
</cp:coreProperties>
</file>