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2D6" w:rsidRDefault="008642D6">
      <w:pPr>
        <w:spacing w:after="0"/>
        <w:jc w:val="both"/>
        <w:rPr>
          <w:rFonts w:ascii="Arial" w:eastAsia="Times New Roman" w:hAnsi="Arial" w:cs="Arial"/>
          <w:lang w:val="de-DE" w:eastAsia="hr-HR"/>
        </w:rPr>
      </w:pPr>
      <w:bookmarkStart w:id="0" w:name="_GoBack"/>
      <w:bookmarkEnd w:id="0"/>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r>
        <w:rPr>
          <w:rFonts w:ascii="Arial" w:eastAsia="Times New Roman" w:hAnsi="Arial" w:cs="Arial"/>
          <w:b/>
          <w:szCs w:val="24"/>
        </w:rPr>
        <w:t xml:space="preserve">G r a d o n a č e l n i k                      </w:t>
      </w:r>
      <w:r>
        <w:rPr>
          <w:rFonts w:ascii="Arial" w:hAnsi="Arial" w:cs="Arial"/>
          <w:lang w:val="de-DE" w:eastAsia="hr-HR"/>
        </w:rPr>
        <w:t xml:space="preserve">                                                                                         </w:t>
      </w:r>
      <w:r>
        <w:rPr>
          <w:rFonts w:ascii="Arial" w:eastAsia="Times New Roman" w:hAnsi="Arial" w:cs="Arial"/>
          <w:lang w:val="de-DE" w:eastAsia="hr-HR"/>
        </w:rPr>
        <w:t>KLASA: 550-01/18-02/08</w:t>
      </w:r>
      <w:r>
        <w:rPr>
          <w:rFonts w:ascii="Arial" w:eastAsia="Times New Roman" w:hAnsi="Arial" w:cs="Arial"/>
          <w:b/>
          <w:szCs w:val="24"/>
        </w:rPr>
        <w:t xml:space="preserve">                                                                                               </w:t>
      </w:r>
      <w:r>
        <w:rPr>
          <w:rFonts w:ascii="Arial" w:eastAsia="Times New Roman" w:hAnsi="Arial" w:cs="Arial"/>
          <w:lang w:val="de-DE" w:eastAsia="hr-HR"/>
        </w:rPr>
        <w:t>URBROJ: 2117/01-01-18-09</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studenoga 2018. </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Na temelju članka 48. Zakona o lokalnoj i područnoj (regionalnoj) samoupravi („Narodne novine“, broj 3</w:t>
      </w:r>
      <w:r>
        <w:rPr>
          <w:rFonts w:ascii="Arial" w:eastAsia="Times New Roman" w:hAnsi="Arial" w:cs="Arial"/>
          <w:lang w:val="de-DE" w:eastAsia="hr-HR"/>
        </w:rPr>
        <w:t>3/01, 60/01, 129/05, 109/07, 125/08, 36/09, 150/11, 144/12, 19/13, 137/15 i 123/17) i članka 41. Statuta Grada Dubrovnika („Službeni glasnik Grada Dubrovnika“, broj 4/09, 6/10, 3/11, 14/12, 5/13, 6/13 – pročišćeni tekst, 9/15 i 5/18), gradonačelnik Grada D</w:t>
      </w:r>
      <w:r>
        <w:rPr>
          <w:rFonts w:ascii="Arial" w:eastAsia="Times New Roman" w:hAnsi="Arial" w:cs="Arial"/>
          <w:lang w:val="de-DE" w:eastAsia="hr-HR"/>
        </w:rPr>
        <w:t xml:space="preserve">ubrovnika donio je </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Z A K LJ U Č A K</w:t>
      </w:r>
    </w:p>
    <w:p w:rsidR="008642D6" w:rsidRDefault="008642D6">
      <w:pPr>
        <w:spacing w:after="0"/>
        <w:jc w:val="center"/>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pStyle w:val="Odlomakpopisa"/>
        <w:numPr>
          <w:ilvl w:val="0"/>
          <w:numId w:val="1"/>
        </w:numPr>
        <w:spacing w:after="0"/>
        <w:jc w:val="both"/>
        <w:rPr>
          <w:rFonts w:ascii="Arial" w:eastAsia="Times New Roman" w:hAnsi="Arial" w:cs="Arial"/>
          <w:lang w:val="de-DE" w:eastAsia="hr-HR"/>
        </w:rPr>
      </w:pPr>
      <w:r>
        <w:rPr>
          <w:rFonts w:ascii="Arial" w:eastAsia="Times New Roman" w:hAnsi="Arial" w:cs="Arial"/>
          <w:lang w:val="de-DE" w:eastAsia="hr-HR"/>
        </w:rPr>
        <w:t xml:space="preserve">Utvrđuje se prijedlog Zaključka o imenovanju Povjerenstva za ocjenjivanje programa, projekata i manifestacije  iz područja socijalne i zdravstvene skrbi za 2019.g. i dostavlja se Gradskom vijeću Grada </w:t>
      </w:r>
      <w:r>
        <w:rPr>
          <w:rFonts w:ascii="Arial" w:eastAsia="Times New Roman" w:hAnsi="Arial" w:cs="Arial"/>
          <w:lang w:val="de-DE" w:eastAsia="hr-HR"/>
        </w:rPr>
        <w:t>Dubrovnika na raspravu i usvajanje.</w:t>
      </w:r>
    </w:p>
    <w:p w:rsidR="008642D6" w:rsidRDefault="008642D6">
      <w:pPr>
        <w:spacing w:after="0"/>
        <w:jc w:val="both"/>
        <w:rPr>
          <w:rFonts w:ascii="Arial" w:eastAsia="Times New Roman" w:hAnsi="Arial" w:cs="Arial"/>
          <w:lang w:val="de-DE" w:eastAsia="hr-HR"/>
        </w:rPr>
      </w:pPr>
    </w:p>
    <w:p w:rsidR="008642D6" w:rsidRDefault="006D617E">
      <w:pPr>
        <w:pStyle w:val="Odlomakpopisa"/>
        <w:numPr>
          <w:ilvl w:val="0"/>
          <w:numId w:val="1"/>
        </w:numPr>
        <w:spacing w:after="0"/>
        <w:jc w:val="both"/>
        <w:rPr>
          <w:rFonts w:ascii="Arial" w:eastAsia="Times New Roman" w:hAnsi="Arial" w:cs="Arial"/>
          <w:lang w:val="de-DE" w:eastAsia="hr-HR"/>
        </w:rPr>
      </w:pPr>
      <w:r>
        <w:rPr>
          <w:rFonts w:ascii="Arial" w:eastAsia="Times New Roman" w:hAnsi="Arial" w:cs="Arial"/>
          <w:lang w:val="de-DE" w:eastAsia="hr-HR"/>
        </w:rPr>
        <w:t>Prijedlog  Zaključka o imenovanju Povjerenstva za ocjenjivanje programa, projekata i manifestacija  iz područja socijalne i zdravstvene skrbi za 2019.g. čini sastavni dio ovog zaključka.</w:t>
      </w:r>
    </w:p>
    <w:p w:rsidR="008642D6" w:rsidRDefault="008642D6">
      <w:pPr>
        <w:spacing w:after="0"/>
        <w:jc w:val="both"/>
        <w:rPr>
          <w:rFonts w:ascii="Arial" w:eastAsia="Times New Roman" w:hAnsi="Arial" w:cs="Arial"/>
          <w:lang w:val="de-DE" w:eastAsia="hr-HR"/>
        </w:rPr>
      </w:pPr>
    </w:p>
    <w:p w:rsidR="008642D6" w:rsidRDefault="006D617E">
      <w:pPr>
        <w:pStyle w:val="Odlomakpopisa"/>
        <w:numPr>
          <w:ilvl w:val="0"/>
          <w:numId w:val="1"/>
        </w:numPr>
        <w:spacing w:after="0"/>
        <w:jc w:val="both"/>
        <w:rPr>
          <w:rFonts w:ascii="Arial" w:eastAsia="Times New Roman" w:hAnsi="Arial" w:cs="Arial"/>
          <w:lang w:val="de-DE" w:eastAsia="hr-HR"/>
        </w:rPr>
      </w:pPr>
      <w:r>
        <w:rPr>
          <w:rFonts w:ascii="Arial" w:eastAsia="Times New Roman" w:hAnsi="Arial" w:cs="Arial"/>
          <w:lang w:val="de-DE" w:eastAsia="hr-HR"/>
        </w:rPr>
        <w:t>Izvjestitelj o ovom predmetu bi</w:t>
      </w:r>
      <w:r>
        <w:rPr>
          <w:rFonts w:ascii="Arial" w:eastAsia="Times New Roman" w:hAnsi="Arial" w:cs="Arial"/>
          <w:lang w:val="de-DE" w:eastAsia="hr-HR"/>
        </w:rPr>
        <w:t>t će  pročelnik Upravnog odjela za obrazovanje, šport, socijalnu skrb i civilno društvo Grada Dubrovnika, Dživo Brčić.</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ab/>
      </w:r>
    </w:p>
    <w:p w:rsidR="008642D6" w:rsidRDefault="006D617E">
      <w:pPr>
        <w:spacing w:after="0"/>
        <w:jc w:val="right"/>
        <w:rPr>
          <w:rFonts w:ascii="Arial" w:eastAsia="Times New Roman" w:hAnsi="Arial" w:cs="Arial"/>
          <w:lang w:val="de-DE" w:eastAsia="hr-HR"/>
        </w:rPr>
      </w:pPr>
      <w:r>
        <w:rPr>
          <w:rFonts w:ascii="Arial" w:eastAsia="Times New Roman" w:hAnsi="Arial" w:cs="Arial"/>
          <w:lang w:val="de-DE" w:eastAsia="hr-HR"/>
        </w:rPr>
        <w:t>Gradonačelnik:</w:t>
      </w:r>
    </w:p>
    <w:p w:rsidR="008642D6" w:rsidRDefault="006D617E">
      <w:pPr>
        <w:spacing w:after="0"/>
        <w:jc w:val="right"/>
        <w:rPr>
          <w:rFonts w:ascii="Arial" w:eastAsia="Times New Roman" w:hAnsi="Arial" w:cs="Arial"/>
          <w:lang w:val="de-DE" w:eastAsia="hr-HR"/>
        </w:rPr>
      </w:pPr>
      <w:r>
        <w:rPr>
          <w:rFonts w:ascii="Arial" w:eastAsia="Times New Roman" w:hAnsi="Arial" w:cs="Arial"/>
          <w:lang w:val="de-DE" w:eastAsia="hr-HR"/>
        </w:rPr>
        <w:t xml:space="preserve">  Mato Franković</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DOSTAVITI:</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1.Gradsko vijeće Grada Dubrovnika, ovdje</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2.Upravni odjel za obrazovanje, šport, socija</w:t>
      </w:r>
      <w:r>
        <w:rPr>
          <w:rFonts w:ascii="Arial" w:eastAsia="Times New Roman" w:hAnsi="Arial" w:cs="Arial"/>
          <w:lang w:val="de-DE" w:eastAsia="hr-HR"/>
        </w:rPr>
        <w:t>lnu skrb i civilno društvo</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3.Upravni odjel za poslove gradonačelnika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4.Pismohrana</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before="2300"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G r a d s k o  v i j e ć e</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KLASA: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URBROJ:</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Dubrovnik, ___.______________2018.</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Na temelju članka 29. Uredbe o kriterijima, mjerilima i postupcima </w:t>
      </w:r>
      <w:r>
        <w:rPr>
          <w:rFonts w:ascii="Arial" w:eastAsia="Times New Roman" w:hAnsi="Arial" w:cs="Arial"/>
          <w:lang w:val="de-DE" w:eastAsia="hr-HR"/>
        </w:rPr>
        <w:t xml:space="preserve">financiranja i ugovaranja programa, projekata i manifestacija koje provode udruge i druge organizacije civilnog društva („Narodne novine“, br. 26/15.), članaka 17. i 20. Odluke o financiranju programa, projekata i manifestacija koje provode udruge i druge </w:t>
      </w:r>
      <w:r>
        <w:rPr>
          <w:rFonts w:ascii="Arial" w:eastAsia="Times New Roman" w:hAnsi="Arial" w:cs="Arial"/>
          <w:lang w:val="de-DE" w:eastAsia="hr-HR"/>
        </w:rPr>
        <w:t>organizacije civilnog društva („Službeni glasnik Grada Dubrovnika“, br. 23./18.) i članka 32. Statuta Grada Dubrovnika („Službeni glasnik Grada Dubrovnika“, broj 4/09, 6/10, 3/11, 14/12, 5/13, 6/13 - pročišćeni tekst i 9/15 i 5/18 ), Gradsko vijeće Grada D</w:t>
      </w:r>
      <w:r>
        <w:rPr>
          <w:rFonts w:ascii="Arial" w:eastAsia="Times New Roman" w:hAnsi="Arial" w:cs="Arial"/>
          <w:lang w:val="de-DE" w:eastAsia="hr-HR"/>
        </w:rPr>
        <w:t>ubrovnika na___________  sjednici, održanoj_______________________ donijelo je</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Z A K L J U Č A K</w:t>
      </w:r>
    </w:p>
    <w:p w:rsidR="008642D6" w:rsidRDefault="008642D6">
      <w:pPr>
        <w:spacing w:after="0"/>
        <w:jc w:val="center"/>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Članak 1.</w:t>
      </w:r>
    </w:p>
    <w:p w:rsidR="008642D6" w:rsidRDefault="008642D6">
      <w:pPr>
        <w:spacing w:after="0"/>
        <w:jc w:val="center"/>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Ovim Zaključkom imenuju se članovi Povjerenstva za ocjenjivanje programa, projekata i manifestacija iz područja socijalne i zdravstvene skrbi </w:t>
      </w:r>
      <w:r>
        <w:rPr>
          <w:rFonts w:ascii="Arial" w:eastAsia="Times New Roman" w:hAnsi="Arial" w:cs="Arial"/>
          <w:lang w:val="de-DE" w:eastAsia="hr-HR"/>
        </w:rPr>
        <w:t>za 2019.g.( u daljnjem tekstu: Povjerenstvo).</w:t>
      </w:r>
    </w:p>
    <w:p w:rsidR="008642D6" w:rsidRDefault="008642D6">
      <w:pPr>
        <w:spacing w:after="0"/>
        <w:jc w:val="both"/>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Članak 2.</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U Povjerenstvo se imenuju:</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1.  Katija Damjanović</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2.  Mato Lakić</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3.  Alisa Aliti Vlašić</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4.  Jozo Prcela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5.  Silvija Petrlić Saltarić</w:t>
      </w:r>
    </w:p>
    <w:p w:rsidR="008642D6" w:rsidRDefault="008642D6">
      <w:pPr>
        <w:spacing w:after="0"/>
        <w:jc w:val="both"/>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Članak 3.</w:t>
      </w:r>
    </w:p>
    <w:p w:rsidR="008642D6" w:rsidRDefault="008642D6">
      <w:pPr>
        <w:spacing w:after="0"/>
        <w:jc w:val="center"/>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Zadaće Povjerenstva su:</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-razmatranje i </w:t>
      </w:r>
      <w:r>
        <w:rPr>
          <w:rFonts w:ascii="Arial" w:eastAsia="Times New Roman" w:hAnsi="Arial" w:cs="Arial"/>
          <w:lang w:val="de-DE" w:eastAsia="hr-HR"/>
        </w:rPr>
        <w:t>ocjenjivanje prijava koje su ispunile propisane uvjete Javnog poziva sukladno kriterijima javnog poziva te Odluke o financiranju programa, projekata i manifestacija koje provode udruge i druge organizacije civilnog društva („Službeni glasnik Grada Dubrovni</w:t>
      </w:r>
      <w:r>
        <w:rPr>
          <w:rFonts w:ascii="Arial" w:eastAsia="Times New Roman" w:hAnsi="Arial" w:cs="Arial"/>
          <w:lang w:val="de-DE" w:eastAsia="hr-HR"/>
        </w:rPr>
        <w:t>ka“, br. 23/18.);</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financijskih sredstava za programe, projekte i manifestacije;</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 i druge zadaće određene poslovnikom povjerenstva. </w:t>
      </w:r>
    </w:p>
    <w:p w:rsidR="008642D6" w:rsidRDefault="008642D6">
      <w:pPr>
        <w:spacing w:after="0"/>
        <w:jc w:val="center"/>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Članak 4.</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lastRenderedPageBreak/>
        <w:t>Članovi Povjerenstva imenuju se na mandat od 1 (jedne) godine i mogu se</w:t>
      </w:r>
      <w:r>
        <w:rPr>
          <w:rFonts w:ascii="Arial" w:eastAsia="Times New Roman" w:hAnsi="Arial" w:cs="Arial"/>
          <w:lang w:val="de-DE" w:eastAsia="hr-HR"/>
        </w:rPr>
        <w:t xml:space="preserve"> ponovno imenovati.</w:t>
      </w:r>
    </w:p>
    <w:p w:rsidR="008642D6" w:rsidRDefault="008642D6">
      <w:pPr>
        <w:spacing w:after="0"/>
        <w:jc w:val="both"/>
        <w:rPr>
          <w:rFonts w:ascii="Arial" w:eastAsia="Times New Roman" w:hAnsi="Arial" w:cs="Arial"/>
          <w:lang w:val="de-DE" w:eastAsia="hr-HR"/>
        </w:rPr>
      </w:pPr>
    </w:p>
    <w:p w:rsidR="008642D6" w:rsidRDefault="008642D6">
      <w:pPr>
        <w:spacing w:after="0"/>
        <w:jc w:val="center"/>
        <w:rPr>
          <w:rFonts w:ascii="Arial" w:eastAsia="Times New Roman" w:hAnsi="Arial" w:cs="Arial"/>
          <w:lang w:val="de-DE" w:eastAsia="hr-HR"/>
        </w:rPr>
      </w:pPr>
    </w:p>
    <w:p w:rsidR="008642D6" w:rsidRDefault="008642D6">
      <w:pPr>
        <w:spacing w:after="0"/>
        <w:jc w:val="center"/>
        <w:rPr>
          <w:rFonts w:ascii="Arial" w:eastAsia="Times New Roman" w:hAnsi="Arial" w:cs="Arial"/>
          <w:lang w:val="de-DE" w:eastAsia="hr-HR"/>
        </w:rPr>
      </w:pPr>
    </w:p>
    <w:p w:rsidR="008642D6" w:rsidRDefault="008642D6">
      <w:pPr>
        <w:spacing w:after="0"/>
        <w:jc w:val="center"/>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Članak 5.</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Administrativno – tehničke poslove za Povjerenstvo obavlja Upravni odjel za obrazovanje, šport, socijalnu skrb i civilno društvo Grada Dubrovnika.</w:t>
      </w:r>
    </w:p>
    <w:p w:rsidR="008642D6" w:rsidRDefault="008642D6">
      <w:pPr>
        <w:spacing w:after="0"/>
        <w:jc w:val="both"/>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t>Članak 6.</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Ovaj Zaključak stupa na snagu osmoga dana od dana objave u „Sl</w:t>
      </w:r>
      <w:r>
        <w:rPr>
          <w:rFonts w:ascii="Arial" w:eastAsia="Times New Roman" w:hAnsi="Arial" w:cs="Arial"/>
          <w:lang w:val="de-DE" w:eastAsia="hr-HR"/>
        </w:rPr>
        <w:t>užbenom glasniku Grada Dubrovnika“.</w:t>
      </w:r>
    </w:p>
    <w:p w:rsidR="008642D6" w:rsidRDefault="006D617E">
      <w:pPr>
        <w:spacing w:after="0"/>
        <w:jc w:val="right"/>
        <w:rPr>
          <w:rFonts w:ascii="Arial" w:eastAsia="Times New Roman" w:hAnsi="Arial" w:cs="Arial"/>
          <w:lang w:val="de-DE" w:eastAsia="hr-HR"/>
        </w:rPr>
      </w:pPr>
      <w:r>
        <w:rPr>
          <w:rFonts w:ascii="Arial" w:eastAsia="Times New Roman" w:hAnsi="Arial" w:cs="Arial"/>
          <w:lang w:val="de-DE" w:eastAsia="hr-HR"/>
        </w:rPr>
        <w:t>Predsjednik Gradskog vijeća:</w:t>
      </w:r>
    </w:p>
    <w:p w:rsidR="008642D6" w:rsidRDefault="006D617E">
      <w:pPr>
        <w:spacing w:after="0"/>
        <w:jc w:val="right"/>
        <w:rPr>
          <w:rFonts w:ascii="Arial" w:eastAsia="Times New Roman" w:hAnsi="Arial" w:cs="Arial"/>
          <w:lang w:val="de-DE" w:eastAsia="hr-HR"/>
        </w:rPr>
      </w:pPr>
      <w:r>
        <w:rPr>
          <w:rFonts w:ascii="Arial" w:eastAsia="Times New Roman" w:hAnsi="Arial" w:cs="Arial"/>
          <w:lang w:val="de-DE" w:eastAsia="hr-HR"/>
        </w:rPr>
        <w:t>mr. sc. Marko Potrebica</w:t>
      </w:r>
    </w:p>
    <w:p w:rsidR="008642D6" w:rsidRDefault="008642D6">
      <w:pPr>
        <w:spacing w:after="0"/>
        <w:jc w:val="right"/>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Upravni odjel za obrazovanje, šport, </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socijalnu skrb i civilno društvo</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KLASA: 550-01/18-02/08</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URBROJ: </w:t>
      </w:r>
      <w:r>
        <w:rPr>
          <w:rFonts w:ascii="Arial" w:eastAsia="Times New Roman" w:hAnsi="Arial" w:cs="Arial"/>
          <w:lang w:val="de-DE" w:eastAsia="hr-HR"/>
        </w:rPr>
        <w:t>2117/01-05-18-08</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Dubrovnik, 26. studenoga 2018. </w:t>
      </w:r>
    </w:p>
    <w:p w:rsidR="008642D6" w:rsidRDefault="008642D6">
      <w:pPr>
        <w:spacing w:after="0"/>
        <w:jc w:val="right"/>
        <w:rPr>
          <w:rFonts w:ascii="Arial" w:eastAsia="Times New Roman" w:hAnsi="Arial" w:cs="Arial"/>
          <w:lang w:val="de-DE" w:eastAsia="hr-HR"/>
        </w:rPr>
      </w:pPr>
    </w:p>
    <w:p w:rsidR="008642D6" w:rsidRDefault="006D617E">
      <w:pPr>
        <w:spacing w:after="0"/>
        <w:jc w:val="right"/>
        <w:rPr>
          <w:rFonts w:ascii="Arial" w:eastAsia="Times New Roman" w:hAnsi="Arial" w:cs="Arial"/>
          <w:lang w:val="de-DE" w:eastAsia="hr-HR"/>
        </w:rPr>
      </w:pPr>
      <w:r>
        <w:rPr>
          <w:rFonts w:ascii="Arial" w:eastAsia="Times New Roman" w:hAnsi="Arial" w:cs="Arial"/>
          <w:lang w:val="de-DE" w:eastAsia="hr-HR"/>
        </w:rPr>
        <w:t>GRADONAČELNIK</w:t>
      </w:r>
    </w:p>
    <w:p w:rsidR="008642D6" w:rsidRDefault="006D617E">
      <w:pPr>
        <w:spacing w:after="0"/>
        <w:jc w:val="right"/>
        <w:rPr>
          <w:rFonts w:ascii="Arial" w:eastAsia="Times New Roman" w:hAnsi="Arial" w:cs="Arial"/>
          <w:lang w:val="de-DE" w:eastAsia="hr-HR"/>
        </w:rPr>
      </w:pPr>
      <w:r>
        <w:rPr>
          <w:rFonts w:ascii="Arial" w:eastAsia="Times New Roman" w:hAnsi="Arial" w:cs="Arial"/>
          <w:lang w:val="de-DE" w:eastAsia="hr-HR"/>
        </w:rPr>
        <w:t>Mato Franković</w:t>
      </w:r>
    </w:p>
    <w:p w:rsidR="008642D6" w:rsidRDefault="008642D6">
      <w:pPr>
        <w:spacing w:after="0"/>
        <w:jc w:val="both"/>
        <w:rPr>
          <w:rFonts w:ascii="Arial" w:eastAsia="Times New Roman" w:hAnsi="Arial" w:cs="Arial"/>
          <w:lang w:val="de-DE" w:eastAsia="hr-HR"/>
        </w:rPr>
      </w:pPr>
    </w:p>
    <w:p w:rsidR="008642D6" w:rsidRDefault="006D617E">
      <w:pPr>
        <w:spacing w:after="0"/>
        <w:jc w:val="both"/>
      </w:pPr>
      <w:r>
        <w:rPr>
          <w:rFonts w:ascii="Arial" w:eastAsia="Times New Roman" w:hAnsi="Arial" w:cs="Arial"/>
          <w:b/>
          <w:lang w:val="de-DE" w:eastAsia="hr-HR"/>
        </w:rPr>
        <w:t xml:space="preserve">Predmet: </w:t>
      </w:r>
      <w:r>
        <w:rPr>
          <w:rFonts w:ascii="Arial" w:eastAsia="Times New Roman" w:hAnsi="Arial" w:cs="Arial"/>
          <w:b/>
          <w:i/>
          <w:lang w:val="de-DE" w:eastAsia="hr-HR"/>
        </w:rPr>
        <w:t xml:space="preserve">Prijedlog zaključka o osnivanju </w:t>
      </w:r>
      <w:bookmarkStart w:id="1" w:name="_Hlk530657632"/>
      <w:r>
        <w:rPr>
          <w:rFonts w:ascii="Arial" w:eastAsia="Times New Roman" w:hAnsi="Arial" w:cs="Arial"/>
          <w:b/>
          <w:i/>
          <w:lang w:val="de-DE" w:eastAsia="hr-HR"/>
        </w:rPr>
        <w:t xml:space="preserve">Povjerenstva za ocjenjivanje </w:t>
      </w:r>
      <w:bookmarkStart w:id="2" w:name="_Hlk530657506"/>
      <w:r>
        <w:rPr>
          <w:rFonts w:ascii="Arial" w:eastAsia="Times New Roman" w:hAnsi="Arial" w:cs="Arial"/>
          <w:b/>
          <w:i/>
          <w:lang w:val="de-DE" w:eastAsia="hr-HR"/>
        </w:rPr>
        <w:t xml:space="preserve">programa, projekata i manifestacija iz područja socijalne i zdravstvene skrbi za 2019. </w:t>
      </w:r>
      <w:bookmarkEnd w:id="1"/>
      <w:bookmarkEnd w:id="2"/>
    </w:p>
    <w:p w:rsidR="008642D6" w:rsidRDefault="008642D6">
      <w:pPr>
        <w:spacing w:after="0"/>
        <w:jc w:val="both"/>
        <w:rPr>
          <w:rFonts w:ascii="Arial" w:eastAsia="Times New Roman" w:hAnsi="Arial" w:cs="Arial"/>
          <w:lang w:val="de-DE" w:eastAsia="hr-HR"/>
        </w:rPr>
      </w:pPr>
    </w:p>
    <w:p w:rsidR="008642D6" w:rsidRDefault="006D617E">
      <w:pPr>
        <w:spacing w:after="0"/>
        <w:jc w:val="both"/>
      </w:pPr>
      <w:r>
        <w:rPr>
          <w:rFonts w:ascii="Arial" w:eastAsia="Times New Roman" w:hAnsi="Arial" w:cs="Arial"/>
          <w:lang w:val="de-DE" w:eastAsia="hr-HR"/>
        </w:rPr>
        <w:t xml:space="preserve">Sukladno </w:t>
      </w:r>
      <w:r>
        <w:rPr>
          <w:rFonts w:ascii="Arial" w:eastAsia="Times New Roman" w:hAnsi="Arial" w:cs="Arial"/>
          <w:lang w:val="de-DE" w:eastAsia="hr-HR"/>
        </w:rPr>
        <w:t xml:space="preserve">članku 17. Odluke o financiranju programa, projekata  i manifestacija koje provode udruge i druge organizacije civilnog društva(„Službeni glasnik Grada Dubrovnika“, br.23/18.) Gradsko vijeće Grada Dubrovnika imenuje </w:t>
      </w:r>
      <w:bookmarkStart w:id="3" w:name="_Hlk531085487"/>
      <w:r>
        <w:rPr>
          <w:rFonts w:ascii="Arial" w:eastAsia="Times New Roman" w:hAnsi="Arial" w:cs="Arial"/>
          <w:lang w:val="de-DE" w:eastAsia="hr-HR"/>
        </w:rPr>
        <w:t>Povjerenstvo za ocjenjivanje programa, p</w:t>
      </w:r>
      <w:r>
        <w:rPr>
          <w:rFonts w:ascii="Arial" w:eastAsia="Times New Roman" w:hAnsi="Arial" w:cs="Arial"/>
          <w:lang w:val="de-DE" w:eastAsia="hr-HR"/>
        </w:rPr>
        <w:t>rojekata i manifestacije  iz područja socijalne i zdravstvene skrbi</w:t>
      </w:r>
      <w:r>
        <w:rPr>
          <w:rFonts w:ascii="Arial" w:eastAsia="Times New Roman" w:hAnsi="Arial" w:cs="Arial"/>
          <w:b/>
          <w:i/>
          <w:lang w:val="de-DE" w:eastAsia="hr-HR"/>
        </w:rPr>
        <w:t>.</w:t>
      </w:r>
    </w:p>
    <w:bookmarkEnd w:id="3"/>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Zadaće Povjerenstva za ocjenjivanje prijavljenih programa, projekata ili manifestacija su:</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-razmatranje i ocjenjivanje prijava koje su ispunile propisane uvjete javnog poziva sukladno kri</w:t>
      </w:r>
      <w:r>
        <w:rPr>
          <w:rFonts w:ascii="Arial" w:eastAsia="Times New Roman" w:hAnsi="Arial" w:cs="Arial"/>
          <w:lang w:val="de-DE" w:eastAsia="hr-HR"/>
        </w:rPr>
        <w:t>terijima javnog poziva;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-izrada prijedloga odluke o odobravanju, neodobravanju financijskih sredstava za sve programe, projekte i manifestacije;</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-i druge zadaće propisane poslovnikom povjerenstva.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Uredbom o kriterijima, mjerilima i postupcima financiranja </w:t>
      </w:r>
      <w:r>
        <w:rPr>
          <w:rFonts w:ascii="Arial" w:eastAsia="Times New Roman" w:hAnsi="Arial" w:cs="Arial"/>
          <w:lang w:val="de-DE" w:eastAsia="hr-HR"/>
        </w:rPr>
        <w:t>i ugovaranja programa i projekata od interesa za opće dobro koje provode udruge („Narodne novine“, br. 26/15.) propisano je tko može biti imenovan za člana povjerenstva.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 1) Postupak dodjele financijskih sredstava udrugama je </w:t>
      </w:r>
      <w:r>
        <w:rPr>
          <w:rFonts w:ascii="Arial" w:eastAsia="Times New Roman" w:hAnsi="Arial" w:cs="Arial"/>
          <w:lang w:val="de-DE" w:eastAsia="hr-HR"/>
        </w:rPr>
        <w:t>transparentan i nepristran. Nepristranost se osigurava sprječavanjem sukoba interesa, na način opisan ovom Uredbom i pozitivnim propisima u Republici Hrvatskoj.</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osoba koja sudjeluje u odlučivanju o ispunjavanju propisanih u</w:t>
      </w:r>
      <w:r>
        <w:rPr>
          <w:rFonts w:ascii="Arial" w:eastAsia="Times New Roman" w:hAnsi="Arial" w:cs="Arial"/>
          <w:lang w:val="de-DE" w:eastAsia="hr-HR"/>
        </w:rPr>
        <w:t>vjeta natječaja ili ocjenjivanju prijave udruge koja se prijavila na natječaj nije osobno, kao niti članovi njezine obitelji (bračni ili izvanbračni drug, dijete ili roditelj), zaposlenik, član, član upravnog tijela ili čelnik te udruge niti bilo koje udru</w:t>
      </w:r>
      <w:r>
        <w:rPr>
          <w:rFonts w:ascii="Arial" w:eastAsia="Times New Roman" w:hAnsi="Arial" w:cs="Arial"/>
          <w:lang w:val="de-DE" w:eastAsia="hr-HR"/>
        </w:rPr>
        <w:t>ge povezane na bilo koji način s tom udrugom (partnerski odnos u provedbi projekta i sl.), niti u odnosu na spomenute udruge ima bilo kakav materijalni ili nematerijalni interes, nauštrb javnog interesa i to u slučajevima obiteljske povezanosti, ekonomskih</w:t>
      </w:r>
      <w:r>
        <w:rPr>
          <w:rFonts w:ascii="Arial" w:eastAsia="Times New Roman" w:hAnsi="Arial" w:cs="Arial"/>
          <w:lang w:val="de-DE" w:eastAsia="hr-HR"/>
        </w:rPr>
        <w:t xml:space="preserve"> interesa ili drugog zajedničkog interesa.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3) Osobe koje sudjeluju u radu povjerenstva za otvaranje prijava pristiglih na javni natječaj, koje ocjenjuju programe ili projekte koji su ispunili sve propisane uvjete natječaja i koje odlučuju o dodjeli financi</w:t>
      </w:r>
      <w:r>
        <w:rPr>
          <w:rFonts w:ascii="Arial" w:eastAsia="Times New Roman" w:hAnsi="Arial" w:cs="Arial"/>
          <w:lang w:val="de-DE" w:eastAsia="hr-HR"/>
        </w:rPr>
        <w:t>jskih sredstava moraju biti upoznate s popisom udruga koje su se prijavile na natječaj. Nakon toga te osobe potpisuju izjavu o nepristranosti i povjerljivosti kojom potvrđuju da se niti one niti članovi njihove obitelji ne nalaze u sukobu interesa. Istom i</w:t>
      </w:r>
      <w:r>
        <w:rPr>
          <w:rFonts w:ascii="Arial" w:eastAsia="Times New Roman" w:hAnsi="Arial" w:cs="Arial"/>
          <w:lang w:val="de-DE" w:eastAsia="hr-HR"/>
        </w:rPr>
        <w:t>zjavom osoba potvrđuje i da nema osobnih interesa kojima može utjecati na nepristranost rada povjerenstva čiji je član, da će u obavljanju dužnosti na koju je imenovana postupati časno, pošteno, savjesno, odgovorno i nepristrano čuvajući povjerljivost poda</w:t>
      </w:r>
      <w:r>
        <w:rPr>
          <w:rFonts w:ascii="Arial" w:eastAsia="Times New Roman" w:hAnsi="Arial" w:cs="Arial"/>
          <w:lang w:val="de-DE" w:eastAsia="hr-HR"/>
        </w:rPr>
        <w:t>taka i informacija i vlastitu vjerodostojnost i dostojanstvo dužnosti koja joj je povjerena od strane davatelja financijskih sredstava.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4) U slučaju saznanja da se nalazi u sukobu interesa, član povjerenstva je obvezan o tome odmah izvijestiti ostale člano</w:t>
      </w:r>
      <w:r>
        <w:rPr>
          <w:rFonts w:ascii="Arial" w:eastAsia="Times New Roman" w:hAnsi="Arial" w:cs="Arial"/>
          <w:lang w:val="de-DE" w:eastAsia="hr-HR"/>
        </w:rPr>
        <w:t xml:space="preserve">ve povjerenstva te se izuzeti iz postupka ocjenjivanja prijava. O rješavanja sukoba interesa davatelj financijskih sredstava odlučuje za svaki slučaj posebno, a </w:t>
      </w:r>
      <w:r>
        <w:rPr>
          <w:rFonts w:ascii="Arial" w:eastAsia="Times New Roman" w:hAnsi="Arial" w:cs="Arial"/>
          <w:lang w:val="de-DE" w:eastAsia="hr-HR"/>
        </w:rPr>
        <w:lastRenderedPageBreak/>
        <w:t>u slučaju kada se utvrdi sukob interesa davatelj financijskih sredstava članu povjerenstva koji</w:t>
      </w:r>
      <w:r>
        <w:rPr>
          <w:rFonts w:ascii="Arial" w:eastAsia="Times New Roman" w:hAnsi="Arial" w:cs="Arial"/>
          <w:lang w:val="de-DE" w:eastAsia="hr-HR"/>
        </w:rPr>
        <w:t xml:space="preserve"> je u sukobu interesa imenovat će zamjenu.“</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Obzirom na navedeno, potrebno je naglasiti da član povjerenstva može biti izabran ukoliko nije u sukobu interesa.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Shodno navedenom molimo gradonačelnika da donese slijedeći</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                                      </w:t>
      </w:r>
      <w:r>
        <w:rPr>
          <w:rFonts w:ascii="Arial" w:eastAsia="Times New Roman" w:hAnsi="Arial" w:cs="Arial"/>
          <w:lang w:val="de-DE" w:eastAsia="hr-HR"/>
        </w:rPr>
        <w:t xml:space="preserve">               Z A K LJ U Č A K</w:t>
      </w:r>
    </w:p>
    <w:p w:rsidR="008642D6" w:rsidRDefault="008642D6">
      <w:pPr>
        <w:spacing w:after="0"/>
        <w:jc w:val="both"/>
        <w:rPr>
          <w:rFonts w:ascii="Arial" w:eastAsia="Times New Roman" w:hAnsi="Arial" w:cs="Arial"/>
          <w:lang w:val="de-DE" w:eastAsia="hr-HR"/>
        </w:rPr>
      </w:pPr>
      <w:bookmarkStart w:id="4" w:name="_Hlk531085597"/>
    </w:p>
    <w:p w:rsidR="008642D6" w:rsidRDefault="006D617E">
      <w:pPr>
        <w:pStyle w:val="Odlomakpopisa"/>
        <w:numPr>
          <w:ilvl w:val="0"/>
          <w:numId w:val="2"/>
        </w:numPr>
        <w:spacing w:after="0"/>
        <w:jc w:val="both"/>
        <w:rPr>
          <w:rFonts w:ascii="Arial" w:eastAsia="Times New Roman" w:hAnsi="Arial" w:cs="Arial"/>
          <w:lang w:val="de-DE" w:eastAsia="hr-HR"/>
        </w:rPr>
      </w:pPr>
      <w:r>
        <w:rPr>
          <w:rFonts w:ascii="Arial" w:eastAsia="Times New Roman" w:hAnsi="Arial" w:cs="Arial"/>
          <w:lang w:val="de-DE" w:eastAsia="hr-HR"/>
        </w:rPr>
        <w:t xml:space="preserve">Utvrđuje se prijedlog Zaključka o imenovanju </w:t>
      </w:r>
      <w:bookmarkStart w:id="5" w:name="_Hlk531085546"/>
      <w:r>
        <w:rPr>
          <w:rFonts w:ascii="Arial" w:eastAsia="Times New Roman" w:hAnsi="Arial" w:cs="Arial"/>
          <w:lang w:val="de-DE" w:eastAsia="hr-HR"/>
        </w:rPr>
        <w:t xml:space="preserve">Povjerenstva za ocjenjivanje programa, projekata i manifestacija iz područja socijalne i zdravstvene skrbi za 2019.g. </w:t>
      </w:r>
      <w:bookmarkEnd w:id="5"/>
      <w:r>
        <w:rPr>
          <w:rFonts w:ascii="Arial" w:eastAsia="Times New Roman" w:hAnsi="Arial" w:cs="Arial"/>
          <w:lang w:val="de-DE" w:eastAsia="hr-HR"/>
        </w:rPr>
        <w:t xml:space="preserve">i dostavlja se Gradskom vijeću Grada Dubrovnika na raspravu </w:t>
      </w:r>
      <w:r>
        <w:rPr>
          <w:rFonts w:ascii="Arial" w:eastAsia="Times New Roman" w:hAnsi="Arial" w:cs="Arial"/>
          <w:lang w:val="de-DE" w:eastAsia="hr-HR"/>
        </w:rPr>
        <w:t>i usvajanje.</w:t>
      </w:r>
    </w:p>
    <w:p w:rsidR="008642D6" w:rsidRDefault="008642D6">
      <w:pPr>
        <w:spacing w:after="0"/>
        <w:jc w:val="both"/>
        <w:rPr>
          <w:rFonts w:ascii="Arial" w:eastAsia="Times New Roman" w:hAnsi="Arial" w:cs="Arial"/>
          <w:lang w:val="de-DE" w:eastAsia="hr-HR"/>
        </w:rPr>
      </w:pPr>
    </w:p>
    <w:p w:rsidR="008642D6" w:rsidRDefault="006D617E">
      <w:pPr>
        <w:pStyle w:val="Odlomakpopisa"/>
        <w:numPr>
          <w:ilvl w:val="0"/>
          <w:numId w:val="2"/>
        </w:numPr>
        <w:spacing w:after="0"/>
        <w:jc w:val="both"/>
        <w:rPr>
          <w:rFonts w:ascii="Arial" w:eastAsia="Times New Roman" w:hAnsi="Arial" w:cs="Arial"/>
          <w:lang w:val="de-DE" w:eastAsia="hr-HR"/>
        </w:rPr>
      </w:pPr>
      <w:r>
        <w:rPr>
          <w:rFonts w:ascii="Arial" w:eastAsia="Times New Roman" w:hAnsi="Arial" w:cs="Arial"/>
          <w:lang w:val="de-DE" w:eastAsia="hr-HR"/>
        </w:rPr>
        <w:t>Prijedlog  Zaključka o imenovanju Povjerenstva za ocjenjivanje programa, projekata i manifestacije  iz područja socijalne i zdravstvene skrbi za 2019. g. čini sastavni dio ovog zaključka.</w:t>
      </w:r>
    </w:p>
    <w:p w:rsidR="008642D6" w:rsidRDefault="008642D6">
      <w:pPr>
        <w:spacing w:after="0"/>
        <w:jc w:val="both"/>
        <w:rPr>
          <w:rFonts w:ascii="Arial" w:eastAsia="Times New Roman" w:hAnsi="Arial" w:cs="Arial"/>
          <w:lang w:val="de-DE" w:eastAsia="hr-HR"/>
        </w:rPr>
      </w:pPr>
    </w:p>
    <w:p w:rsidR="008642D6" w:rsidRDefault="006D617E">
      <w:pPr>
        <w:pStyle w:val="Odlomakpopisa"/>
        <w:numPr>
          <w:ilvl w:val="0"/>
          <w:numId w:val="2"/>
        </w:numPr>
        <w:spacing w:after="0"/>
        <w:jc w:val="both"/>
        <w:rPr>
          <w:rFonts w:ascii="Arial" w:eastAsia="Times New Roman" w:hAnsi="Arial" w:cs="Arial"/>
          <w:lang w:val="de-DE" w:eastAsia="hr-HR"/>
        </w:rPr>
      </w:pPr>
      <w:r>
        <w:rPr>
          <w:rFonts w:ascii="Arial" w:eastAsia="Times New Roman" w:hAnsi="Arial" w:cs="Arial"/>
          <w:lang w:val="de-DE" w:eastAsia="hr-HR"/>
        </w:rPr>
        <w:t>Izvjestitelj o ovom predmetu bit će  pročelnik Upravn</w:t>
      </w:r>
      <w:r>
        <w:rPr>
          <w:rFonts w:ascii="Arial" w:eastAsia="Times New Roman" w:hAnsi="Arial" w:cs="Arial"/>
          <w:lang w:val="de-DE" w:eastAsia="hr-HR"/>
        </w:rPr>
        <w:t>og odjela za obrazovanje, šport, socijalnu skrb i civilno društvo Grada Dubrovnika, Dživo Brčić.</w:t>
      </w:r>
    </w:p>
    <w:p w:rsidR="008642D6" w:rsidRDefault="008642D6">
      <w:pPr>
        <w:spacing w:after="0"/>
        <w:jc w:val="both"/>
        <w:rPr>
          <w:rFonts w:ascii="Arial" w:eastAsia="Times New Roman" w:hAnsi="Arial" w:cs="Arial"/>
          <w:lang w:val="de-DE" w:eastAsia="hr-HR"/>
        </w:rPr>
      </w:pPr>
    </w:p>
    <w:bookmarkEnd w:id="4"/>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S poštovanjem,</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                                                                </w:t>
      </w:r>
      <w:r>
        <w:rPr>
          <w:rFonts w:ascii="Arial" w:eastAsia="Times New Roman" w:hAnsi="Arial" w:cs="Arial"/>
          <w:lang w:val="de-DE" w:eastAsia="hr-HR"/>
        </w:rPr>
        <w:t xml:space="preserve">                                            Dživo Brčić, prof.</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                                                                                                            Pročelnik</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rPr>
          <w:rFonts w:ascii="Arial" w:eastAsia="Times New Roman" w:hAnsi="Arial" w:cs="Arial"/>
          <w:b/>
          <w:szCs w:val="24"/>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rPr>
          <w:rFonts w:ascii="Arial" w:eastAsia="Times New Roman" w:hAnsi="Arial" w:cs="Arial"/>
          <w:lang w:val="de-DE" w:eastAsia="hr-HR"/>
        </w:rPr>
      </w:pPr>
    </w:p>
    <w:p w:rsidR="008642D6" w:rsidRDefault="008642D6">
      <w:pPr>
        <w:spacing w:after="0"/>
        <w:jc w:val="center"/>
        <w:rPr>
          <w:rFonts w:ascii="Arial" w:eastAsia="Times New Roman" w:hAnsi="Arial" w:cs="Arial"/>
          <w:lang w:val="de-DE" w:eastAsia="hr-HR"/>
        </w:rPr>
      </w:pPr>
    </w:p>
    <w:p w:rsidR="008642D6" w:rsidRDefault="006D617E">
      <w:pPr>
        <w:spacing w:after="0"/>
        <w:jc w:val="center"/>
        <w:rPr>
          <w:rFonts w:ascii="Arial" w:eastAsia="Times New Roman" w:hAnsi="Arial" w:cs="Arial"/>
          <w:lang w:val="de-DE" w:eastAsia="hr-HR"/>
        </w:rPr>
      </w:pPr>
      <w:r>
        <w:rPr>
          <w:rFonts w:ascii="Arial" w:eastAsia="Times New Roman" w:hAnsi="Arial" w:cs="Arial"/>
          <w:lang w:val="de-DE" w:eastAsia="hr-HR"/>
        </w:rPr>
        <w:lastRenderedPageBreak/>
        <w:t>Obrazloženje</w:t>
      </w:r>
    </w:p>
    <w:p w:rsidR="008642D6" w:rsidRDefault="008642D6">
      <w:pPr>
        <w:spacing w:after="0"/>
        <w:jc w:val="center"/>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Pravna osnova:</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Pravna </w:t>
      </w:r>
      <w:r>
        <w:rPr>
          <w:rFonts w:ascii="Arial" w:eastAsia="Times New Roman" w:hAnsi="Arial" w:cs="Arial"/>
          <w:lang w:val="de-DE" w:eastAsia="hr-HR"/>
        </w:rPr>
        <w:t xml:space="preserve">osnova za usvajanje Zaključka o imenovanju </w:t>
      </w:r>
      <w:bookmarkStart w:id="6" w:name="_Hlk530660496"/>
      <w:r>
        <w:rPr>
          <w:rFonts w:ascii="Arial" w:eastAsia="Times New Roman" w:hAnsi="Arial" w:cs="Arial"/>
          <w:lang w:val="de-DE" w:eastAsia="hr-HR"/>
        </w:rPr>
        <w:t>Povjerenstva za ocjenjivanje programa, projekata i manifestacija iz područja socijalne i zdravstvene skrbi</w:t>
      </w:r>
      <w:bookmarkEnd w:id="6"/>
      <w:r>
        <w:rPr>
          <w:rFonts w:ascii="Arial" w:eastAsia="Times New Roman" w:hAnsi="Arial" w:cs="Arial"/>
          <w:lang w:val="de-DE" w:eastAsia="hr-HR"/>
        </w:rPr>
        <w:t xml:space="preserve"> za 2019. g. je Uredba o kriterijima, mjerilima i postupcima financiranja i ugovaranja programa i projekata</w:t>
      </w:r>
      <w:r>
        <w:rPr>
          <w:rFonts w:ascii="Arial" w:eastAsia="Times New Roman" w:hAnsi="Arial" w:cs="Arial"/>
          <w:lang w:val="de-DE" w:eastAsia="hr-HR"/>
        </w:rPr>
        <w:t xml:space="preserve"> od interesa za opće dobro koje provode udruge („Narodne novine“, br. 26/15.), Odluka o financiranju programa, projekata i manifestacija koje provode udruge i druge organizacije civilnog društva („Službeni glasnik Grada Dubrovnika“, br. 23/18.) i Statut Gr</w:t>
      </w:r>
      <w:r>
        <w:rPr>
          <w:rFonts w:ascii="Arial" w:eastAsia="Times New Roman" w:hAnsi="Arial" w:cs="Arial"/>
          <w:lang w:val="de-DE" w:eastAsia="hr-HR"/>
        </w:rPr>
        <w:t>ada Dubrovnika ( „Službeni glasnik Grada Dubrovnika“, broj 04/09, 06/10, 03/11, 14/12, 06/13, 9/13- pročišćeni tekst i 9/15 i 5/18.)</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Sukladno članku 29. Uredbe o kriterijima, mjerilima i postupcima financiranja i ugovaranja programa, projekata i manifesta</w:t>
      </w:r>
      <w:r>
        <w:rPr>
          <w:rFonts w:ascii="Arial" w:eastAsia="Times New Roman" w:hAnsi="Arial" w:cs="Arial"/>
          <w:lang w:val="de-DE" w:eastAsia="hr-HR"/>
        </w:rPr>
        <w:t>cija koje provode udruge i druge organizacije civilnog društva („Narodne novine“, br. 26/15.) propisano je da povjerenstvo za ocjenjivanje je nezavisno stručno ocjenjivačko tijelo čije članove imenuje davatelj financijskih sredstava i kojega čine predstavn</w:t>
      </w:r>
      <w:r>
        <w:rPr>
          <w:rFonts w:ascii="Arial" w:eastAsia="Times New Roman" w:hAnsi="Arial" w:cs="Arial"/>
          <w:lang w:val="de-DE" w:eastAsia="hr-HR"/>
        </w:rPr>
        <w:t>ici tijela državne uprave, odnosno jedinica lokalne i područne (regionalne) samouprave, predstavnici organizacija civilnog društva, predstavnici znanstvenih i stručnih institucija i nezavisni stručnjaci za područja obuhvaćena prioritetnim područjima natječ</w:t>
      </w:r>
      <w:r>
        <w:rPr>
          <w:rFonts w:ascii="Arial" w:eastAsia="Times New Roman" w:hAnsi="Arial" w:cs="Arial"/>
          <w:lang w:val="de-DE" w:eastAsia="hr-HR"/>
        </w:rPr>
        <w:t>aja.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Sukladno članku 18. Odluke o financiranju programa, projekata i manifestacija koje provode udruge i druge organizacije civilnog društva („Službeni glasnik Grada Dubrovnika“, br. 23/18.) Povjerenstvo za ocjenjivanje programa, projekata i manifestacija </w:t>
      </w:r>
      <w:r>
        <w:rPr>
          <w:rFonts w:ascii="Arial" w:eastAsia="Times New Roman" w:hAnsi="Arial" w:cs="Arial"/>
          <w:lang w:val="de-DE" w:eastAsia="hr-HR"/>
        </w:rPr>
        <w:t xml:space="preserve">iz područja socijalne i zdravstvene skrbi  ima predsjednika i dva ili četiri člana koji se imenuju. Temeljem čl. 20.  navedene Odluke zadaća povjerenstva su ocjenjivanje prijava koje su ispunile propisane uvjete javnog poziva te izrada prijedloga odluke o </w:t>
      </w:r>
      <w:r>
        <w:rPr>
          <w:rFonts w:ascii="Arial" w:eastAsia="Times New Roman" w:hAnsi="Arial" w:cs="Arial"/>
          <w:lang w:val="de-DE" w:eastAsia="hr-HR"/>
        </w:rPr>
        <w:t>odobravanju/neodobravanju financijskih sredstava za programe i projekte i druge zadaće propisane poslovnikom povjerenstva.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Sukladno članku 17. Odluke o financiranju programa, projekata i manifestacija koje provode udruge i druge organizacije civilnog društ</w:t>
      </w:r>
      <w:r>
        <w:rPr>
          <w:rFonts w:ascii="Arial" w:eastAsia="Times New Roman" w:hAnsi="Arial" w:cs="Arial"/>
          <w:lang w:val="de-DE" w:eastAsia="hr-HR"/>
        </w:rPr>
        <w:t>va („Službeni glasnik Grada Dubrovnika“, br. 23/18.) Gradsko vijeće Grada Dubrovnika imenuje članove Povjerenstva na prijedlog nadležnog odjela, Saveza i zajednice.</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UVJETI PROPISANI UREDBOM VLADE REPUBLIKE HRVATSKE TKO MOŽE BITI BIRAN ZA ČLANA POVJERENSTV</w:t>
      </w:r>
      <w:r>
        <w:rPr>
          <w:rFonts w:ascii="Arial" w:eastAsia="Times New Roman" w:hAnsi="Arial" w:cs="Arial"/>
          <w:lang w:val="de-DE" w:eastAsia="hr-HR"/>
        </w:rPr>
        <w:t>A</w:t>
      </w:r>
    </w:p>
    <w:p w:rsidR="008642D6" w:rsidRDefault="008642D6">
      <w:pPr>
        <w:spacing w:after="0"/>
        <w:jc w:val="both"/>
        <w:rPr>
          <w:rFonts w:ascii="Arial" w:eastAsia="Times New Roman" w:hAnsi="Arial" w:cs="Arial"/>
          <w:lang w:val="de-DE" w:eastAsia="hr-HR"/>
        </w:rPr>
      </w:pP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Uredbom o kriterijima, mjerilima i postupcima financiranja i ugovaranja programa i projekata od interesa za opće dobro koje provode udruge („Narodne novine“, br. 26/15.) propisano je tko može biti imenovan za člana povjerenstva.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Članak 27. Uredbe glasi:</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1) Postupak dodjele financijskih sredstava udrugama je transparentan i nepristran. Nepristranost se osigurava sprječavanjem sukoba interesa, na način opisan ovom Uredbom i pozitivnim propisima u Republici Hrvatskoj.</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2) Sukob interesa ne postoji ako osob</w:t>
      </w:r>
      <w:r>
        <w:rPr>
          <w:rFonts w:ascii="Arial" w:eastAsia="Times New Roman" w:hAnsi="Arial" w:cs="Arial"/>
          <w:lang w:val="de-DE" w:eastAsia="hr-HR"/>
        </w:rPr>
        <w:t>a koja sudjeluje u odlučivanju o ispunjavanju propisanih uvjeta natječaja ili ocjenjivanju prijave udruge koja se prijavila na natječaj nije osobno, kao niti članovi njezine obitelji (bračni ili izvanbračni drug, dijete ili roditelj), zaposlenik, član, čla</w:t>
      </w:r>
      <w:r>
        <w:rPr>
          <w:rFonts w:ascii="Arial" w:eastAsia="Times New Roman" w:hAnsi="Arial" w:cs="Arial"/>
          <w:lang w:val="de-DE" w:eastAsia="hr-HR"/>
        </w:rPr>
        <w:t>n upravnog tijela ili čelnik te udruge niti bilo koje udruge povezane na bilo koji način s tom udrugom (partnerski odnos u provedbi projekta i sl.), niti u odnosu na spomenute udruge ima bilo kakav materijalni ili nematerijalni interes, nauštrb javnog inte</w:t>
      </w:r>
      <w:r>
        <w:rPr>
          <w:rFonts w:ascii="Arial" w:eastAsia="Times New Roman" w:hAnsi="Arial" w:cs="Arial"/>
          <w:lang w:val="de-DE" w:eastAsia="hr-HR"/>
        </w:rPr>
        <w:t>resa i to u slučajevima obiteljske povezanosti, ekonomskih interesa ili drugog zajedničkog interesa.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3) Osobe koje sudjeluju u radu povjerenstva za otvaranje prijava pristiglih na javni natječaj, koje ocjenjuju programe ili projekte koji su ispunili sve pr</w:t>
      </w:r>
      <w:r>
        <w:rPr>
          <w:rFonts w:ascii="Arial" w:eastAsia="Times New Roman" w:hAnsi="Arial" w:cs="Arial"/>
          <w:lang w:val="de-DE" w:eastAsia="hr-HR"/>
        </w:rPr>
        <w:t>opisane uvjete natječaja i koje odlučuju o dodjeli financijskih sredstava moraju biti upoznate s popisom udruga koje su se prijavile na natječaj. Nakon toga te osobe potpisuju izjavu o nepristranosti i povjerljivosti kojom potvrđuju da se niti one niti čla</w:t>
      </w:r>
      <w:r>
        <w:rPr>
          <w:rFonts w:ascii="Arial" w:eastAsia="Times New Roman" w:hAnsi="Arial" w:cs="Arial"/>
          <w:lang w:val="de-DE" w:eastAsia="hr-HR"/>
        </w:rPr>
        <w:t>novi njihove obitelji ne nalaze u sukobu interesa. Istom izjavom osoba potvrđuje i da nema osobnih interesa kojima može utjecati na nepristranost rada povjerenstva čiji je član, da će u obavljanju dužnosti na koju je imenovana postupati časno, pošteno, sav</w:t>
      </w:r>
      <w:r>
        <w:rPr>
          <w:rFonts w:ascii="Arial" w:eastAsia="Times New Roman" w:hAnsi="Arial" w:cs="Arial"/>
          <w:lang w:val="de-DE" w:eastAsia="hr-HR"/>
        </w:rPr>
        <w:t>jesno, odgovorno i nepristrano čuvajući povjerljivost podataka i informacija i vlastitu vjerodostojnost i dostojanstvo dužnosti koja joj je povjerena od strane davatelja financijskih sredstava.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4) U slučaju saznanja da se nalazi u sukobu interesa, član pov</w:t>
      </w:r>
      <w:r>
        <w:rPr>
          <w:rFonts w:ascii="Arial" w:eastAsia="Times New Roman" w:hAnsi="Arial" w:cs="Arial"/>
          <w:lang w:val="de-DE" w:eastAsia="hr-HR"/>
        </w:rPr>
        <w:t>jerenstva je obvezan o tome odmah izvijestiti ostale članove povjerenstva te se izuzeti iz postupka ocjenjivanja prijava. O rješavanja sukoba interesa davatelj financijskih sredstava odlučuje za svaki slučaj posebno, a u slučaju kada se utvrdi sukob intere</w:t>
      </w:r>
      <w:r>
        <w:rPr>
          <w:rFonts w:ascii="Arial" w:eastAsia="Times New Roman" w:hAnsi="Arial" w:cs="Arial"/>
          <w:lang w:val="de-DE" w:eastAsia="hr-HR"/>
        </w:rPr>
        <w:t>sa davatelj financijskih sredstava članu povjerenstva koji je u sukobu interesa imenovat će zamjenu.“</w:t>
      </w:r>
    </w:p>
    <w:p w:rsidR="008642D6" w:rsidRDefault="008642D6">
      <w:pPr>
        <w:spacing w:after="0"/>
        <w:jc w:val="both"/>
        <w:rPr>
          <w:rFonts w:ascii="Arial" w:eastAsia="Times New Roman" w:hAnsi="Arial" w:cs="Arial"/>
          <w:b/>
          <w:lang w:val="de-DE" w:eastAsia="hr-HR"/>
        </w:rPr>
      </w:pPr>
    </w:p>
    <w:p w:rsidR="008642D6" w:rsidRDefault="006D617E">
      <w:pPr>
        <w:spacing w:after="0"/>
        <w:jc w:val="both"/>
        <w:rPr>
          <w:rFonts w:ascii="Arial" w:eastAsia="Times New Roman" w:hAnsi="Arial" w:cs="Arial"/>
          <w:b/>
          <w:lang w:val="de-DE" w:eastAsia="hr-HR"/>
        </w:rPr>
      </w:pPr>
      <w:r>
        <w:rPr>
          <w:rFonts w:ascii="Arial" w:eastAsia="Times New Roman" w:hAnsi="Arial" w:cs="Arial"/>
          <w:b/>
          <w:lang w:val="de-DE" w:eastAsia="hr-HR"/>
        </w:rPr>
        <w:t>Razlog usvajanja Zaključka: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 xml:space="preserve">Ovim Zaključkom Gradsko vijeće Grada Dubrovnika imenuje Povjerenstvo za ocjenjivanje programa, projekata, </w:t>
      </w:r>
      <w:r>
        <w:rPr>
          <w:rFonts w:ascii="Arial" w:eastAsia="Times New Roman" w:hAnsi="Arial" w:cs="Arial"/>
          <w:lang w:val="de-DE" w:eastAsia="hr-HR"/>
        </w:rPr>
        <w:t>manifestacija iz područja socijalne i zdravstvene skrbi za 2019. godinu, kako bi se osigurala što transparentnija dodjela financijskih sredstava udrugama i drugim organizacijama civilnog društva od strane stručnjaka koji djeluju u području socijalne i zdra</w:t>
      </w:r>
      <w:r>
        <w:rPr>
          <w:rFonts w:ascii="Arial" w:eastAsia="Times New Roman" w:hAnsi="Arial" w:cs="Arial"/>
          <w:lang w:val="de-DE" w:eastAsia="hr-HR"/>
        </w:rPr>
        <w:t>vstvene skrbi, te koji imaju iskustva u provedbi javnih poziva i rada na mnogim projektima organizacija civilnog društva.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Sukladno članku 27. Uredbe o kriterijima, mjerilima i postupcima financiranja i ugovaranja programa i projekata od interesa za opće do</w:t>
      </w:r>
      <w:r>
        <w:rPr>
          <w:rFonts w:ascii="Arial" w:eastAsia="Times New Roman" w:hAnsi="Arial" w:cs="Arial"/>
          <w:lang w:val="de-DE" w:eastAsia="hr-HR"/>
        </w:rPr>
        <w:t>bro koje provode udruge („Narodne novine“, br. 26/15.) postupak dodjele financijskih sredstava udrugama je transparentan i nepristran, a nepristranost se osigurava sprječavanjem sukoba interesa. Sukob interesa ne postoji ukoliko osoba koja sudjeluje u odlu</w:t>
      </w:r>
      <w:r>
        <w:rPr>
          <w:rFonts w:ascii="Arial" w:eastAsia="Times New Roman" w:hAnsi="Arial" w:cs="Arial"/>
          <w:lang w:val="de-DE" w:eastAsia="hr-HR"/>
        </w:rPr>
        <w:t>čivanju o ispunjavanju propisanih uvjeta natječaja ili ocjenjivanju prijave udruge koja se javila na javni poziv nije osobno, kao niti članovi njezine obitelji (bračni ili izvanbračni drug, dijete ili roditelj), zaposlenik, član, član upravnog tijela ili č</w:t>
      </w:r>
      <w:r>
        <w:rPr>
          <w:rFonts w:ascii="Arial" w:eastAsia="Times New Roman" w:hAnsi="Arial" w:cs="Arial"/>
          <w:lang w:val="de-DE" w:eastAsia="hr-HR"/>
        </w:rPr>
        <w:t>elnik te udruge niti bilo koje druge udruge povezane na bilo koji način s tom udrugom, niti u odnosu spomenute udruge ima bilo kakav materijalni ili nematerijalni interes, protivan javnom interesu i to u slučajevima obiteljske povezanosti, ekonomskih inter</w:t>
      </w:r>
      <w:r>
        <w:rPr>
          <w:rFonts w:ascii="Arial" w:eastAsia="Times New Roman" w:hAnsi="Arial" w:cs="Arial"/>
          <w:lang w:val="de-DE" w:eastAsia="hr-HR"/>
        </w:rPr>
        <w:t>esa ili drugog zajedničkog interesa.</w:t>
      </w:r>
    </w:p>
    <w:p w:rsidR="008642D6" w:rsidRDefault="008642D6">
      <w:pPr>
        <w:spacing w:after="0"/>
        <w:jc w:val="both"/>
        <w:rPr>
          <w:rFonts w:ascii="Arial" w:eastAsia="Times New Roman" w:hAnsi="Arial" w:cs="Arial"/>
          <w:b/>
          <w:lang w:val="de-DE" w:eastAsia="hr-HR"/>
        </w:rPr>
      </w:pPr>
    </w:p>
    <w:p w:rsidR="008642D6" w:rsidRDefault="006D617E">
      <w:pPr>
        <w:spacing w:after="0"/>
        <w:jc w:val="both"/>
        <w:rPr>
          <w:rFonts w:ascii="Arial" w:eastAsia="Times New Roman" w:hAnsi="Arial" w:cs="Arial"/>
          <w:b/>
          <w:lang w:val="de-DE" w:eastAsia="hr-HR"/>
        </w:rPr>
      </w:pPr>
      <w:r>
        <w:rPr>
          <w:rFonts w:ascii="Arial" w:eastAsia="Times New Roman" w:hAnsi="Arial" w:cs="Arial"/>
          <w:b/>
          <w:lang w:val="de-DE" w:eastAsia="hr-HR"/>
        </w:rPr>
        <w:t>Osnovna pitanja i cilj donošenja Zaključka:</w:t>
      </w:r>
    </w:p>
    <w:p w:rsidR="008642D6" w:rsidRDefault="006D617E">
      <w:pPr>
        <w:spacing w:after="0"/>
        <w:jc w:val="both"/>
        <w:rPr>
          <w:rFonts w:ascii="Arial" w:eastAsia="Times New Roman" w:hAnsi="Arial" w:cs="Arial"/>
          <w:lang w:val="de-DE" w:eastAsia="hr-HR"/>
        </w:rPr>
      </w:pPr>
      <w:r>
        <w:rPr>
          <w:rFonts w:ascii="Arial" w:eastAsia="Times New Roman" w:hAnsi="Arial" w:cs="Arial"/>
          <w:lang w:val="de-DE" w:eastAsia="hr-HR"/>
        </w:rPr>
        <w:t>Ovim zaključkom imenuju se članovi Povjerenstva za ocjenjivanje programa, projekata i manifestacija za provedbu Javnog poziva za predlaganje programa, projekata  i manifestac</w:t>
      </w:r>
      <w:r>
        <w:rPr>
          <w:rFonts w:ascii="Arial" w:eastAsia="Times New Roman" w:hAnsi="Arial" w:cs="Arial"/>
          <w:lang w:val="de-DE" w:eastAsia="hr-HR"/>
        </w:rPr>
        <w:t>ija iz područja  socijalne i zdravstvene skrbi za 2019. godinu definirani su poslovi i mandat članova navedenog Povjerenstva.</w:t>
      </w: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p w:rsidR="008642D6" w:rsidRDefault="008642D6">
      <w:pPr>
        <w:spacing w:after="0"/>
        <w:jc w:val="both"/>
        <w:rPr>
          <w:rFonts w:ascii="Arial" w:eastAsia="Times New Roman" w:hAnsi="Arial" w:cs="Arial"/>
          <w:lang w:val="de-DE" w:eastAsia="hr-HR"/>
        </w:rPr>
      </w:pPr>
    </w:p>
    <w:sectPr w:rsidR="008642D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17E" w:rsidRDefault="006D617E">
      <w:pPr>
        <w:spacing w:after="0"/>
      </w:pPr>
      <w:r>
        <w:separator/>
      </w:r>
    </w:p>
  </w:endnote>
  <w:endnote w:type="continuationSeparator" w:id="0">
    <w:p w:rsidR="006D617E" w:rsidRDefault="006D61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17E" w:rsidRDefault="006D617E">
      <w:pPr>
        <w:spacing w:after="0"/>
      </w:pPr>
      <w:r>
        <w:rPr>
          <w:color w:val="000000"/>
        </w:rPr>
        <w:separator/>
      </w:r>
    </w:p>
  </w:footnote>
  <w:footnote w:type="continuationSeparator" w:id="0">
    <w:p w:rsidR="006D617E" w:rsidRDefault="006D61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E2210"/>
    <w:multiLevelType w:val="multilevel"/>
    <w:tmpl w:val="09102C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2A707E6"/>
    <w:multiLevelType w:val="multilevel"/>
    <w:tmpl w:val="5FBC3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642D6"/>
    <w:rsid w:val="00555B41"/>
    <w:rsid w:val="006D617E"/>
    <w:rsid w:val="008642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A0C36-5E30-4E83-956A-D61A0ED9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jc w:val="left"/>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pPr>
      <w:ind w:left="720"/>
    </w:pPr>
  </w:style>
  <w:style w:type="paragraph" w:styleId="Tekstbalonia">
    <w:name w:val="Balloon Text"/>
    <w:basedOn w:val="Normal"/>
    <w:pPr>
      <w:spacing w:after="0"/>
    </w:pPr>
    <w:rPr>
      <w:rFonts w:ascii="Segoe UI" w:hAnsi="Segoe UI" w:cs="Segoe UI"/>
      <w:sz w:val="18"/>
      <w:szCs w:val="18"/>
    </w:rPr>
  </w:style>
  <w:style w:type="character" w:customStyle="1" w:styleId="BalloonTextChar">
    <w:name w:val="Balloon Text Char"/>
    <w:basedOn w:val="Zadanifontodlomk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2198</Words>
  <Characters>12529</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sglavocic</dc:creator>
  <dc:description/>
  <cp:lastModifiedBy>pipsic</cp:lastModifiedBy>
  <cp:revision>2</cp:revision>
  <cp:lastPrinted>2018-11-29T09:39:00Z</cp:lastPrinted>
  <dcterms:created xsi:type="dcterms:W3CDTF">2018-12-04T08:27:00Z</dcterms:created>
  <dcterms:modified xsi:type="dcterms:W3CDTF">2018-12-04T08:27:00Z</dcterms:modified>
</cp:coreProperties>
</file>