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3827"/>
      </w:tblGrid>
      <w:tr w:rsidR="00D74DD6" w:rsidRPr="00D74DD6" w:rsidTr="00D74DD6">
        <w:trPr>
          <w:trHeight w:val="432"/>
        </w:trPr>
        <w:tc>
          <w:tcPr>
            <w:tcW w:w="1576" w:type="dxa"/>
            <w:vAlign w:val="bottom"/>
          </w:tcPr>
          <w:p w:rsidR="00D74DD6" w:rsidRDefault="00D74DD6" w:rsidP="00D74DD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D74DD6" w:rsidRPr="00D74DD6" w:rsidTr="00D74DD6">
        <w:trPr>
          <w:trHeight w:val="432"/>
        </w:trPr>
        <w:tc>
          <w:tcPr>
            <w:tcW w:w="1576" w:type="dxa"/>
            <w:vAlign w:val="bottom"/>
          </w:tcPr>
          <w:p w:rsidR="00D74DD6" w:rsidRDefault="00D74DD6" w:rsidP="00D74DD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D74DD6" w:rsidRPr="00D74DD6" w:rsidTr="00D74DD6">
        <w:trPr>
          <w:trHeight w:val="432"/>
        </w:trPr>
        <w:tc>
          <w:tcPr>
            <w:tcW w:w="1576" w:type="dxa"/>
            <w:vAlign w:val="bottom"/>
          </w:tcPr>
          <w:p w:rsidR="00D74DD6" w:rsidRDefault="00D74DD6" w:rsidP="00D74DD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D74DD6" w:rsidRPr="00D74DD6" w:rsidTr="00D74DD6">
        <w:trPr>
          <w:trHeight w:val="432"/>
        </w:trPr>
        <w:tc>
          <w:tcPr>
            <w:tcW w:w="1576" w:type="dxa"/>
            <w:vAlign w:val="bottom"/>
          </w:tcPr>
          <w:p w:rsidR="00D74DD6" w:rsidRDefault="00D74DD6" w:rsidP="00D74DD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D74DD6" w:rsidRPr="00D74DD6" w:rsidTr="00D74DD6">
        <w:trPr>
          <w:trHeight w:val="400"/>
        </w:trPr>
        <w:tc>
          <w:tcPr>
            <w:tcW w:w="1576" w:type="dxa"/>
            <w:vAlign w:val="bottom"/>
          </w:tcPr>
          <w:p w:rsidR="00D74DD6" w:rsidRDefault="00D74DD6" w:rsidP="00D74DD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D74DD6" w:rsidRPr="00D74DD6" w:rsidTr="00D74DD6">
        <w:trPr>
          <w:trHeight w:val="400"/>
        </w:trPr>
        <w:tc>
          <w:tcPr>
            <w:tcW w:w="1576" w:type="dxa"/>
            <w:vAlign w:val="bottom"/>
          </w:tcPr>
          <w:p w:rsidR="00D74DD6" w:rsidRDefault="00D74DD6" w:rsidP="00D74DD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</w:tbl>
    <w:p w:rsidR="00D74DD6" w:rsidRDefault="00D74DD6" w:rsidP="00866988">
      <w:pPr>
        <w:spacing w:line="360" w:lineRule="auto"/>
        <w:rPr>
          <w:rFonts w:ascii="Arial" w:hAnsi="Arial" w:cs="Arial"/>
          <w:sz w:val="22"/>
          <w:szCs w:val="22"/>
        </w:rPr>
      </w:pPr>
    </w:p>
    <w:p w:rsidR="00AE0828" w:rsidRPr="00AC5E82" w:rsidRDefault="00DE0ACC" w:rsidP="00866988">
      <w:pPr>
        <w:spacing w:line="276" w:lineRule="auto"/>
        <w:ind w:left="5664" w:firstLine="708"/>
        <w:rPr>
          <w:rFonts w:ascii="Arial" w:hAnsi="Arial" w:cs="Arial"/>
          <w:b/>
        </w:rPr>
      </w:pPr>
      <w:r w:rsidRPr="00AC5E82">
        <w:rPr>
          <w:rFonts w:ascii="Arial" w:hAnsi="Arial" w:cs="Arial"/>
          <w:b/>
        </w:rPr>
        <w:t>GRAD DUBROVNIK</w:t>
      </w:r>
    </w:p>
    <w:p w:rsidR="00736EE6" w:rsidRDefault="00736EE6" w:rsidP="00866988">
      <w:pPr>
        <w:spacing w:line="276" w:lineRule="auto"/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 dvorom 1</w:t>
      </w:r>
      <w:r w:rsidR="00DE0ACC" w:rsidRPr="00AC5E82">
        <w:rPr>
          <w:rFonts w:ascii="Arial" w:hAnsi="Arial" w:cs="Arial"/>
          <w:b/>
        </w:rPr>
        <w:t xml:space="preserve"> </w:t>
      </w:r>
    </w:p>
    <w:p w:rsidR="00DE0ACC" w:rsidRPr="00AC5E82" w:rsidRDefault="00DE0ACC" w:rsidP="00866988">
      <w:pPr>
        <w:spacing w:line="276" w:lineRule="auto"/>
        <w:ind w:left="5664" w:firstLine="708"/>
        <w:rPr>
          <w:rFonts w:ascii="Arial" w:hAnsi="Arial" w:cs="Arial"/>
          <w:b/>
        </w:rPr>
      </w:pPr>
      <w:r w:rsidRPr="00AC5E82">
        <w:rPr>
          <w:rFonts w:ascii="Arial" w:hAnsi="Arial" w:cs="Arial"/>
          <w:b/>
        </w:rPr>
        <w:t>20</w:t>
      </w:r>
      <w:r w:rsidR="00AD692E">
        <w:rPr>
          <w:rFonts w:ascii="Arial" w:hAnsi="Arial" w:cs="Arial"/>
          <w:b/>
        </w:rPr>
        <w:t xml:space="preserve"> </w:t>
      </w:r>
      <w:r w:rsidRPr="00AC5E82">
        <w:rPr>
          <w:rFonts w:ascii="Arial" w:hAnsi="Arial" w:cs="Arial"/>
          <w:b/>
        </w:rPr>
        <w:t>00</w:t>
      </w:r>
      <w:r w:rsidR="00AD692E">
        <w:rPr>
          <w:rFonts w:ascii="Arial" w:hAnsi="Arial" w:cs="Arial"/>
          <w:b/>
        </w:rPr>
        <w:t>0</w:t>
      </w:r>
      <w:r w:rsidRPr="00AC5E82">
        <w:rPr>
          <w:rFonts w:ascii="Arial" w:hAnsi="Arial" w:cs="Arial"/>
          <w:b/>
        </w:rPr>
        <w:t xml:space="preserve"> Dubrovnik</w:t>
      </w:r>
    </w:p>
    <w:p w:rsidR="00AE0828" w:rsidRPr="00DE0ACC" w:rsidRDefault="00AE0828" w:rsidP="00DE0ACC">
      <w:pPr>
        <w:rPr>
          <w:rFonts w:ascii="Arial" w:hAnsi="Arial" w:cs="Arial"/>
          <w:sz w:val="22"/>
          <w:szCs w:val="22"/>
        </w:rPr>
      </w:pPr>
    </w:p>
    <w:p w:rsidR="00AE0828" w:rsidRPr="00AC5E82" w:rsidRDefault="00DE0ACC" w:rsidP="00DE0ACC">
      <w:pPr>
        <w:rPr>
          <w:rFonts w:ascii="Arial" w:hAnsi="Arial" w:cs="Arial"/>
          <w:b/>
          <w:sz w:val="28"/>
          <w:szCs w:val="28"/>
        </w:rPr>
      </w:pPr>
      <w:r w:rsidRPr="00AC5E82">
        <w:rPr>
          <w:rFonts w:ascii="Arial" w:hAnsi="Arial" w:cs="Arial"/>
          <w:b/>
          <w:sz w:val="28"/>
          <w:szCs w:val="28"/>
        </w:rPr>
        <w:t>OBRAZAC ZA PRIJEM GRAĐANA</w:t>
      </w:r>
    </w:p>
    <w:p w:rsidR="00DE0ACC" w:rsidRDefault="00DE0ACC" w:rsidP="00DE0ACC">
      <w:pPr>
        <w:rPr>
          <w:rFonts w:ascii="Arial" w:hAnsi="Arial" w:cs="Arial"/>
          <w:sz w:val="22"/>
          <w:szCs w:val="22"/>
        </w:rPr>
      </w:pPr>
    </w:p>
    <w:p w:rsidR="00DE0ACC" w:rsidRDefault="00DE0ACC" w:rsidP="00DE0ACC">
      <w:pPr>
        <w:rPr>
          <w:rFonts w:ascii="Arial" w:hAnsi="Arial" w:cs="Arial"/>
          <w:sz w:val="22"/>
          <w:szCs w:val="22"/>
        </w:rPr>
      </w:pPr>
    </w:p>
    <w:p w:rsidR="00DE0ACC" w:rsidRDefault="00736EE6" w:rsidP="006435E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da mi se omogući prijem vezan za </w:t>
      </w:r>
      <w:r w:rsidR="00DE0ACC">
        <w:rPr>
          <w:rFonts w:ascii="Arial" w:hAnsi="Arial" w:cs="Arial"/>
          <w:sz w:val="22"/>
          <w:szCs w:val="22"/>
        </w:rPr>
        <w:t>:</w:t>
      </w:r>
    </w:p>
    <w:p w:rsidR="00DE0ACC" w:rsidRDefault="00DE0ACC" w:rsidP="006435E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(kratko obrazloženje)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D74DD6" w:rsidRPr="00D74DD6" w:rsidTr="00D74DD6">
        <w:trPr>
          <w:trHeight w:val="43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D74DD6" w:rsidRPr="00D74DD6" w:rsidTr="00D74DD6"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D74DD6" w:rsidRPr="00D74DD6" w:rsidTr="00D74DD6"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</w:tbl>
    <w:p w:rsidR="00152D0F" w:rsidRDefault="00152D0F" w:rsidP="006435EC">
      <w:pPr>
        <w:spacing w:line="276" w:lineRule="auto"/>
        <w:rPr>
          <w:rFonts w:ascii="Arial" w:hAnsi="Arial" w:cs="Arial"/>
          <w:sz w:val="22"/>
          <w:szCs w:val="22"/>
        </w:rPr>
      </w:pPr>
    </w:p>
    <w:p w:rsidR="00DE0ACC" w:rsidRDefault="00736EE6" w:rsidP="006435E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</w:t>
      </w:r>
      <w:r w:rsidR="00DA3554">
        <w:rPr>
          <w:rFonts w:ascii="Arial" w:hAnsi="Arial" w:cs="Arial"/>
          <w:sz w:val="22"/>
          <w:szCs w:val="22"/>
        </w:rPr>
        <w:t xml:space="preserve"> kojem sam se već obratio-</w:t>
      </w:r>
      <w:proofErr w:type="spellStart"/>
      <w:r w:rsidR="00DA3554">
        <w:rPr>
          <w:rFonts w:ascii="Arial" w:hAnsi="Arial" w:cs="Arial"/>
          <w:sz w:val="22"/>
          <w:szCs w:val="22"/>
        </w:rPr>
        <w:t>la</w:t>
      </w:r>
      <w:proofErr w:type="spellEnd"/>
      <w:r w:rsidR="00DA3554">
        <w:rPr>
          <w:rFonts w:ascii="Arial" w:hAnsi="Arial" w:cs="Arial"/>
          <w:sz w:val="22"/>
          <w:szCs w:val="22"/>
        </w:rPr>
        <w:t xml:space="preserve"> vezano za navedenu problematiku</w:t>
      </w:r>
      <w:r w:rsidR="00AC5E82">
        <w:rPr>
          <w:rFonts w:ascii="Arial" w:hAnsi="Arial" w:cs="Arial"/>
          <w:sz w:val="22"/>
          <w:szCs w:val="22"/>
        </w:rPr>
        <w:t xml:space="preserve"> – odnosno u kojem se vodi moj predmet</w:t>
      </w:r>
      <w:r w:rsidR="00DA355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D74DD6" w:rsidRPr="00D74DD6" w:rsidTr="00D74DD6">
        <w:trPr>
          <w:trHeight w:val="43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D74DD6" w:rsidRPr="00D74DD6" w:rsidTr="00D74DD6"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D74DD6" w:rsidRPr="00D74DD6" w:rsidTr="00D74DD6"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</w:tbl>
    <w:p w:rsidR="00152D0F" w:rsidRDefault="00152D0F" w:rsidP="006435EC">
      <w:pPr>
        <w:spacing w:line="276" w:lineRule="auto"/>
        <w:rPr>
          <w:rFonts w:ascii="Arial" w:hAnsi="Arial" w:cs="Arial"/>
          <w:sz w:val="22"/>
          <w:szCs w:val="22"/>
        </w:rPr>
      </w:pPr>
    </w:p>
    <w:p w:rsidR="00DE0ACC" w:rsidRDefault="00AD692E" w:rsidP="006435E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Razlozi </w:t>
      </w:r>
      <w:r w:rsidR="007F0529">
        <w:rPr>
          <w:rFonts w:ascii="Arial" w:hAnsi="Arial" w:cs="Arial"/>
          <w:sz w:val="22"/>
          <w:szCs w:val="22"/>
        </w:rPr>
        <w:t>ponovnog obraćanja</w:t>
      </w:r>
      <w:r w:rsidR="00DA355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D74DD6" w:rsidRPr="00D74DD6" w:rsidTr="00D74DD6">
        <w:trPr>
          <w:trHeight w:val="43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D74DD6" w:rsidRPr="00D74DD6" w:rsidTr="00D74DD6"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D74DD6" w:rsidRPr="00D74DD6" w:rsidTr="00D74DD6"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</w:tbl>
    <w:p w:rsidR="00AC44D3" w:rsidRDefault="00AC44D3" w:rsidP="006435EC">
      <w:pPr>
        <w:spacing w:line="276" w:lineRule="auto"/>
        <w:rPr>
          <w:rFonts w:ascii="Arial" w:hAnsi="Arial" w:cs="Arial"/>
          <w:sz w:val="22"/>
          <w:szCs w:val="22"/>
        </w:rPr>
      </w:pPr>
    </w:p>
    <w:p w:rsidR="00DA3554" w:rsidRDefault="00DA3554" w:rsidP="006435E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Obrascu prilažem: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D74DD6" w:rsidRPr="00D74DD6" w:rsidTr="00D74DD6">
        <w:trPr>
          <w:trHeight w:val="43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D74DD6" w:rsidRPr="00D74DD6" w:rsidTr="00D74DD6"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</w:tbl>
    <w:p w:rsidR="00DA3554" w:rsidRDefault="00DA3554" w:rsidP="006435EC">
      <w:pPr>
        <w:spacing w:line="276" w:lineRule="auto"/>
        <w:rPr>
          <w:rFonts w:ascii="Arial" w:hAnsi="Arial" w:cs="Arial"/>
          <w:sz w:val="22"/>
          <w:szCs w:val="22"/>
        </w:rPr>
      </w:pPr>
    </w:p>
    <w:p w:rsidR="00DE0ACC" w:rsidRDefault="00DE0ACC" w:rsidP="006435EC">
      <w:pPr>
        <w:spacing w:line="276" w:lineRule="auto"/>
        <w:rPr>
          <w:rFonts w:ascii="Arial" w:hAnsi="Arial" w:cs="Arial"/>
          <w:sz w:val="22"/>
          <w:szCs w:val="22"/>
        </w:rPr>
      </w:pPr>
    </w:p>
    <w:p w:rsidR="00D74DD6" w:rsidRPr="008439CF" w:rsidRDefault="00152D0F" w:rsidP="00D74D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Dubrovnik, </w:t>
      </w:r>
      <w:sdt>
        <w:sdtPr>
          <w:rPr>
            <w:rFonts w:ascii="Arial" w:hAnsi="Arial" w:cs="Arial"/>
            <w:sz w:val="22"/>
            <w:szCs w:val="22"/>
          </w:rPr>
          <w:alias w:val="datum"/>
          <w:tag w:val="datum"/>
          <w:id w:val="18648133"/>
          <w:placeholder>
            <w:docPart w:val="AC1806E99C4E45338056876337E5DBB0"/>
          </w:placeholder>
          <w:showingPlcHdr/>
          <w:date>
            <w:dateFormat w:val="d. MMMM yyyy"/>
            <w:lid w:val="hr-HR"/>
            <w:storeMappedDataAs w:val="dateTime"/>
            <w:calendar w:val="gregorian"/>
          </w:date>
        </w:sdtPr>
        <w:sdtContent>
          <w:r w:rsidR="009B6FA8" w:rsidRPr="009B6FA8">
            <w:rPr>
              <w:rStyle w:val="PlaceholderText"/>
              <w:rFonts w:ascii="Arial" w:hAnsi="Arial" w:cs="Arial"/>
              <w:sz w:val="20"/>
              <w:szCs w:val="20"/>
            </w:rPr>
            <w:t>datum podnošenja zahtjeva</w:t>
          </w:r>
        </w:sdtContent>
      </w:sdt>
      <w:r w:rsidR="006936C1">
        <w:rPr>
          <w:rFonts w:ascii="Arial" w:hAnsi="Arial" w:cs="Arial"/>
          <w:sz w:val="22"/>
          <w:szCs w:val="22"/>
        </w:rPr>
        <w:tab/>
      </w:r>
      <w:r w:rsidR="00AD692E">
        <w:rPr>
          <w:rFonts w:ascii="Arial" w:hAnsi="Arial" w:cs="Arial"/>
          <w:sz w:val="22"/>
          <w:szCs w:val="22"/>
        </w:rPr>
        <w:t xml:space="preserve">     </w:t>
      </w:r>
      <w:r w:rsidR="00E93D46">
        <w:rPr>
          <w:rFonts w:ascii="Arial" w:hAnsi="Arial" w:cs="Arial"/>
          <w:sz w:val="22"/>
          <w:szCs w:val="22"/>
        </w:rPr>
        <w:t xml:space="preserve">           </w:t>
      </w:r>
      <w:r w:rsidR="00866988">
        <w:rPr>
          <w:rFonts w:ascii="Arial" w:hAnsi="Arial" w:cs="Arial"/>
          <w:sz w:val="22"/>
          <w:szCs w:val="22"/>
        </w:rPr>
        <w:tab/>
      </w:r>
      <w:r w:rsidR="00866988">
        <w:rPr>
          <w:rFonts w:ascii="Arial" w:hAnsi="Arial" w:cs="Arial"/>
          <w:sz w:val="22"/>
          <w:szCs w:val="22"/>
        </w:rPr>
        <w:tab/>
      </w:r>
      <w:r w:rsidR="00866988">
        <w:rPr>
          <w:rFonts w:ascii="Arial" w:hAnsi="Arial" w:cs="Arial"/>
          <w:sz w:val="22"/>
          <w:szCs w:val="22"/>
        </w:rPr>
        <w:tab/>
      </w:r>
      <w:r w:rsidR="00866988">
        <w:rPr>
          <w:rFonts w:ascii="Arial" w:hAnsi="Arial" w:cs="Arial"/>
          <w:sz w:val="22"/>
          <w:szCs w:val="22"/>
        </w:rPr>
        <w:tab/>
      </w:r>
      <w:r w:rsidR="00866988">
        <w:rPr>
          <w:rFonts w:ascii="Arial" w:hAnsi="Arial" w:cs="Arial"/>
          <w:sz w:val="22"/>
          <w:szCs w:val="22"/>
        </w:rPr>
        <w:tab/>
      </w:r>
      <w:r w:rsidR="00E93D46">
        <w:rPr>
          <w:rFonts w:ascii="Arial" w:hAnsi="Arial" w:cs="Arial"/>
          <w:sz w:val="22"/>
          <w:szCs w:val="22"/>
        </w:rPr>
        <w:t xml:space="preserve"> </w:t>
      </w:r>
      <w:r w:rsidR="00AD692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609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60"/>
      </w:tblGrid>
      <w:tr w:rsidR="00D74DD6" w:rsidRPr="00D74DD6" w:rsidTr="00D74DD6">
        <w:trPr>
          <w:trHeight w:val="400"/>
        </w:trPr>
        <w:tc>
          <w:tcPr>
            <w:tcW w:w="3260" w:type="dxa"/>
            <w:vAlign w:val="bottom"/>
          </w:tcPr>
          <w:p w:rsidR="00D74DD6" w:rsidRPr="00D74DD6" w:rsidRDefault="00D74DD6" w:rsidP="00D74DD6">
            <w:pPr>
              <w:ind w:right="72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</w:tbl>
    <w:p w:rsidR="00866988" w:rsidRPr="008439CF" w:rsidRDefault="00AD692E" w:rsidP="00DE0ACC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8439CF">
        <w:rPr>
          <w:rFonts w:ascii="Arial" w:hAnsi="Arial" w:cs="Arial"/>
          <w:sz w:val="22"/>
          <w:szCs w:val="22"/>
        </w:rPr>
        <w:t xml:space="preserve"> </w:t>
      </w:r>
      <w:r w:rsidR="006435EC" w:rsidRPr="008439CF">
        <w:rPr>
          <w:rFonts w:ascii="Arial" w:hAnsi="Arial" w:cs="Arial"/>
          <w:color w:val="7F7F7F" w:themeColor="text1" w:themeTint="80"/>
          <w:sz w:val="22"/>
          <w:szCs w:val="22"/>
        </w:rPr>
        <w:t xml:space="preserve">      </w:t>
      </w:r>
      <w:r w:rsidRPr="008439CF">
        <w:rPr>
          <w:rFonts w:ascii="Arial" w:hAnsi="Arial" w:cs="Arial"/>
          <w:color w:val="7F7F7F" w:themeColor="text1" w:themeTint="80"/>
          <w:sz w:val="22"/>
          <w:szCs w:val="22"/>
        </w:rPr>
        <w:t xml:space="preserve">                </w:t>
      </w:r>
    </w:p>
    <w:p w:rsidR="00AC5E82" w:rsidRDefault="00AC44D3" w:rsidP="007F05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ab/>
      </w:r>
      <w:r>
        <w:rPr>
          <w:rFonts w:ascii="Arial" w:hAnsi="Arial" w:cs="Arial"/>
          <w:color w:val="7F7F7F" w:themeColor="text1" w:themeTint="80"/>
          <w:sz w:val="22"/>
          <w:szCs w:val="22"/>
        </w:rPr>
        <w:tab/>
      </w:r>
      <w:r>
        <w:rPr>
          <w:rFonts w:ascii="Arial" w:hAnsi="Arial" w:cs="Arial"/>
          <w:color w:val="7F7F7F" w:themeColor="text1" w:themeTint="80"/>
          <w:sz w:val="22"/>
          <w:szCs w:val="22"/>
        </w:rPr>
        <w:tab/>
        <w:t xml:space="preserve"> </w:t>
      </w:r>
      <w:r w:rsidR="00AC5E82">
        <w:rPr>
          <w:rFonts w:ascii="Arial" w:hAnsi="Arial" w:cs="Arial"/>
          <w:sz w:val="22"/>
          <w:szCs w:val="22"/>
        </w:rPr>
        <w:t xml:space="preserve"> </w:t>
      </w:r>
      <w:r w:rsidR="00866988">
        <w:rPr>
          <w:rFonts w:ascii="Arial" w:hAnsi="Arial" w:cs="Arial"/>
          <w:sz w:val="22"/>
          <w:szCs w:val="22"/>
        </w:rPr>
        <w:tab/>
      </w:r>
      <w:r w:rsidR="00866988">
        <w:rPr>
          <w:rFonts w:ascii="Arial" w:hAnsi="Arial" w:cs="Arial"/>
          <w:sz w:val="22"/>
          <w:szCs w:val="22"/>
        </w:rPr>
        <w:tab/>
      </w:r>
      <w:r w:rsidR="00866988">
        <w:rPr>
          <w:rFonts w:ascii="Arial" w:hAnsi="Arial" w:cs="Arial"/>
          <w:sz w:val="22"/>
          <w:szCs w:val="22"/>
        </w:rPr>
        <w:tab/>
      </w:r>
      <w:r w:rsidR="00866988">
        <w:rPr>
          <w:rFonts w:ascii="Arial" w:hAnsi="Arial" w:cs="Arial"/>
          <w:sz w:val="22"/>
          <w:szCs w:val="22"/>
        </w:rPr>
        <w:tab/>
      </w:r>
      <w:r w:rsidR="00866988">
        <w:rPr>
          <w:rFonts w:ascii="Arial" w:hAnsi="Arial" w:cs="Arial"/>
          <w:sz w:val="22"/>
          <w:szCs w:val="22"/>
        </w:rPr>
        <w:tab/>
      </w:r>
      <w:r w:rsidR="00866988">
        <w:rPr>
          <w:rFonts w:ascii="Arial" w:hAnsi="Arial" w:cs="Arial"/>
          <w:sz w:val="22"/>
          <w:szCs w:val="22"/>
        </w:rPr>
        <w:tab/>
      </w:r>
      <w:r w:rsidR="00AC5E82">
        <w:rPr>
          <w:rFonts w:ascii="Arial" w:hAnsi="Arial" w:cs="Arial"/>
          <w:sz w:val="22"/>
          <w:szCs w:val="22"/>
        </w:rPr>
        <w:t>(potpis podnositelja zahtjeva)</w:t>
      </w:r>
    </w:p>
    <w:sectPr w:rsidR="00AC5E82" w:rsidSect="00D74DD6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794" w:right="1134" w:bottom="79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DF" w:rsidRDefault="000472DF">
      <w:r>
        <w:separator/>
      </w:r>
    </w:p>
  </w:endnote>
  <w:endnote w:type="continuationSeparator" w:id="0">
    <w:p w:rsidR="000472DF" w:rsidRDefault="00047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(WE)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DA" w:rsidRPr="000452BE" w:rsidRDefault="006115DA" w:rsidP="008439CF">
    <w:pPr>
      <w:rPr>
        <w:rFonts w:ascii="Arial" w:hAnsi="Arial" w:cs="Arial"/>
        <w:color w:val="7F7F7F" w:themeColor="text1" w:themeTint="80"/>
        <w:sz w:val="20"/>
        <w:szCs w:val="20"/>
      </w:rPr>
    </w:pPr>
    <w:r w:rsidRPr="000452BE">
      <w:rPr>
        <w:rFonts w:ascii="Arial" w:hAnsi="Arial" w:cs="Arial"/>
        <w:color w:val="7F7F7F" w:themeColor="text1" w:themeTint="80"/>
        <w:sz w:val="20"/>
        <w:szCs w:val="20"/>
      </w:rPr>
      <w:t xml:space="preserve">NAPOMENA: </w:t>
    </w:r>
  </w:p>
  <w:p w:rsidR="006115DA" w:rsidRPr="000452BE" w:rsidRDefault="006115DA" w:rsidP="008439CF">
    <w:pPr>
      <w:jc w:val="both"/>
      <w:rPr>
        <w:rFonts w:ascii="Arial" w:hAnsi="Arial" w:cs="Arial"/>
        <w:color w:val="7F7F7F" w:themeColor="text1" w:themeTint="80"/>
        <w:sz w:val="18"/>
        <w:szCs w:val="18"/>
      </w:rPr>
    </w:pPr>
    <w:r w:rsidRPr="000452BE">
      <w:rPr>
        <w:rFonts w:ascii="Arial" w:hAnsi="Arial" w:cs="Arial"/>
        <w:color w:val="7F7F7F" w:themeColor="text1" w:themeTint="80"/>
        <w:sz w:val="18"/>
        <w:szCs w:val="18"/>
      </w:rPr>
      <w:t>Sukladno navedenom osoba koja se prijavi za razgovor bit će pozvana od strane službenika Grada Dubrovnika te će joj se zakazati termin s gradonačelnikom, zamjenicom/</w:t>
    </w:r>
    <w:proofErr w:type="spellStart"/>
    <w:r w:rsidRPr="000452BE">
      <w:rPr>
        <w:rFonts w:ascii="Arial" w:hAnsi="Arial" w:cs="Arial"/>
        <w:color w:val="7F7F7F" w:themeColor="text1" w:themeTint="80"/>
        <w:sz w:val="18"/>
        <w:szCs w:val="18"/>
      </w:rPr>
      <w:t>cama</w:t>
    </w:r>
    <w:proofErr w:type="spellEnd"/>
    <w:r w:rsidRPr="000452BE">
      <w:rPr>
        <w:rFonts w:ascii="Arial" w:hAnsi="Arial" w:cs="Arial"/>
        <w:color w:val="7F7F7F" w:themeColor="text1" w:themeTint="80"/>
        <w:sz w:val="18"/>
        <w:szCs w:val="18"/>
      </w:rPr>
      <w:t xml:space="preserve"> ili resornim pročelnikom/</w:t>
    </w:r>
    <w:proofErr w:type="spellStart"/>
    <w:r w:rsidRPr="000452BE">
      <w:rPr>
        <w:rFonts w:ascii="Arial" w:hAnsi="Arial" w:cs="Arial"/>
        <w:color w:val="7F7F7F" w:themeColor="text1" w:themeTint="80"/>
        <w:sz w:val="18"/>
        <w:szCs w:val="18"/>
      </w:rPr>
      <w:t>com</w:t>
    </w:r>
    <w:proofErr w:type="spellEnd"/>
    <w:r w:rsidRPr="000452BE">
      <w:rPr>
        <w:rFonts w:ascii="Arial" w:hAnsi="Arial" w:cs="Arial"/>
        <w:color w:val="7F7F7F" w:themeColor="text1" w:themeTint="80"/>
        <w:sz w:val="18"/>
        <w:szCs w:val="18"/>
      </w:rPr>
      <w:t>, ovisno o vrsti navedenog problema. Nepotpuni zahtjevi neće biti razmatrani te je potrebno navesti dio problematike kako bi nadležni službenik postupao s istim, a u svrhu pravovremenog i učinkovitog rješavanja problema.</w:t>
    </w:r>
  </w:p>
  <w:p w:rsidR="006115DA" w:rsidRDefault="006115DA" w:rsidP="008439CF">
    <w:pPr>
      <w:jc w:val="both"/>
      <w:rPr>
        <w:rFonts w:ascii="Arial" w:hAnsi="Arial" w:cs="Arial"/>
        <w:sz w:val="18"/>
        <w:szCs w:val="18"/>
      </w:rPr>
    </w:pPr>
  </w:p>
  <w:p w:rsidR="006115DA" w:rsidRDefault="00611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DF" w:rsidRDefault="000472DF">
      <w:r>
        <w:separator/>
      </w:r>
    </w:p>
  </w:footnote>
  <w:footnote w:type="continuationSeparator" w:id="0">
    <w:p w:rsidR="000472DF" w:rsidRDefault="00047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DA" w:rsidRDefault="009E57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7501" o:spid="_x0000_s5164" type="#_x0000_t75" style="position:absolute;margin-left:0;margin-top:0;width:1191pt;height:1684.5pt;z-index:-251657216;mso-position-horizontal:center;mso-position-horizontal-relative:margin;mso-position-vertical:center;mso-position-vertical-relative:margin" o:allowincell="f">
          <v:imagedata r:id="rId1" o:title="GRB MALO SVJETLIJ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DA" w:rsidRPr="005B056D" w:rsidRDefault="006115DA">
    <w:pPr>
      <w:pStyle w:val="Header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ab/>
    </w:r>
    <w:r>
      <w:rPr>
        <w:rFonts w:ascii="Arial" w:hAnsi="Arial" w:cs="Arial"/>
        <w:color w:val="7F7F7F" w:themeColor="text1" w:themeTint="80"/>
        <w:sz w:val="16"/>
        <w:szCs w:val="16"/>
      </w:rPr>
      <w:tab/>
    </w:r>
    <w:r>
      <w:rPr>
        <w:rFonts w:ascii="Arial" w:hAnsi="Arial" w:cs="Arial"/>
        <w:color w:val="7F7F7F" w:themeColor="text1" w:themeTint="80"/>
        <w:sz w:val="16"/>
        <w:szCs w:val="16"/>
      </w:rPr>
      <w:tab/>
    </w:r>
    <w:r>
      <w:rPr>
        <w:rFonts w:ascii="Arial" w:hAnsi="Arial" w:cs="Arial"/>
        <w:color w:val="7F7F7F" w:themeColor="text1" w:themeTint="80"/>
        <w:sz w:val="16"/>
        <w:szCs w:val="16"/>
      </w:rPr>
      <w:tab/>
    </w:r>
    <w:r>
      <w:rPr>
        <w:rFonts w:ascii="Arial" w:hAnsi="Arial" w:cs="Arial"/>
        <w:color w:val="7F7F7F" w:themeColor="text1" w:themeTint="80"/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DA" w:rsidRPr="00866988" w:rsidRDefault="009E5739" w:rsidP="008439CF">
    <w:pPr>
      <w:pStyle w:val="Header"/>
      <w:ind w:left="2760" w:firstLine="3612"/>
      <w:rPr>
        <w:rFonts w:ascii="Arial" w:hAnsi="Arial" w:cs="Arial"/>
        <w:color w:val="7F7F7F" w:themeColor="text1" w:themeTint="80"/>
        <w:sz w:val="16"/>
        <w:szCs w:val="16"/>
      </w:rPr>
    </w:pPr>
    <w:r w:rsidRPr="009E57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7500" o:spid="_x0000_s5163" type="#_x0000_t75" style="position:absolute;left:0;text-align:left;margin-left:0;margin-top:0;width:1191pt;height:1684.5pt;z-index:-251658240;mso-position-horizontal:center;mso-position-horizontal-relative:margin;mso-position-vertical:center;mso-position-vertical-relative:margin" o:allowincell="f">
          <v:imagedata r:id="rId1" o:title="GRB MALO SVJETLIJE" gain="19661f" blacklevel="22938f"/>
          <w10:wrap anchorx="margin" anchory="margin"/>
        </v:shape>
      </w:pict>
    </w:r>
    <w:r>
      <w:rPr>
        <w:rFonts w:ascii="Arial" w:hAnsi="Arial" w:cs="Arial"/>
        <w:noProof/>
        <w:color w:val="7F7F7F" w:themeColor="text1" w:themeTint="80"/>
        <w:sz w:val="16"/>
        <w:szCs w:val="16"/>
      </w:rPr>
      <w:pict>
        <v:shape id="WordPictureWatermark20297502" o:spid="_x0000_s5166" type="#_x0000_t75" style="position:absolute;left:0;text-align:left;margin-left:0;margin-top:0;width:1191pt;height:1684.5pt;z-index:-251655168;mso-position-horizontal:center;mso-position-horizontal-relative:margin;mso-position-vertical:center;mso-position-vertical-relative:margin" o:allowincell="f">
          <v:imagedata r:id="rId1" o:title="GRB MALO SVJETLIJE" gain="19661f" blacklevel="22938f"/>
          <w10:wrap anchorx="margin" anchory="margin"/>
        </v:shape>
      </w:pict>
    </w:r>
    <w:r w:rsidR="006115DA" w:rsidRPr="00866988">
      <w:rPr>
        <w:rFonts w:ascii="Arial" w:hAnsi="Arial" w:cs="Arial"/>
        <w:color w:val="7F7F7F" w:themeColor="text1" w:themeTint="80"/>
        <w:sz w:val="16"/>
        <w:szCs w:val="16"/>
      </w:rPr>
      <w:t>Obrazac za prijem građana</w:t>
    </w:r>
    <w:r w:rsidR="006115DA">
      <w:rPr>
        <w:rFonts w:ascii="Arial" w:hAnsi="Arial" w:cs="Arial"/>
        <w:color w:val="7F7F7F" w:themeColor="text1" w:themeTint="80"/>
        <w:sz w:val="16"/>
        <w:szCs w:val="16"/>
      </w:rPr>
      <w:tab/>
    </w:r>
    <w:r w:rsidR="006115DA">
      <w:rPr>
        <w:rFonts w:ascii="Arial" w:hAnsi="Arial" w:cs="Arial"/>
        <w:color w:val="7F7F7F" w:themeColor="text1" w:themeTint="80"/>
        <w:sz w:val="16"/>
        <w:szCs w:val="16"/>
      </w:rPr>
      <w:tab/>
    </w:r>
  </w:p>
  <w:p w:rsidR="006115DA" w:rsidRDefault="006115DA" w:rsidP="008439CF">
    <w:pPr>
      <w:pStyle w:val="Header"/>
      <w:tabs>
        <w:tab w:val="clear" w:pos="4320"/>
        <w:tab w:val="clear" w:pos="8640"/>
        <w:tab w:val="center" w:pos="481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516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26CF8"/>
    <w:rsid w:val="00023292"/>
    <w:rsid w:val="000241CE"/>
    <w:rsid w:val="000452BE"/>
    <w:rsid w:val="000472DF"/>
    <w:rsid w:val="0004796C"/>
    <w:rsid w:val="000C0647"/>
    <w:rsid w:val="000C591B"/>
    <w:rsid w:val="000F5C5A"/>
    <w:rsid w:val="00152D0F"/>
    <w:rsid w:val="00160021"/>
    <w:rsid w:val="00187374"/>
    <w:rsid w:val="001B5A12"/>
    <w:rsid w:val="001F14C3"/>
    <w:rsid w:val="0020251A"/>
    <w:rsid w:val="002051A5"/>
    <w:rsid w:val="00213E75"/>
    <w:rsid w:val="0028435A"/>
    <w:rsid w:val="002C613B"/>
    <w:rsid w:val="00416FFA"/>
    <w:rsid w:val="0043539A"/>
    <w:rsid w:val="00450F04"/>
    <w:rsid w:val="004A5A34"/>
    <w:rsid w:val="004B54C4"/>
    <w:rsid w:val="005B056D"/>
    <w:rsid w:val="005D0F97"/>
    <w:rsid w:val="005D1682"/>
    <w:rsid w:val="006115DA"/>
    <w:rsid w:val="006435EC"/>
    <w:rsid w:val="006936C1"/>
    <w:rsid w:val="006B13B5"/>
    <w:rsid w:val="006B4A0C"/>
    <w:rsid w:val="0072611B"/>
    <w:rsid w:val="00736EE6"/>
    <w:rsid w:val="00746963"/>
    <w:rsid w:val="00782583"/>
    <w:rsid w:val="007E06B4"/>
    <w:rsid w:val="007F0529"/>
    <w:rsid w:val="00842F37"/>
    <w:rsid w:val="008439CF"/>
    <w:rsid w:val="00866988"/>
    <w:rsid w:val="00926CF8"/>
    <w:rsid w:val="009B6FA8"/>
    <w:rsid w:val="009E5739"/>
    <w:rsid w:val="00A33514"/>
    <w:rsid w:val="00A626F4"/>
    <w:rsid w:val="00AC44D3"/>
    <w:rsid w:val="00AC5E82"/>
    <w:rsid w:val="00AD5C33"/>
    <w:rsid w:val="00AD692E"/>
    <w:rsid w:val="00AE0828"/>
    <w:rsid w:val="00B11F1B"/>
    <w:rsid w:val="00B854C0"/>
    <w:rsid w:val="00C8604C"/>
    <w:rsid w:val="00CD24DC"/>
    <w:rsid w:val="00CE5B99"/>
    <w:rsid w:val="00D2258D"/>
    <w:rsid w:val="00D74DD6"/>
    <w:rsid w:val="00D95865"/>
    <w:rsid w:val="00DA3554"/>
    <w:rsid w:val="00DC3D81"/>
    <w:rsid w:val="00DD0B29"/>
    <w:rsid w:val="00DE0ACC"/>
    <w:rsid w:val="00E83430"/>
    <w:rsid w:val="00E93D46"/>
    <w:rsid w:val="00EB2506"/>
    <w:rsid w:val="00EB5C8A"/>
    <w:rsid w:val="00F82BFE"/>
    <w:rsid w:val="00FD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4"/>
    <w:rPr>
      <w:sz w:val="24"/>
      <w:szCs w:val="24"/>
    </w:rPr>
  </w:style>
  <w:style w:type="paragraph" w:styleId="Heading4">
    <w:name w:val="heading 4"/>
    <w:basedOn w:val="Normal"/>
    <w:next w:val="Normal"/>
    <w:qFormat/>
    <w:rsid w:val="004B54C4"/>
    <w:pPr>
      <w:keepNext/>
      <w:outlineLvl w:val="3"/>
    </w:pPr>
    <w:rPr>
      <w:rFonts w:ascii="Courier (WE)" w:hAnsi="Courier (WE)"/>
      <w:b/>
      <w:szCs w:val="20"/>
    </w:rPr>
  </w:style>
  <w:style w:type="paragraph" w:styleId="Heading5">
    <w:name w:val="heading 5"/>
    <w:basedOn w:val="Normal"/>
    <w:next w:val="Normal"/>
    <w:qFormat/>
    <w:rsid w:val="004B54C4"/>
    <w:pPr>
      <w:keepNext/>
      <w:spacing w:before="240"/>
      <w:ind w:left="-1418" w:right="-1134"/>
      <w:jc w:val="center"/>
      <w:outlineLvl w:val="4"/>
    </w:pPr>
    <w:rPr>
      <w:rFonts w:ascii="Arrus BT" w:hAnsi="Arrus BT"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B54C4"/>
    <w:pPr>
      <w:spacing w:before="120" w:after="120"/>
      <w:jc w:val="center"/>
    </w:pPr>
    <w:rPr>
      <w:rFonts w:ascii="Arrus BT" w:hAnsi="Arrus BT"/>
      <w:sz w:val="36"/>
      <w:szCs w:val="20"/>
    </w:rPr>
  </w:style>
  <w:style w:type="paragraph" w:styleId="Header">
    <w:name w:val="header"/>
    <w:basedOn w:val="Normal"/>
    <w:rsid w:val="004B54C4"/>
    <w:pPr>
      <w:tabs>
        <w:tab w:val="center" w:pos="4320"/>
        <w:tab w:val="right" w:pos="8640"/>
      </w:tabs>
    </w:pPr>
    <w:rPr>
      <w:rFonts w:ascii="Arrus BT" w:hAnsi="Arrus BT"/>
      <w:sz w:val="28"/>
      <w:szCs w:val="20"/>
    </w:rPr>
  </w:style>
  <w:style w:type="paragraph" w:styleId="Footer">
    <w:name w:val="footer"/>
    <w:basedOn w:val="Normal"/>
    <w:rsid w:val="004B54C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B54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936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C1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152D0F"/>
    <w:rPr>
      <w:rFonts w:ascii="Arial" w:hAnsi="Arial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4D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4D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4D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4D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drmac%20NE%20BRISATI\My%20Documents\SDB\OBRASCI\4_OBRAZAC%20ZA%20PRIJEM%20GRA&#272;A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1806E99C4E45338056876337E5D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47D1-90E5-43F6-925D-D511A4C0B524}"/>
      </w:docPartPr>
      <w:docPartBody>
        <w:p w:rsidR="00F16393" w:rsidRDefault="00F16393" w:rsidP="00F16393">
          <w:pPr>
            <w:pStyle w:val="AC1806E99C4E45338056876337E5DBB01"/>
          </w:pPr>
          <w:r w:rsidRPr="009B6FA8">
            <w:rPr>
              <w:rStyle w:val="PlaceholderText"/>
              <w:rFonts w:ascii="Arial" w:hAnsi="Arial" w:cs="Arial"/>
              <w:sz w:val="20"/>
              <w:szCs w:val="20"/>
            </w:rPr>
            <w:t>datum podnošenja zahtjeva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(WE)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6393"/>
    <w:rsid w:val="00756D4C"/>
    <w:rsid w:val="00F1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393"/>
    <w:rPr>
      <w:color w:val="808080"/>
    </w:rPr>
  </w:style>
  <w:style w:type="paragraph" w:customStyle="1" w:styleId="AC1806E99C4E45338056876337E5DBB0">
    <w:name w:val="AC1806E99C4E45338056876337E5DBB0"/>
    <w:rsid w:val="00F16393"/>
  </w:style>
  <w:style w:type="paragraph" w:customStyle="1" w:styleId="1F1B4B0C8ABF439888F4538B69F7F664">
    <w:name w:val="1F1B4B0C8ABF439888F4538B69F7F664"/>
    <w:rsid w:val="00F16393"/>
  </w:style>
  <w:style w:type="paragraph" w:customStyle="1" w:styleId="7A9C602910624B7EAFEF158EF662C81D">
    <w:name w:val="7A9C602910624B7EAFEF158EF662C81D"/>
    <w:rsid w:val="00F16393"/>
  </w:style>
  <w:style w:type="paragraph" w:customStyle="1" w:styleId="1CB4BB217AC3454197A87E9162A7ECDD">
    <w:name w:val="1CB4BB217AC3454197A87E9162A7ECDD"/>
    <w:rsid w:val="00F16393"/>
  </w:style>
  <w:style w:type="paragraph" w:customStyle="1" w:styleId="61C4292142C54E7582917FD818744924">
    <w:name w:val="61C4292142C54E7582917FD818744924"/>
    <w:rsid w:val="00F16393"/>
  </w:style>
  <w:style w:type="paragraph" w:customStyle="1" w:styleId="154AA81B17684D6EA6892C32CF625D1F">
    <w:name w:val="154AA81B17684D6EA6892C32CF625D1F"/>
    <w:rsid w:val="00F16393"/>
  </w:style>
  <w:style w:type="paragraph" w:customStyle="1" w:styleId="4040FBAADA294809BEB0438E8DCC4751">
    <w:name w:val="4040FBAADA294809BEB0438E8DCC4751"/>
    <w:rsid w:val="00F16393"/>
  </w:style>
  <w:style w:type="paragraph" w:customStyle="1" w:styleId="A1E29BA28F014519A3C1F31841C28748">
    <w:name w:val="A1E29BA28F014519A3C1F31841C28748"/>
    <w:rsid w:val="00F16393"/>
  </w:style>
  <w:style w:type="paragraph" w:customStyle="1" w:styleId="E5068211851740599234565D904A1118">
    <w:name w:val="E5068211851740599234565D904A1118"/>
    <w:rsid w:val="00F16393"/>
  </w:style>
  <w:style w:type="paragraph" w:customStyle="1" w:styleId="AC1806E99C4E45338056876337E5DBB01">
    <w:name w:val="AC1806E99C4E45338056876337E5DBB01"/>
    <w:rsid w:val="00F1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C602910624B7EAFEF158EF662C81D1">
    <w:name w:val="7A9C602910624B7EAFEF158EF662C81D1"/>
    <w:rsid w:val="00F1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292142C54E7582917FD8187449241">
    <w:name w:val="61C4292142C54E7582917FD8187449241"/>
    <w:rsid w:val="00F1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AA81B17684D6EA6892C32CF625D1F1">
    <w:name w:val="154AA81B17684D6EA6892C32CF625D1F1"/>
    <w:rsid w:val="00F1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29BA28F014519A3C1F31841C287481">
    <w:name w:val="A1E29BA28F014519A3C1F31841C287481"/>
    <w:rsid w:val="00F1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3074-DD72-4935-8BDC-075073E5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4_OBRAZAC ZA PRIJEM GRAĐANA</Template>
  <TotalTime>3</TotalTime>
  <Pages>1</Pages>
  <Words>61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sdrmac</dc:creator>
  <cp:keywords/>
  <dc:description/>
  <cp:lastModifiedBy>sdrmac</cp:lastModifiedBy>
  <cp:revision>3</cp:revision>
  <cp:lastPrinted>2018-02-06T12:44:00Z</cp:lastPrinted>
  <dcterms:created xsi:type="dcterms:W3CDTF">2018-02-06T12:52:00Z</dcterms:created>
  <dcterms:modified xsi:type="dcterms:W3CDTF">2018-02-07T08:00:00Z</dcterms:modified>
</cp:coreProperties>
</file>